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EDBED" w14:textId="1C59416A" w:rsidR="007F6622" w:rsidRPr="007F6622" w:rsidRDefault="00A340C5" w:rsidP="007F6622">
      <w:pPr>
        <w:pStyle w:val="Normale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Calibri" w:hAnsiTheme="minorHAnsi" w:cstheme="minorHAnsi"/>
          <w:b/>
          <w:bCs/>
          <w:noProof/>
          <w:lang w:eastAsia="en-US"/>
        </w:rPr>
        <w:pict w14:anchorId="03BBFD9A">
          <v:shape id="Segno di sottrazione 5" o:spid="_x0000_s1026" style="position:absolute;left:0;text-align:left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r w:rsidR="00EB6649">
        <w:rPr>
          <w:rFonts w:asciiTheme="minorHAnsi" w:eastAsia="Times New Roman" w:hAnsiTheme="minorHAnsi" w:cstheme="minorHAnsi"/>
          <w:b/>
          <w:color w:val="000000"/>
        </w:rPr>
        <w:t xml:space="preserve">Coronavirus. </w:t>
      </w:r>
      <w:r w:rsidR="004D7DDE">
        <w:rPr>
          <w:rFonts w:asciiTheme="minorHAnsi" w:eastAsia="Times New Roman" w:hAnsiTheme="minorHAnsi" w:cstheme="minorHAnsi"/>
          <w:b/>
          <w:color w:val="000000"/>
        </w:rPr>
        <w:t>Sospensione c</w:t>
      </w:r>
      <w:r w:rsidR="007F6622" w:rsidRPr="007F6622">
        <w:rPr>
          <w:rFonts w:asciiTheme="minorHAnsi" w:eastAsia="Times New Roman" w:hAnsiTheme="minorHAnsi" w:cstheme="minorHAnsi"/>
          <w:b/>
          <w:color w:val="000000"/>
        </w:rPr>
        <w:t>alendario divieti di circolazione</w:t>
      </w:r>
    </w:p>
    <w:p w14:paraId="4527C886" w14:textId="77777777" w:rsidR="007F6622" w:rsidRPr="007F6622" w:rsidRDefault="007F6622" w:rsidP="007F6622">
      <w:pPr>
        <w:pStyle w:val="Normale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/>
        </w:rPr>
      </w:pPr>
    </w:p>
    <w:p w14:paraId="224483B7" w14:textId="066B1E5E" w:rsidR="007F6622" w:rsidRDefault="004D7DDE" w:rsidP="007F662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Calendario sospeso nei giorni</w:t>
      </w:r>
      <w:r w:rsidR="007F6622" w:rsidRPr="007F6622">
        <w:rPr>
          <w:rFonts w:asciiTheme="minorHAnsi" w:hAnsiTheme="minorHAnsi" w:cstheme="minorHAnsi"/>
          <w:color w:val="000000"/>
          <w:sz w:val="22"/>
          <w:szCs w:val="22"/>
        </w:rPr>
        <w:t xml:space="preserve"> 29 marzo e 5 aprile 2020</w:t>
      </w:r>
      <w:bookmarkStart w:id="0" w:name="_GoBack"/>
      <w:bookmarkEnd w:id="0"/>
    </w:p>
    <w:p w14:paraId="397DBE73" w14:textId="77777777" w:rsidR="007F6622" w:rsidRDefault="007F6622" w:rsidP="007F662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80019BF" w14:textId="77777777" w:rsidR="007F6622" w:rsidRPr="007F6622" w:rsidRDefault="007F6622" w:rsidP="007F662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E8714E" w14:textId="155BAA84" w:rsidR="007F6622" w:rsidRPr="007F6622" w:rsidRDefault="007F6622" w:rsidP="007F662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6622">
        <w:rPr>
          <w:rFonts w:asciiTheme="minorHAnsi" w:hAnsiTheme="minorHAnsi" w:cstheme="minorHAnsi"/>
          <w:color w:val="000000"/>
          <w:sz w:val="22"/>
          <w:szCs w:val="22"/>
        </w:rPr>
        <w:t xml:space="preserve">Con </w:t>
      </w:r>
      <w:r w:rsidR="00EB6649">
        <w:rPr>
          <w:rFonts w:asciiTheme="minorHAnsi" w:hAnsiTheme="minorHAnsi" w:cstheme="minorHAnsi"/>
          <w:color w:val="000000"/>
          <w:sz w:val="22"/>
          <w:szCs w:val="22"/>
        </w:rPr>
        <w:t>il D</w:t>
      </w:r>
      <w:r w:rsidRPr="00EB6649">
        <w:rPr>
          <w:rFonts w:asciiTheme="minorHAnsi" w:hAnsiTheme="minorHAnsi" w:cstheme="minorHAnsi"/>
          <w:color w:val="000000"/>
          <w:sz w:val="22"/>
          <w:szCs w:val="22"/>
        </w:rPr>
        <w:t xml:space="preserve">ecreto </w:t>
      </w:r>
      <w:r w:rsidRPr="007F6622">
        <w:rPr>
          <w:rFonts w:asciiTheme="minorHAnsi" w:hAnsiTheme="minorHAnsi" w:cstheme="minorHAnsi"/>
          <w:b/>
          <w:color w:val="000000"/>
          <w:sz w:val="22"/>
          <w:szCs w:val="22"/>
        </w:rPr>
        <w:t>allegato</w:t>
      </w:r>
      <w:r w:rsidRPr="007F6622">
        <w:rPr>
          <w:rFonts w:asciiTheme="minorHAnsi" w:hAnsiTheme="minorHAnsi" w:cstheme="minorHAnsi"/>
          <w:color w:val="000000"/>
          <w:sz w:val="22"/>
          <w:szCs w:val="22"/>
        </w:rPr>
        <w:t xml:space="preserve"> la Ministra dei </w:t>
      </w:r>
      <w:r w:rsidR="00EB6649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7F6622">
        <w:rPr>
          <w:rFonts w:asciiTheme="minorHAnsi" w:hAnsiTheme="minorHAnsi" w:cstheme="minorHAnsi"/>
          <w:color w:val="000000"/>
          <w:sz w:val="22"/>
          <w:szCs w:val="22"/>
        </w:rPr>
        <w:t xml:space="preserve">rasporti </w:t>
      </w:r>
      <w:r w:rsidR="00EB6649">
        <w:rPr>
          <w:rFonts w:asciiTheme="minorHAnsi" w:hAnsiTheme="minorHAnsi" w:cstheme="minorHAnsi"/>
          <w:color w:val="000000"/>
          <w:sz w:val="22"/>
          <w:szCs w:val="22"/>
        </w:rPr>
        <w:t xml:space="preserve">Paola </w:t>
      </w:r>
      <w:r w:rsidRPr="007F6622">
        <w:rPr>
          <w:rFonts w:asciiTheme="minorHAnsi" w:hAnsiTheme="minorHAnsi" w:cstheme="minorHAnsi"/>
          <w:color w:val="000000"/>
          <w:sz w:val="22"/>
          <w:szCs w:val="22"/>
        </w:rPr>
        <w:t>De Micheli ha disposto la sospensione del calendario dei divieti di circolazione 2020 (Decreto MIT n.578 del 12 dicembre 2019) per i veicoli di massa complessiva superiore a 7,5 ton, nei giorni 29 marzo e 5 aprile 2020.</w:t>
      </w:r>
    </w:p>
    <w:p w14:paraId="3E4F8AAA" w14:textId="77777777" w:rsidR="007F6622" w:rsidRDefault="007F6622" w:rsidP="007F662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6622">
        <w:rPr>
          <w:rFonts w:asciiTheme="minorHAnsi" w:hAnsiTheme="minorHAnsi" w:cstheme="minorHAnsi"/>
          <w:color w:val="000000"/>
          <w:sz w:val="22"/>
          <w:szCs w:val="22"/>
        </w:rPr>
        <w:t>E’ stata inoltre riconfermata la sospensione del calendario divieti di circolazione per i veicoli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F6622">
        <w:rPr>
          <w:rFonts w:asciiTheme="minorHAnsi" w:hAnsiTheme="minorHAnsi" w:cstheme="minorHAnsi"/>
          <w:color w:val="000000"/>
          <w:sz w:val="22"/>
          <w:szCs w:val="22"/>
        </w:rPr>
        <w:t>che effettuano servizi di trasporto merci internazionale, sino a successivo provvedimento.</w:t>
      </w:r>
    </w:p>
    <w:p w14:paraId="0C87609F" w14:textId="77777777" w:rsidR="007F6622" w:rsidRPr="007F6622" w:rsidRDefault="007F6622" w:rsidP="007F662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926477" w14:textId="77777777" w:rsidR="007F6622" w:rsidRDefault="007F6622" w:rsidP="007F662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6622">
        <w:rPr>
          <w:rFonts w:asciiTheme="minorHAnsi" w:hAnsiTheme="minorHAnsi" w:cstheme="minorHAnsi"/>
          <w:color w:val="000000"/>
          <w:sz w:val="22"/>
          <w:szCs w:val="22"/>
        </w:rPr>
        <w:t>ANITA ha chiesto l’adozione di tale ulteriore provvedimento e ricordiamo che esso consentirà ai veicoli di poter uscire o rientrare dai confini nazionali a condizione che i Paesi confinanti adottino analoghe disposizioni e sia quindi possibile utilizzare tale opzione.</w:t>
      </w:r>
    </w:p>
    <w:p w14:paraId="4B25059E" w14:textId="77777777" w:rsidR="007F6622" w:rsidRPr="007F6622" w:rsidRDefault="007F6622" w:rsidP="007F662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65556D0" w14:textId="77777777" w:rsidR="007F6622" w:rsidRPr="007F6622" w:rsidRDefault="007F6622" w:rsidP="007F662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6622">
        <w:rPr>
          <w:rFonts w:asciiTheme="minorHAnsi" w:hAnsiTheme="minorHAnsi" w:cstheme="minorHAnsi"/>
          <w:color w:val="000000"/>
          <w:sz w:val="22"/>
          <w:szCs w:val="22"/>
        </w:rPr>
        <w:t>ANITA ricorda che l’Austria, ad esempio, ha deciso nelle scorse settimane di sospendere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F6622">
        <w:rPr>
          <w:rFonts w:asciiTheme="minorHAnsi" w:hAnsiTheme="minorHAnsi" w:cstheme="minorHAnsi"/>
          <w:color w:val="000000"/>
          <w:sz w:val="22"/>
          <w:szCs w:val="22"/>
        </w:rPr>
        <w:t>in Tirolo il divieto di circolazione fino al fine settimana del 29 marzo 2020, compreso.</w:t>
      </w:r>
    </w:p>
    <w:p w14:paraId="72F05049" w14:textId="77777777" w:rsidR="004D36BE" w:rsidRPr="007F6622" w:rsidRDefault="004D36BE" w:rsidP="007F6622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84501D9" w14:textId="77777777" w:rsidR="004D36BE" w:rsidRPr="007F6622" w:rsidRDefault="004D36BE" w:rsidP="007F6622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A64A916" w14:textId="77777777" w:rsidR="007F6622" w:rsidRDefault="007F6622" w:rsidP="007F66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B7A73A" w14:textId="77777777" w:rsidR="004F528D" w:rsidRPr="007F6622" w:rsidRDefault="004F528D" w:rsidP="007F66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974E09" w14:textId="77777777" w:rsidR="008C1069" w:rsidRPr="007F6622" w:rsidRDefault="008C1069" w:rsidP="007F66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6622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599993AC" w14:textId="77777777" w:rsidR="008C1069" w:rsidRPr="007F6622" w:rsidRDefault="008C1069" w:rsidP="007F66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6622">
        <w:rPr>
          <w:rFonts w:asciiTheme="minorHAnsi" w:hAnsiTheme="minorHAnsi" w:cstheme="minorHAnsi"/>
          <w:sz w:val="22"/>
          <w:szCs w:val="22"/>
        </w:rPr>
        <w:t xml:space="preserve">Confindustria Umbria - Area Ambiente e Sicurezza – </w:t>
      </w:r>
      <w:hyperlink r:id="rId7" w:history="1">
        <w:r w:rsidRPr="007F6622">
          <w:rPr>
            <w:rStyle w:val="Collegamentoipertestuale"/>
            <w:rFonts w:asciiTheme="minorHAnsi" w:hAnsiTheme="minorHAnsi" w:cstheme="minorHAnsi"/>
            <w:sz w:val="22"/>
            <w:szCs w:val="22"/>
          </w:rPr>
          <w:t>trasporti@confindustria.umbria.it</w:t>
        </w:r>
      </w:hyperlink>
    </w:p>
    <w:p w14:paraId="73C3169B" w14:textId="77777777" w:rsidR="008C1069" w:rsidRPr="007F6622" w:rsidRDefault="008C1069" w:rsidP="007F66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6622">
        <w:rPr>
          <w:rFonts w:asciiTheme="minorHAnsi" w:hAnsiTheme="minorHAnsi" w:cstheme="minorHAnsi"/>
          <w:sz w:val="22"/>
          <w:szCs w:val="22"/>
        </w:rPr>
        <w:t>Dott. Dominici Tel. 0744/443418 - Dott. Di Matteo Tel. 075/5820227</w:t>
      </w:r>
    </w:p>
    <w:p w14:paraId="1E473272" w14:textId="77777777" w:rsidR="005368B1" w:rsidRPr="007F6622" w:rsidRDefault="005368B1" w:rsidP="007F66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C66F5E3" w14:textId="77777777" w:rsidR="008A3087" w:rsidRDefault="008A3087" w:rsidP="007F66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4F3E155" w14:textId="77777777" w:rsidR="004F528D" w:rsidRDefault="004F528D" w:rsidP="007F66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B182185" w14:textId="77777777" w:rsidR="004F528D" w:rsidRPr="007F6622" w:rsidRDefault="004F528D" w:rsidP="007F66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7CAA22B" w14:textId="77777777" w:rsidR="00FA09FD" w:rsidRPr="007F6622" w:rsidRDefault="00FA09FD" w:rsidP="007F66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7F6622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9619C7" w:rsidRPr="007F6622">
        <w:rPr>
          <w:rFonts w:asciiTheme="minorHAnsi" w:hAnsiTheme="minorHAnsi" w:cstheme="minorHAnsi"/>
          <w:sz w:val="22"/>
          <w:szCs w:val="22"/>
        </w:rPr>
        <w:t>2</w:t>
      </w:r>
      <w:r w:rsidR="002706DC" w:rsidRPr="007F6622">
        <w:rPr>
          <w:rFonts w:asciiTheme="minorHAnsi" w:hAnsiTheme="minorHAnsi" w:cstheme="minorHAnsi"/>
          <w:sz w:val="22"/>
          <w:szCs w:val="22"/>
        </w:rPr>
        <w:t>7</w:t>
      </w:r>
      <w:r w:rsidR="00E73686" w:rsidRPr="007F6622">
        <w:rPr>
          <w:rFonts w:asciiTheme="minorHAnsi" w:hAnsiTheme="minorHAnsi" w:cstheme="minorHAnsi"/>
          <w:sz w:val="22"/>
          <w:szCs w:val="22"/>
        </w:rPr>
        <w:t>/03</w:t>
      </w:r>
      <w:r w:rsidR="00051C34" w:rsidRPr="007F6622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7F6622" w:rsidSect="00EF461E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41E4B" w14:textId="77777777" w:rsidR="00A340C5" w:rsidRDefault="00A340C5">
      <w:r>
        <w:separator/>
      </w:r>
    </w:p>
  </w:endnote>
  <w:endnote w:type="continuationSeparator" w:id="0">
    <w:p w14:paraId="436FE572" w14:textId="77777777" w:rsidR="00A340C5" w:rsidRDefault="00A3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110D9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7F502DEB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1FE8F73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5DD20B03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7A87" w14:textId="77777777" w:rsidR="00A340C5" w:rsidRDefault="00A340C5">
      <w:r>
        <w:separator/>
      </w:r>
    </w:p>
  </w:footnote>
  <w:footnote w:type="continuationSeparator" w:id="0">
    <w:p w14:paraId="243DF4C7" w14:textId="77777777" w:rsidR="00A340C5" w:rsidRDefault="00A3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4FFE6103" w14:textId="77777777" w:rsidTr="00952E48">
      <w:tc>
        <w:tcPr>
          <w:tcW w:w="900" w:type="dxa"/>
        </w:tcPr>
        <w:p w14:paraId="10356D87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2DC6DD2D" wp14:editId="411FD580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6CB7964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5A0D118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4265A1D6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1A9DCD66" w14:textId="77777777" w:rsidTr="00952E48">
      <w:tc>
        <w:tcPr>
          <w:tcW w:w="900" w:type="dxa"/>
        </w:tcPr>
        <w:p w14:paraId="6CDC9ADC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662DE3E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098D0A09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02C6AB1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2DD7F33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6356F"/>
    <w:multiLevelType w:val="hybridMultilevel"/>
    <w:tmpl w:val="C37AA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B6256"/>
    <w:multiLevelType w:val="hybridMultilevel"/>
    <w:tmpl w:val="848C4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6"/>
  </w:num>
  <w:num w:numId="5">
    <w:abstractNumId w:val="28"/>
  </w:num>
  <w:num w:numId="6">
    <w:abstractNumId w:val="6"/>
  </w:num>
  <w:num w:numId="7">
    <w:abstractNumId w:val="15"/>
  </w:num>
  <w:num w:numId="8">
    <w:abstractNumId w:val="23"/>
  </w:num>
  <w:num w:numId="9">
    <w:abstractNumId w:val="18"/>
  </w:num>
  <w:num w:numId="10">
    <w:abstractNumId w:val="8"/>
  </w:num>
  <w:num w:numId="11">
    <w:abstractNumId w:val="27"/>
  </w:num>
  <w:num w:numId="12">
    <w:abstractNumId w:val="11"/>
  </w:num>
  <w:num w:numId="13">
    <w:abstractNumId w:val="10"/>
  </w:num>
  <w:num w:numId="14">
    <w:abstractNumId w:val="22"/>
  </w:num>
  <w:num w:numId="15">
    <w:abstractNumId w:val="29"/>
  </w:num>
  <w:num w:numId="16">
    <w:abstractNumId w:val="3"/>
  </w:num>
  <w:num w:numId="17">
    <w:abstractNumId w:val="25"/>
  </w:num>
  <w:num w:numId="18">
    <w:abstractNumId w:val="7"/>
  </w:num>
  <w:num w:numId="19">
    <w:abstractNumId w:val="16"/>
  </w:num>
  <w:num w:numId="20">
    <w:abstractNumId w:val="1"/>
  </w:num>
  <w:num w:numId="21">
    <w:abstractNumId w:val="24"/>
  </w:num>
  <w:num w:numId="22">
    <w:abstractNumId w:val="0"/>
  </w:num>
  <w:num w:numId="23">
    <w:abstractNumId w:val="17"/>
  </w:num>
  <w:num w:numId="24">
    <w:abstractNumId w:val="12"/>
  </w:num>
  <w:num w:numId="25">
    <w:abstractNumId w:val="4"/>
  </w:num>
  <w:num w:numId="26">
    <w:abstractNumId w:val="14"/>
  </w:num>
  <w:num w:numId="27">
    <w:abstractNumId w:val="9"/>
  </w:num>
  <w:num w:numId="28">
    <w:abstractNumId w:val="13"/>
  </w:num>
  <w:num w:numId="29">
    <w:abstractNumId w:val="21"/>
  </w:num>
  <w:num w:numId="30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3559E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14DC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31BC"/>
    <w:rsid w:val="002161EA"/>
    <w:rsid w:val="002166C4"/>
    <w:rsid w:val="002173D8"/>
    <w:rsid w:val="0022003E"/>
    <w:rsid w:val="0022169F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06DC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3451B"/>
    <w:rsid w:val="003405C4"/>
    <w:rsid w:val="00343ACA"/>
    <w:rsid w:val="00350A0A"/>
    <w:rsid w:val="003530A8"/>
    <w:rsid w:val="00355CF5"/>
    <w:rsid w:val="0035760C"/>
    <w:rsid w:val="0036132A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81E"/>
    <w:rsid w:val="003A376E"/>
    <w:rsid w:val="003A3AF4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505AF"/>
    <w:rsid w:val="00452C6F"/>
    <w:rsid w:val="004533F1"/>
    <w:rsid w:val="00453F9C"/>
    <w:rsid w:val="004545E4"/>
    <w:rsid w:val="00460490"/>
    <w:rsid w:val="00460B90"/>
    <w:rsid w:val="00466B2D"/>
    <w:rsid w:val="004703A2"/>
    <w:rsid w:val="00472D2B"/>
    <w:rsid w:val="00473B65"/>
    <w:rsid w:val="00474617"/>
    <w:rsid w:val="0048380D"/>
    <w:rsid w:val="00483F71"/>
    <w:rsid w:val="00484727"/>
    <w:rsid w:val="0049009F"/>
    <w:rsid w:val="00490346"/>
    <w:rsid w:val="00492040"/>
    <w:rsid w:val="00492B5B"/>
    <w:rsid w:val="00494647"/>
    <w:rsid w:val="00495AA2"/>
    <w:rsid w:val="00496EE7"/>
    <w:rsid w:val="004A1967"/>
    <w:rsid w:val="004A2834"/>
    <w:rsid w:val="004A595A"/>
    <w:rsid w:val="004A62F1"/>
    <w:rsid w:val="004A6DD6"/>
    <w:rsid w:val="004B34AC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36BE"/>
    <w:rsid w:val="004D48E8"/>
    <w:rsid w:val="004D4C6D"/>
    <w:rsid w:val="004D6689"/>
    <w:rsid w:val="004D74A6"/>
    <w:rsid w:val="004D7DDE"/>
    <w:rsid w:val="004E0327"/>
    <w:rsid w:val="004E072C"/>
    <w:rsid w:val="004E4D74"/>
    <w:rsid w:val="004E651F"/>
    <w:rsid w:val="004E6896"/>
    <w:rsid w:val="004F1D5D"/>
    <w:rsid w:val="004F2ABA"/>
    <w:rsid w:val="004F528D"/>
    <w:rsid w:val="004F6EDA"/>
    <w:rsid w:val="00500EA1"/>
    <w:rsid w:val="00511542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23AC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651C6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1171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957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7F6622"/>
    <w:rsid w:val="00802472"/>
    <w:rsid w:val="0081114B"/>
    <w:rsid w:val="008127E1"/>
    <w:rsid w:val="00813BAD"/>
    <w:rsid w:val="00815CB3"/>
    <w:rsid w:val="00822FD9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1FC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52818"/>
    <w:rsid w:val="00952E48"/>
    <w:rsid w:val="00957C7D"/>
    <w:rsid w:val="009619C7"/>
    <w:rsid w:val="00961CD5"/>
    <w:rsid w:val="0096229E"/>
    <w:rsid w:val="0096394C"/>
    <w:rsid w:val="00967EB0"/>
    <w:rsid w:val="009708E5"/>
    <w:rsid w:val="00972881"/>
    <w:rsid w:val="00980756"/>
    <w:rsid w:val="00981F5E"/>
    <w:rsid w:val="0098612D"/>
    <w:rsid w:val="0099127D"/>
    <w:rsid w:val="009912F2"/>
    <w:rsid w:val="00991709"/>
    <w:rsid w:val="00993CEA"/>
    <w:rsid w:val="009A04D3"/>
    <w:rsid w:val="009A08E6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2070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40C5"/>
    <w:rsid w:val="00A35E9C"/>
    <w:rsid w:val="00A40C8D"/>
    <w:rsid w:val="00A41BC3"/>
    <w:rsid w:val="00A428FA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402"/>
    <w:rsid w:val="00D13D47"/>
    <w:rsid w:val="00D17CBA"/>
    <w:rsid w:val="00D21301"/>
    <w:rsid w:val="00D222D3"/>
    <w:rsid w:val="00D239FA"/>
    <w:rsid w:val="00D23ABA"/>
    <w:rsid w:val="00D23B2F"/>
    <w:rsid w:val="00D30672"/>
    <w:rsid w:val="00D31E87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E80"/>
    <w:rsid w:val="00D866DD"/>
    <w:rsid w:val="00D96A53"/>
    <w:rsid w:val="00D97A6E"/>
    <w:rsid w:val="00DA076B"/>
    <w:rsid w:val="00DA0DC7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20570"/>
    <w:rsid w:val="00E22349"/>
    <w:rsid w:val="00E249A6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4B3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778"/>
    <w:rsid w:val="00EB5BB3"/>
    <w:rsid w:val="00EB6649"/>
    <w:rsid w:val="00EC0D5D"/>
    <w:rsid w:val="00EC1036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E0CBC"/>
    <w:rsid w:val="00EF1C5A"/>
    <w:rsid w:val="00EF2630"/>
    <w:rsid w:val="00EF31A6"/>
    <w:rsid w:val="00EF461E"/>
    <w:rsid w:val="00EF4C6A"/>
    <w:rsid w:val="00F013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52B0"/>
    <w:rsid w:val="00FF6980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4449E"/>
  <w15:docId w15:val="{B06981B9-CEFC-43E5-828F-B39B876B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C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E0C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CB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E0C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6</cp:revision>
  <cp:lastPrinted>2019-12-30T11:26:00Z</cp:lastPrinted>
  <dcterms:created xsi:type="dcterms:W3CDTF">2020-03-27T16:44:00Z</dcterms:created>
  <dcterms:modified xsi:type="dcterms:W3CDTF">2020-03-27T18:20:00Z</dcterms:modified>
</cp:coreProperties>
</file>