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E02EB" w14:textId="11B37D95" w:rsidR="0036132A" w:rsidRPr="0036132A" w:rsidRDefault="00026C55" w:rsidP="0036132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755B3175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36132A" w:rsidRPr="0036132A">
        <w:rPr>
          <w:rFonts w:asciiTheme="minorHAnsi" w:hAnsiTheme="minorHAnsi" w:cstheme="minorHAnsi"/>
          <w:b/>
          <w:color w:val="000000"/>
          <w:sz w:val="22"/>
          <w:szCs w:val="22"/>
        </w:rPr>
        <w:t>Emergenza COVID-19</w:t>
      </w:r>
      <w:r w:rsidR="002C21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940360" w:rsidRPr="00940360">
        <w:rPr>
          <w:rFonts w:asciiTheme="minorHAnsi" w:hAnsiTheme="minorHAnsi" w:cstheme="minorHAnsi"/>
          <w:b/>
          <w:color w:val="000000"/>
          <w:sz w:val="22"/>
          <w:szCs w:val="22"/>
        </w:rPr>
        <w:t>Guida operativa in materia di lavoro</w:t>
      </w:r>
    </w:p>
    <w:p w14:paraId="0792D57B" w14:textId="77777777" w:rsidR="0036132A" w:rsidRDefault="0036132A" w:rsidP="0036132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147693" w14:textId="07D155B2" w:rsidR="00940360" w:rsidRDefault="00940360" w:rsidP="009403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0360">
        <w:rPr>
          <w:rFonts w:asciiTheme="minorHAnsi" w:hAnsiTheme="minorHAnsi" w:cstheme="minorHAnsi"/>
          <w:color w:val="000000"/>
          <w:sz w:val="22"/>
          <w:szCs w:val="22"/>
        </w:rPr>
        <w:t xml:space="preserve">Aggiornata la </w:t>
      </w:r>
      <w:r w:rsidR="002C21DC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940360">
        <w:rPr>
          <w:rFonts w:asciiTheme="minorHAnsi" w:hAnsiTheme="minorHAnsi" w:cstheme="minorHAnsi"/>
          <w:color w:val="000000"/>
          <w:sz w:val="22"/>
          <w:szCs w:val="22"/>
        </w:rPr>
        <w:t>uida ANCE in materia di lavoro</w:t>
      </w:r>
      <w:r w:rsidR="002C21DC">
        <w:rPr>
          <w:rFonts w:asciiTheme="minorHAnsi" w:hAnsiTheme="minorHAnsi" w:cstheme="minorHAnsi"/>
          <w:color w:val="000000"/>
          <w:sz w:val="22"/>
          <w:szCs w:val="22"/>
        </w:rPr>
        <w:t xml:space="preserve"> nel settore edile</w:t>
      </w:r>
    </w:p>
    <w:p w14:paraId="5715A34B" w14:textId="77777777" w:rsidR="00940360" w:rsidRDefault="00940360" w:rsidP="009403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264F6E" w14:textId="77777777" w:rsidR="00940360" w:rsidRPr="00940360" w:rsidRDefault="00940360" w:rsidP="009403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C23155" w14:textId="77777777" w:rsidR="00940360" w:rsidRPr="00940360" w:rsidRDefault="00940360" w:rsidP="009403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0360">
        <w:rPr>
          <w:rFonts w:asciiTheme="minorHAnsi" w:hAnsiTheme="minorHAnsi" w:cstheme="minorHAnsi"/>
          <w:color w:val="000000"/>
          <w:sz w:val="22"/>
          <w:szCs w:val="22"/>
        </w:rPr>
        <w:t xml:space="preserve">Si riporta, in </w:t>
      </w:r>
      <w:r w:rsidRPr="00940360">
        <w:rPr>
          <w:rFonts w:asciiTheme="minorHAnsi" w:hAnsiTheme="minorHAnsi" w:cstheme="minorHAnsi"/>
          <w:b/>
          <w:color w:val="000000"/>
          <w:sz w:val="22"/>
          <w:szCs w:val="22"/>
        </w:rPr>
        <w:t>allegato</w:t>
      </w:r>
      <w:r w:rsidRPr="00940360">
        <w:rPr>
          <w:rFonts w:asciiTheme="minorHAnsi" w:hAnsiTheme="minorHAnsi" w:cstheme="minorHAnsi"/>
          <w:color w:val="000000"/>
          <w:sz w:val="22"/>
          <w:szCs w:val="22"/>
        </w:rPr>
        <w:t>, la Guida in materia di lavoro che contiene indicazioni sul Protocollo condiviso di regolamentazione delle misure per il contrasto e il contenimento della diffusione del virus Covid-19 negli ambienti di lavoro del settore edile, siglato il 24 marzo 2020 da tutte le parti sociali nazionali.</w:t>
      </w:r>
    </w:p>
    <w:p w14:paraId="40EB8C2E" w14:textId="77777777" w:rsidR="00E249A6" w:rsidRPr="0036132A" w:rsidRDefault="00E249A6" w:rsidP="003613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613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6D95C2" w14:textId="77777777" w:rsidR="009F47D2" w:rsidRPr="0036132A" w:rsidRDefault="009F47D2" w:rsidP="003613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216ED2C" w14:textId="77777777" w:rsidR="004A6DD6" w:rsidRPr="0036132A" w:rsidRDefault="004A6DD6" w:rsidP="003613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958594" w14:textId="77777777" w:rsidR="00E249A6" w:rsidRDefault="00E249A6" w:rsidP="003613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325B60" w14:textId="77777777" w:rsidR="00940360" w:rsidRDefault="00940360" w:rsidP="003613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E85F33" w14:textId="77777777" w:rsidR="00940360" w:rsidRPr="0036132A" w:rsidRDefault="00940360" w:rsidP="003613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98DB88" w14:textId="77777777" w:rsidR="00AE5B67" w:rsidRPr="00AE5B67" w:rsidRDefault="00AE5B67" w:rsidP="0036132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5B67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752AA620" w14:textId="77777777" w:rsidR="00AE5B67" w:rsidRPr="00AE5B67" w:rsidRDefault="00AE5B67" w:rsidP="0036132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5B67">
        <w:rPr>
          <w:rFonts w:asciiTheme="minorHAnsi" w:hAnsiTheme="minorHAnsi" w:cstheme="minorHAnsi"/>
          <w:bCs/>
          <w:sz w:val="22"/>
          <w:szCs w:val="22"/>
        </w:rPr>
        <w:t>ANCE UMBRIA</w:t>
      </w:r>
    </w:p>
    <w:p w14:paraId="003422E6" w14:textId="77777777" w:rsidR="00AE5B67" w:rsidRPr="00AE5B67" w:rsidRDefault="00AE5B67" w:rsidP="0036132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5B67">
        <w:rPr>
          <w:rFonts w:asciiTheme="minorHAnsi" w:hAnsiTheme="minorHAnsi" w:cstheme="minorHAnsi"/>
          <w:bCs/>
          <w:sz w:val="22"/>
          <w:szCs w:val="22"/>
        </w:rPr>
        <w:t>Perugia – </w:t>
      </w:r>
      <w:hyperlink r:id="rId7" w:history="1">
        <w:r w:rsidRPr="00AE5B67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info@anceumbria.it</w:t>
        </w:r>
      </w:hyperlink>
      <w:r w:rsidRPr="00AE5B67">
        <w:rPr>
          <w:rFonts w:asciiTheme="minorHAnsi" w:hAnsiTheme="minorHAnsi" w:cstheme="minorHAnsi"/>
          <w:bCs/>
          <w:sz w:val="22"/>
          <w:szCs w:val="22"/>
        </w:rPr>
        <w:t> – Tel. 075/582751</w:t>
      </w:r>
    </w:p>
    <w:p w14:paraId="6B2B7C09" w14:textId="77777777" w:rsidR="005368B1" w:rsidRPr="00AE5B67" w:rsidRDefault="00AE5B67" w:rsidP="0036132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E5B67">
        <w:rPr>
          <w:rFonts w:asciiTheme="minorHAnsi" w:hAnsiTheme="minorHAnsi" w:cstheme="minorHAnsi"/>
          <w:bCs/>
          <w:sz w:val="22"/>
          <w:szCs w:val="22"/>
        </w:rPr>
        <w:t>Terni – </w:t>
      </w:r>
      <w:hyperlink r:id="rId8" w:history="1">
        <w:r w:rsidRPr="00AE5B67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edilizia@confindustria.terni.it</w:t>
        </w:r>
      </w:hyperlink>
      <w:r w:rsidRPr="00AE5B67">
        <w:rPr>
          <w:rFonts w:asciiTheme="minorHAnsi" w:hAnsiTheme="minorHAnsi" w:cstheme="minorHAnsi"/>
          <w:bCs/>
          <w:sz w:val="22"/>
          <w:szCs w:val="22"/>
        </w:rPr>
        <w:t> – Tel. 0744/443411</w:t>
      </w:r>
    </w:p>
    <w:p w14:paraId="7E426518" w14:textId="77777777" w:rsidR="00496EE7" w:rsidRPr="00AE5B67" w:rsidRDefault="00496EE7" w:rsidP="0036132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42D53A9" w14:textId="77777777" w:rsidR="00496EE7" w:rsidRPr="0036132A" w:rsidRDefault="00496EE7" w:rsidP="0036132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9EF63AB" w14:textId="77777777" w:rsidR="008A3087" w:rsidRPr="0036132A" w:rsidRDefault="008A3087" w:rsidP="0036132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FCF78D4" w14:textId="77777777" w:rsidR="00FA09FD" w:rsidRPr="0036132A" w:rsidRDefault="00FA09FD" w:rsidP="00FF78E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6132A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9619C7" w:rsidRPr="0036132A">
        <w:rPr>
          <w:rFonts w:asciiTheme="minorHAnsi" w:hAnsiTheme="minorHAnsi" w:cstheme="minorHAnsi"/>
          <w:sz w:val="22"/>
          <w:szCs w:val="22"/>
        </w:rPr>
        <w:t>2</w:t>
      </w:r>
      <w:r w:rsidR="0036132A" w:rsidRPr="0036132A">
        <w:rPr>
          <w:rFonts w:asciiTheme="minorHAnsi" w:hAnsiTheme="minorHAnsi" w:cstheme="minorHAnsi"/>
          <w:sz w:val="22"/>
          <w:szCs w:val="22"/>
        </w:rPr>
        <w:t>6</w:t>
      </w:r>
      <w:r w:rsidR="00E73686" w:rsidRPr="0036132A">
        <w:rPr>
          <w:rFonts w:asciiTheme="minorHAnsi" w:hAnsiTheme="minorHAnsi" w:cstheme="minorHAnsi"/>
          <w:sz w:val="22"/>
          <w:szCs w:val="22"/>
        </w:rPr>
        <w:t>/03</w:t>
      </w:r>
      <w:r w:rsidR="00051C34" w:rsidRPr="0036132A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36132A" w:rsidSect="00EF461E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F4D72" w14:textId="77777777" w:rsidR="00026C55" w:rsidRDefault="00026C55">
      <w:r>
        <w:separator/>
      </w:r>
    </w:p>
  </w:endnote>
  <w:endnote w:type="continuationSeparator" w:id="0">
    <w:p w14:paraId="7D49B719" w14:textId="77777777" w:rsidR="00026C55" w:rsidRDefault="0002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21A7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415FAB15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0E330CF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57842888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C3176" w14:textId="77777777" w:rsidR="00026C55" w:rsidRDefault="00026C55">
      <w:r>
        <w:separator/>
      </w:r>
    </w:p>
  </w:footnote>
  <w:footnote w:type="continuationSeparator" w:id="0">
    <w:p w14:paraId="537C53FA" w14:textId="77777777" w:rsidR="00026C55" w:rsidRDefault="0002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53257A4B" w14:textId="77777777" w:rsidTr="00952E48">
      <w:tc>
        <w:tcPr>
          <w:tcW w:w="900" w:type="dxa"/>
        </w:tcPr>
        <w:p w14:paraId="5D5F93B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79D1C891" wp14:editId="00086847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36B28276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7943BE6F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36ED92CC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1EFDCF0C" w14:textId="77777777" w:rsidTr="00952E48">
      <w:tc>
        <w:tcPr>
          <w:tcW w:w="900" w:type="dxa"/>
        </w:tcPr>
        <w:p w14:paraId="5FD17572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01938D5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14A18D1C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14AF2A7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09FCC216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6256"/>
    <w:multiLevelType w:val="hybridMultilevel"/>
    <w:tmpl w:val="848C4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5"/>
  </w:num>
  <w:num w:numId="5">
    <w:abstractNumId w:val="27"/>
  </w:num>
  <w:num w:numId="6">
    <w:abstractNumId w:val="6"/>
  </w:num>
  <w:num w:numId="7">
    <w:abstractNumId w:val="15"/>
  </w:num>
  <w:num w:numId="8">
    <w:abstractNumId w:val="22"/>
  </w:num>
  <w:num w:numId="9">
    <w:abstractNumId w:val="18"/>
  </w:num>
  <w:num w:numId="10">
    <w:abstractNumId w:val="8"/>
  </w:num>
  <w:num w:numId="11">
    <w:abstractNumId w:val="26"/>
  </w:num>
  <w:num w:numId="12">
    <w:abstractNumId w:val="11"/>
  </w:num>
  <w:num w:numId="13">
    <w:abstractNumId w:val="10"/>
  </w:num>
  <w:num w:numId="14">
    <w:abstractNumId w:val="21"/>
  </w:num>
  <w:num w:numId="15">
    <w:abstractNumId w:val="28"/>
  </w:num>
  <w:num w:numId="16">
    <w:abstractNumId w:val="3"/>
  </w:num>
  <w:num w:numId="17">
    <w:abstractNumId w:val="24"/>
  </w:num>
  <w:num w:numId="18">
    <w:abstractNumId w:val="7"/>
  </w:num>
  <w:num w:numId="19">
    <w:abstractNumId w:val="16"/>
  </w:num>
  <w:num w:numId="20">
    <w:abstractNumId w:val="1"/>
  </w:num>
  <w:num w:numId="21">
    <w:abstractNumId w:val="23"/>
  </w:num>
  <w:num w:numId="22">
    <w:abstractNumId w:val="0"/>
  </w:num>
  <w:num w:numId="23">
    <w:abstractNumId w:val="17"/>
  </w:num>
  <w:num w:numId="24">
    <w:abstractNumId w:val="12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26C55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C6E6B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1DC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30A8"/>
    <w:rsid w:val="00355CF5"/>
    <w:rsid w:val="0035760C"/>
    <w:rsid w:val="0036132A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193B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A62F1"/>
    <w:rsid w:val="004A6DD6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5667"/>
    <w:rsid w:val="00696918"/>
    <w:rsid w:val="006A01F4"/>
    <w:rsid w:val="006A0AE9"/>
    <w:rsid w:val="006A30FE"/>
    <w:rsid w:val="006A528D"/>
    <w:rsid w:val="006A72F3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1FC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0360"/>
    <w:rsid w:val="009431DB"/>
    <w:rsid w:val="00944494"/>
    <w:rsid w:val="00952818"/>
    <w:rsid w:val="00952E48"/>
    <w:rsid w:val="00957C7D"/>
    <w:rsid w:val="009619C7"/>
    <w:rsid w:val="00961CD5"/>
    <w:rsid w:val="0096229E"/>
    <w:rsid w:val="0096394C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2070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2F59"/>
    <w:rsid w:val="00AD42CB"/>
    <w:rsid w:val="00AD5342"/>
    <w:rsid w:val="00AE5B67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402"/>
    <w:rsid w:val="00D13D47"/>
    <w:rsid w:val="00D17CBA"/>
    <w:rsid w:val="00D21301"/>
    <w:rsid w:val="00D222D3"/>
    <w:rsid w:val="00D239FA"/>
    <w:rsid w:val="00D23ABA"/>
    <w:rsid w:val="00D23B2F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20570"/>
    <w:rsid w:val="00E22349"/>
    <w:rsid w:val="00E249A6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E0CBC"/>
    <w:rsid w:val="00EF2630"/>
    <w:rsid w:val="00EF31A6"/>
    <w:rsid w:val="00EF461E"/>
    <w:rsid w:val="00EF4C6A"/>
    <w:rsid w:val="00EF4FF3"/>
    <w:rsid w:val="00F013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52B0"/>
    <w:rsid w:val="00FF6980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19F489"/>
  <w15:docId w15:val="{E5AF0F6B-7E62-4376-9903-1B79A80C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C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0C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CB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E0C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ceum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hp</cp:lastModifiedBy>
  <cp:revision>6</cp:revision>
  <cp:lastPrinted>2019-12-30T11:26:00Z</cp:lastPrinted>
  <dcterms:created xsi:type="dcterms:W3CDTF">2020-03-26T15:11:00Z</dcterms:created>
  <dcterms:modified xsi:type="dcterms:W3CDTF">2020-03-26T15:29:00Z</dcterms:modified>
</cp:coreProperties>
</file>