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C85F" w14:textId="77777777" w:rsidR="00ED1504" w:rsidRPr="00ED1504" w:rsidRDefault="00550EC0" w:rsidP="00ED1504">
      <w:pPr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5E23E013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ED1504" w:rsidRPr="00ED1504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t>Coronavirus. Linee guida su trasporto rifiuti nell’UE</w:t>
      </w:r>
    </w:p>
    <w:p w14:paraId="3A74A7A6" w14:textId="77777777" w:rsidR="00ED1504" w:rsidRPr="00ED1504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</w:p>
    <w:p w14:paraId="28505B8E" w14:textId="77777777" w:rsidR="00ED1504" w:rsidRPr="00ED1504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  <w:r w:rsidRPr="00ED1504">
        <w:rPr>
          <w:rFonts w:asciiTheme="minorHAnsi" w:hAnsiTheme="minorHAnsi" w:cstheme="minorHAnsi"/>
          <w:color w:val="323130"/>
          <w:bdr w:val="none" w:sz="0" w:space="0" w:color="auto" w:frame="1"/>
        </w:rPr>
        <w:t>Aggiornamenti dalla Delegazione di Confindustria a Bruxelles</w:t>
      </w:r>
    </w:p>
    <w:p w14:paraId="2DD51EAB" w14:textId="77777777" w:rsidR="00ED1504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</w:p>
    <w:p w14:paraId="640655EB" w14:textId="77777777" w:rsidR="00ED1504" w:rsidRPr="00ED1504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</w:p>
    <w:p w14:paraId="621B035E" w14:textId="46FC3ED1" w:rsidR="00ED1504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6742B">
        <w:rPr>
          <w:rFonts w:asciiTheme="minorHAnsi" w:hAnsiTheme="minorHAnsi" w:cstheme="minorHAnsi"/>
        </w:rPr>
        <w:t>La </w:t>
      </w:r>
      <w:r w:rsidRPr="0006742B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Delegazione di Confindustria a Bruxelles </w:t>
      </w:r>
      <w:r w:rsidRPr="0006742B">
        <w:rPr>
          <w:rFonts w:asciiTheme="minorHAnsi" w:hAnsiTheme="minorHAnsi" w:cstheme="minorHAnsi"/>
        </w:rPr>
        <w:t>segnala che la</w:t>
      </w:r>
      <w:r w:rsidRPr="0006742B">
        <w:rPr>
          <w:rFonts w:asciiTheme="minorHAnsi" w:hAnsiTheme="minorHAnsi" w:cstheme="minorHAnsi"/>
          <w:bdr w:val="none" w:sz="0" w:space="0" w:color="auto" w:frame="1"/>
        </w:rPr>
        <w:t> Commissione europea ha pubblicato le </w:t>
      </w:r>
      <w:r w:rsidRPr="00246DBB">
        <w:rPr>
          <w:rFonts w:asciiTheme="minorHAnsi" w:hAnsiTheme="minorHAnsi" w:cstheme="minorHAnsi"/>
          <w:bdr w:val="none" w:sz="0" w:space="0" w:color="auto" w:frame="1"/>
        </w:rPr>
        <w:t>nuove linee guida sul trasporto di rifiuti</w:t>
      </w:r>
      <w:r w:rsidRPr="0006742B">
        <w:rPr>
          <w:rFonts w:asciiTheme="minorHAnsi" w:hAnsiTheme="minorHAnsi" w:cstheme="minorHAnsi"/>
          <w:bdr w:val="none" w:sz="0" w:space="0" w:color="auto" w:frame="1"/>
        </w:rPr>
        <w:t xml:space="preserve"> nell’UE per garantire l'operatività del settore anche durante la situazione di emergenza in corso. In particolare, la comunicazione (</w:t>
      </w:r>
      <w:r w:rsidRPr="0006742B">
        <w:rPr>
          <w:rFonts w:asciiTheme="minorHAnsi" w:hAnsiTheme="minorHAnsi" w:cstheme="minorHAnsi"/>
          <w:bCs/>
          <w:bdr w:val="none" w:sz="0" w:space="0" w:color="auto" w:frame="1"/>
        </w:rPr>
        <w:t>in</w:t>
      </w:r>
      <w:r w:rsidRPr="0006742B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allegato</w:t>
      </w:r>
      <w:r w:rsidRPr="0006742B">
        <w:rPr>
          <w:rFonts w:asciiTheme="minorHAnsi" w:hAnsiTheme="minorHAnsi" w:cstheme="minorHAnsi"/>
          <w:bdr w:val="none" w:sz="0" w:space="0" w:color="auto" w:frame="1"/>
        </w:rPr>
        <w:t>) ha l’obiettivo di semplificare le procedure previste dal Regolamento (CE) n. 1013/2006 relativo alle spedizioni di rifiuti (cd. </w:t>
      </w:r>
      <w:r w:rsidRPr="0006742B">
        <w:rPr>
          <w:rFonts w:asciiTheme="minorHAnsi" w:hAnsiTheme="minorHAnsi" w:cstheme="minorHAnsi"/>
          <w:b/>
          <w:bCs/>
        </w:rPr>
        <w:t xml:space="preserve">“Waste </w:t>
      </w:r>
      <w:proofErr w:type="spellStart"/>
      <w:r w:rsidRPr="0006742B">
        <w:rPr>
          <w:rFonts w:asciiTheme="minorHAnsi" w:hAnsiTheme="minorHAnsi" w:cstheme="minorHAnsi"/>
          <w:b/>
          <w:bCs/>
        </w:rPr>
        <w:t>Shipment</w:t>
      </w:r>
      <w:proofErr w:type="spellEnd"/>
      <w:r w:rsidRPr="0006742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742B">
        <w:rPr>
          <w:rFonts w:asciiTheme="minorHAnsi" w:hAnsiTheme="minorHAnsi" w:cstheme="minorHAnsi"/>
          <w:b/>
          <w:bCs/>
        </w:rPr>
        <w:t>Regulation</w:t>
      </w:r>
      <w:proofErr w:type="spellEnd"/>
      <w:r w:rsidRPr="0006742B">
        <w:rPr>
          <w:rFonts w:asciiTheme="minorHAnsi" w:hAnsiTheme="minorHAnsi" w:cstheme="minorHAnsi"/>
          <w:b/>
          <w:bCs/>
        </w:rPr>
        <w:t>”, WSR</w:t>
      </w:r>
      <w:r w:rsidRPr="0006742B">
        <w:rPr>
          <w:rFonts w:asciiTheme="minorHAnsi" w:hAnsiTheme="minorHAnsi" w:cstheme="minorHAnsi"/>
          <w:bdr w:val="none" w:sz="0" w:space="0" w:color="auto" w:frame="1"/>
        </w:rPr>
        <w:t>, </w:t>
      </w:r>
      <w:hyperlink r:id="rId7" w:tgtFrame="_blank" w:history="1">
        <w:r w:rsidRPr="0006742B">
          <w:rPr>
            <w:rStyle w:val="Collegamentoipertestuale"/>
            <w:rFonts w:asciiTheme="minorHAnsi" w:hAnsiTheme="minorHAnsi" w:cstheme="minorHAnsi"/>
            <w:bdr w:val="none" w:sz="0" w:space="0" w:color="auto" w:frame="1"/>
          </w:rPr>
          <w:t>testo con</w:t>
        </w:r>
        <w:r w:rsidRPr="0006742B">
          <w:rPr>
            <w:rStyle w:val="Collegamentoipertestuale"/>
            <w:rFonts w:asciiTheme="minorHAnsi" w:hAnsiTheme="minorHAnsi" w:cstheme="minorHAnsi"/>
            <w:bdr w:val="none" w:sz="0" w:space="0" w:color="auto" w:frame="1"/>
          </w:rPr>
          <w:t>s</w:t>
        </w:r>
        <w:r w:rsidRPr="0006742B">
          <w:rPr>
            <w:rStyle w:val="Collegamentoipertestuale"/>
            <w:rFonts w:asciiTheme="minorHAnsi" w:hAnsiTheme="minorHAnsi" w:cstheme="minorHAnsi"/>
            <w:bdr w:val="none" w:sz="0" w:space="0" w:color="auto" w:frame="1"/>
          </w:rPr>
          <w:t>olidato</w:t>
        </w:r>
      </w:hyperlink>
      <w:r w:rsidRPr="0006742B">
        <w:rPr>
          <w:rFonts w:asciiTheme="minorHAnsi" w:hAnsiTheme="minorHAnsi" w:cstheme="minorHAnsi"/>
          <w:bdr w:val="none" w:sz="0" w:space="0" w:color="auto" w:frame="1"/>
        </w:rPr>
        <w:t>). </w:t>
      </w:r>
    </w:p>
    <w:p w14:paraId="415D15AC" w14:textId="77777777" w:rsidR="0006742B" w:rsidRPr="0006742B" w:rsidRDefault="0006742B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15503C" w14:textId="77777777" w:rsidR="00ED1504" w:rsidRPr="0006742B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6742B">
        <w:rPr>
          <w:rFonts w:asciiTheme="minorHAnsi" w:hAnsiTheme="minorHAnsi" w:cstheme="minorHAnsi"/>
        </w:rPr>
        <w:t>Le linee guida forniscono orientamenti alle autorità competenti degli Stati membri e agli operatori economici anche per ridurre ogni possibile ostacolo al trasporto di rifiuti all’interno dell’UE.</w:t>
      </w:r>
      <w:r w:rsidRPr="0006742B">
        <w:rPr>
          <w:rFonts w:asciiTheme="minorHAnsi" w:hAnsiTheme="minorHAnsi" w:cstheme="minorHAnsi"/>
          <w:bdr w:val="none" w:sz="0" w:space="0" w:color="auto" w:frame="1"/>
        </w:rPr>
        <w:t> </w:t>
      </w:r>
    </w:p>
    <w:p w14:paraId="6BB3E516" w14:textId="77777777" w:rsidR="00ED1504" w:rsidRPr="0006742B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F686E48" w14:textId="22B53C54" w:rsidR="00ED1504" w:rsidRPr="0006742B" w:rsidRDefault="00246DBB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dr w:val="none" w:sz="0" w:space="0" w:color="auto" w:frame="1"/>
          <w:lang w:val="fr-BE"/>
        </w:rPr>
        <w:t>Restiamo</w:t>
      </w:r>
      <w:proofErr w:type="spellEnd"/>
      <w:r w:rsidR="00ED1504" w:rsidRPr="0006742B">
        <w:rPr>
          <w:rFonts w:asciiTheme="minorHAnsi" w:hAnsiTheme="minorHAnsi" w:cstheme="minorHAnsi"/>
          <w:bdr w:val="none" w:sz="0" w:space="0" w:color="auto" w:frame="1"/>
          <w:lang w:val="fr-BE"/>
        </w:rPr>
        <w:t xml:space="preserve"> a </w:t>
      </w:r>
      <w:proofErr w:type="spellStart"/>
      <w:r w:rsidR="00ED1504" w:rsidRPr="0006742B">
        <w:rPr>
          <w:rFonts w:asciiTheme="minorHAnsi" w:hAnsiTheme="minorHAnsi" w:cstheme="minorHAnsi"/>
          <w:bdr w:val="none" w:sz="0" w:space="0" w:color="auto" w:frame="1"/>
          <w:lang w:val="fr-BE"/>
        </w:rPr>
        <w:t>disposizione</w:t>
      </w:r>
      <w:proofErr w:type="spellEnd"/>
      <w:r w:rsidR="00ED1504" w:rsidRPr="0006742B">
        <w:rPr>
          <w:rFonts w:asciiTheme="minorHAnsi" w:hAnsiTheme="minorHAnsi" w:cstheme="minorHAnsi"/>
          <w:bdr w:val="none" w:sz="0" w:space="0" w:color="auto" w:frame="1"/>
          <w:lang w:val="fr-BE"/>
        </w:rPr>
        <w:t xml:space="preserve"> per </w:t>
      </w:r>
      <w:proofErr w:type="spellStart"/>
      <w:r w:rsidR="00ED1504" w:rsidRPr="0006742B">
        <w:rPr>
          <w:rFonts w:asciiTheme="minorHAnsi" w:hAnsiTheme="minorHAnsi" w:cstheme="minorHAnsi"/>
          <w:bdr w:val="none" w:sz="0" w:space="0" w:color="auto" w:frame="1"/>
          <w:lang w:val="fr-BE"/>
        </w:rPr>
        <w:t>ulteriori</w:t>
      </w:r>
      <w:proofErr w:type="spellEnd"/>
      <w:r w:rsidR="00ED1504" w:rsidRPr="0006742B">
        <w:rPr>
          <w:rFonts w:asciiTheme="minorHAnsi" w:hAnsiTheme="minorHAnsi" w:cstheme="minorHAnsi"/>
          <w:bdr w:val="none" w:sz="0" w:space="0" w:color="auto" w:frame="1"/>
          <w:lang w:val="fr-BE"/>
        </w:rPr>
        <w:t xml:space="preserve"> </w:t>
      </w:r>
      <w:proofErr w:type="spellStart"/>
      <w:r w:rsidR="00ED1504" w:rsidRPr="0006742B">
        <w:rPr>
          <w:rFonts w:asciiTheme="minorHAnsi" w:hAnsiTheme="minorHAnsi" w:cstheme="minorHAnsi"/>
          <w:bdr w:val="none" w:sz="0" w:space="0" w:color="auto" w:frame="1"/>
          <w:lang w:val="fr-BE"/>
        </w:rPr>
        <w:t>supporti</w:t>
      </w:r>
      <w:proofErr w:type="spellEnd"/>
      <w:r w:rsidR="00ED1504" w:rsidRPr="0006742B">
        <w:rPr>
          <w:rFonts w:asciiTheme="minorHAnsi" w:hAnsiTheme="minorHAnsi" w:cstheme="minorHAnsi"/>
          <w:bdr w:val="none" w:sz="0" w:space="0" w:color="auto" w:frame="1"/>
          <w:lang w:val="fr-BE"/>
        </w:rPr>
        <w:t xml:space="preserve"> e </w:t>
      </w:r>
      <w:proofErr w:type="spellStart"/>
      <w:r w:rsidR="00ED1504" w:rsidRPr="0006742B">
        <w:rPr>
          <w:rFonts w:asciiTheme="minorHAnsi" w:hAnsiTheme="minorHAnsi" w:cstheme="minorHAnsi"/>
          <w:bdr w:val="none" w:sz="0" w:space="0" w:color="auto" w:frame="1"/>
          <w:lang w:val="fr-BE"/>
        </w:rPr>
        <w:t>approfondimenti</w:t>
      </w:r>
      <w:proofErr w:type="spellEnd"/>
      <w:r w:rsidR="00ED1504" w:rsidRPr="0006742B">
        <w:rPr>
          <w:rFonts w:asciiTheme="minorHAnsi" w:hAnsiTheme="minorHAnsi" w:cstheme="minorHAnsi"/>
          <w:bdr w:val="none" w:sz="0" w:space="0" w:color="auto" w:frame="1"/>
          <w:lang w:val="fr-BE"/>
        </w:rPr>
        <w:t>.</w:t>
      </w:r>
    </w:p>
    <w:p w14:paraId="145BB293" w14:textId="77777777" w:rsidR="009F47D2" w:rsidRPr="00ED1504" w:rsidRDefault="009F47D2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DE72F8" w14:textId="77777777" w:rsidR="00E249A6" w:rsidRDefault="00E249A6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1CED4519" w14:textId="77777777" w:rsidR="0006742B" w:rsidRDefault="0006742B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0A1FA" w14:textId="77777777" w:rsidR="0006742B" w:rsidRDefault="0006742B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2E21D" w14:textId="77777777" w:rsidR="0006742B" w:rsidRPr="00ED1504" w:rsidRDefault="0006742B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95AC3" w14:textId="77777777" w:rsidR="008C1069" w:rsidRPr="00ED1504" w:rsidRDefault="008C1069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1504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465BB7B7" w14:textId="77777777" w:rsidR="008C1069" w:rsidRPr="00ED1504" w:rsidRDefault="008C1069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D1504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8" w:history="1">
        <w:r w:rsidR="00855B91" w:rsidRPr="00ED1504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</w:t>
        </w:r>
        <w:r w:rsidRPr="00ED1504">
          <w:rPr>
            <w:rStyle w:val="Collegamentoipertestuale"/>
            <w:rFonts w:asciiTheme="minorHAnsi" w:hAnsiTheme="minorHAnsi" w:cstheme="minorHAnsi"/>
            <w:sz w:val="22"/>
            <w:szCs w:val="22"/>
          </w:rPr>
          <w:t>@confindustria.umbria.it</w:t>
        </w:r>
      </w:hyperlink>
    </w:p>
    <w:p w14:paraId="47A3CF42" w14:textId="77777777" w:rsidR="008C1069" w:rsidRPr="00ED1504" w:rsidRDefault="00855B91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D1504">
        <w:rPr>
          <w:rFonts w:asciiTheme="minorHAnsi" w:hAnsiTheme="minorHAnsi" w:cstheme="minorHAnsi"/>
          <w:sz w:val="22"/>
          <w:szCs w:val="22"/>
        </w:rPr>
        <w:t xml:space="preserve">Dott. Di Matteo Tel. 075/5820227 - </w:t>
      </w:r>
      <w:r w:rsidR="008C1069" w:rsidRPr="00ED1504">
        <w:rPr>
          <w:rFonts w:asciiTheme="minorHAnsi" w:hAnsiTheme="minorHAnsi" w:cstheme="minorHAnsi"/>
          <w:sz w:val="22"/>
          <w:szCs w:val="22"/>
        </w:rPr>
        <w:t>Do</w:t>
      </w:r>
      <w:r w:rsidRPr="00ED1504">
        <w:rPr>
          <w:rFonts w:asciiTheme="minorHAnsi" w:hAnsiTheme="minorHAnsi" w:cstheme="minorHAnsi"/>
          <w:sz w:val="22"/>
          <w:szCs w:val="22"/>
        </w:rPr>
        <w:t xml:space="preserve">tt. Dominici Tel. 0744/443418 </w:t>
      </w:r>
    </w:p>
    <w:p w14:paraId="7252E067" w14:textId="77777777" w:rsidR="005368B1" w:rsidRPr="00ED1504" w:rsidRDefault="005368B1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077CFEB" w14:textId="77777777" w:rsidR="00496EE7" w:rsidRDefault="00496EE7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F7057FE" w14:textId="77777777" w:rsidR="0006742B" w:rsidRPr="00ED1504" w:rsidRDefault="0006742B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3EC7B39" w14:textId="77777777" w:rsidR="008A3087" w:rsidRPr="00ED1504" w:rsidRDefault="008A3087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2400C47" w14:textId="77777777" w:rsidR="00FA09FD" w:rsidRPr="00ED1504" w:rsidRDefault="00FA09FD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ED1504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ED1504" w:rsidRPr="00ED1504">
        <w:rPr>
          <w:rFonts w:asciiTheme="minorHAnsi" w:hAnsiTheme="minorHAnsi" w:cstheme="minorHAnsi"/>
          <w:sz w:val="22"/>
          <w:szCs w:val="22"/>
        </w:rPr>
        <w:t>31</w:t>
      </w:r>
      <w:r w:rsidR="00E73686" w:rsidRPr="00ED1504">
        <w:rPr>
          <w:rFonts w:asciiTheme="minorHAnsi" w:hAnsiTheme="minorHAnsi" w:cstheme="minorHAnsi"/>
          <w:sz w:val="22"/>
          <w:szCs w:val="22"/>
        </w:rPr>
        <w:t>/03</w:t>
      </w:r>
      <w:r w:rsidR="00051C34" w:rsidRPr="00ED1504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ED1504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72789" w14:textId="77777777" w:rsidR="00550EC0" w:rsidRDefault="00550EC0">
      <w:r>
        <w:separator/>
      </w:r>
    </w:p>
  </w:endnote>
  <w:endnote w:type="continuationSeparator" w:id="0">
    <w:p w14:paraId="4B3BDDCB" w14:textId="77777777" w:rsidR="00550EC0" w:rsidRDefault="0055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557C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196F2B06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58D248C4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163E5AE7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CBF6" w14:textId="77777777" w:rsidR="00550EC0" w:rsidRDefault="00550EC0">
      <w:r>
        <w:separator/>
      </w:r>
    </w:p>
  </w:footnote>
  <w:footnote w:type="continuationSeparator" w:id="0">
    <w:p w14:paraId="46175220" w14:textId="77777777" w:rsidR="00550EC0" w:rsidRDefault="0055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6951021" w14:textId="77777777" w:rsidTr="00952E48">
      <w:tc>
        <w:tcPr>
          <w:tcW w:w="900" w:type="dxa"/>
        </w:tcPr>
        <w:p w14:paraId="2024880D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72D50843" wp14:editId="71AAD94A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348421FB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4C186A0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5FA98D0D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1D9AB521" w14:textId="77777777" w:rsidTr="00952E48">
      <w:tc>
        <w:tcPr>
          <w:tcW w:w="900" w:type="dxa"/>
        </w:tcPr>
        <w:p w14:paraId="1F9884C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39298D8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0A270402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5D1684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5323691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42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46DBB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09C7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2FDA"/>
    <w:rsid w:val="00544C14"/>
    <w:rsid w:val="005456CC"/>
    <w:rsid w:val="00550830"/>
    <w:rsid w:val="00550EC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2747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BF71E7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52FF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138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44EA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504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6ED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6F5AC"/>
  <w15:docId w15:val="{60DC92C5-87C9-4419-9EE9-118FEBDC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TXT/PDF/?uri=CELEX:02006R1013-20180101&amp;from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7</cp:revision>
  <cp:lastPrinted>2019-12-30T11:26:00Z</cp:lastPrinted>
  <dcterms:created xsi:type="dcterms:W3CDTF">2020-03-31T15:18:00Z</dcterms:created>
  <dcterms:modified xsi:type="dcterms:W3CDTF">2020-03-31T17:01:00Z</dcterms:modified>
</cp:coreProperties>
</file>