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F4A4F" w14:textId="0929FC58" w:rsidR="00423098" w:rsidRPr="00423098" w:rsidRDefault="00A41DDD" w:rsidP="00423098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pict w14:anchorId="036903AB">
          <v:shape id="Segno di sottrazione 5" o:spid="_x0000_s1026" style="position:absolute;left:0;text-align:left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907074" w:rsidRPr="00907074">
        <w:rPr>
          <w:rFonts w:ascii="Calibri" w:hAnsi="Calibri"/>
          <w:b/>
          <w:bCs/>
          <w:sz w:val="22"/>
          <w:szCs w:val="22"/>
        </w:rPr>
        <w:t xml:space="preserve">Decreto “Cura Italia”. </w:t>
      </w:r>
      <w:bookmarkStart w:id="0" w:name="_GoBack"/>
      <w:r w:rsidR="00907074" w:rsidRPr="00907074">
        <w:rPr>
          <w:rFonts w:ascii="Calibri" w:hAnsi="Calibri"/>
          <w:b/>
          <w:bCs/>
          <w:sz w:val="22"/>
          <w:szCs w:val="22"/>
        </w:rPr>
        <w:t>Circolazione stradale: chiarimenti su proroghe e sospensioni dei termini</w:t>
      </w:r>
      <w:bookmarkEnd w:id="0"/>
    </w:p>
    <w:p w14:paraId="54C01461" w14:textId="61B26415" w:rsidR="00652628" w:rsidRPr="00470380" w:rsidRDefault="00652628" w:rsidP="00652628">
      <w:pPr>
        <w:ind w:right="142"/>
        <w:jc w:val="both"/>
        <w:rPr>
          <w:rFonts w:ascii="Calibri" w:hAnsi="Calibri"/>
          <w:b/>
          <w:bCs/>
          <w:sz w:val="22"/>
          <w:szCs w:val="22"/>
        </w:rPr>
      </w:pPr>
    </w:p>
    <w:p w14:paraId="68353CBC" w14:textId="23743D2F" w:rsidR="00600B26" w:rsidRPr="00423098" w:rsidRDefault="00907074" w:rsidP="00652628">
      <w:pPr>
        <w:pStyle w:val="NormaleWeb"/>
        <w:jc w:val="both"/>
        <w:rPr>
          <w:rStyle w:val="Enfasigrassetto"/>
          <w:rFonts w:ascii="Calibri" w:hAnsi="Calibri"/>
          <w:b w:val="0"/>
          <w:bCs w:val="0"/>
          <w:sz w:val="22"/>
          <w:szCs w:val="22"/>
        </w:rPr>
      </w:pPr>
      <w:r w:rsidRPr="00907074">
        <w:rPr>
          <w:rStyle w:val="Enfasigrassetto"/>
          <w:rFonts w:ascii="Calibri" w:hAnsi="Calibri"/>
          <w:b w:val="0"/>
          <w:bCs w:val="0"/>
          <w:sz w:val="22"/>
          <w:szCs w:val="22"/>
        </w:rPr>
        <w:t>Circolare Ministero dell'Interno del 24 marzo 2020</w:t>
      </w:r>
    </w:p>
    <w:p w14:paraId="362B47C3" w14:textId="6CE1FAAB" w:rsidR="00652628" w:rsidRPr="00470380" w:rsidRDefault="00652628" w:rsidP="00652628">
      <w:pPr>
        <w:jc w:val="both"/>
        <w:rPr>
          <w:rFonts w:ascii="Calibri" w:hAnsi="Calibri"/>
          <w:b/>
          <w:sz w:val="22"/>
          <w:szCs w:val="22"/>
        </w:rPr>
      </w:pPr>
    </w:p>
    <w:p w14:paraId="194DF9AC" w14:textId="3D5BF809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sz w:val="22"/>
          <w:szCs w:val="22"/>
        </w:rPr>
        <w:t xml:space="preserve">ANITA rende noto che il Ministro dell’Interno, con circolare del 24 marzo scorso – </w:t>
      </w:r>
      <w:r w:rsidRPr="00A41DDD">
        <w:rPr>
          <w:rFonts w:ascii="Calibri" w:hAnsi="Calibri" w:cs="Calibri"/>
          <w:b/>
          <w:bCs/>
          <w:sz w:val="22"/>
          <w:szCs w:val="22"/>
        </w:rPr>
        <w:t>allegata</w:t>
      </w:r>
      <w:r w:rsidRPr="00A41DDD">
        <w:rPr>
          <w:rFonts w:ascii="Calibri" w:hAnsi="Calibri" w:cs="Calibri"/>
          <w:sz w:val="22"/>
          <w:szCs w:val="22"/>
        </w:rPr>
        <w:t xml:space="preserve"> – ha fornito prime indicazioni operative per l’uniforme applicazione delle norme del Decreto Legge “Cura Italia” relative alla circolazione stradale.</w:t>
      </w:r>
    </w:p>
    <w:p w14:paraId="5F6FED9C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sz w:val="22"/>
          <w:szCs w:val="22"/>
        </w:rPr>
        <w:t>Di seguito, i dettagli della circolare.</w:t>
      </w:r>
    </w:p>
    <w:p w14:paraId="63FB675D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b/>
          <w:bCs/>
          <w:sz w:val="22"/>
          <w:szCs w:val="22"/>
          <w:u w:val="single"/>
        </w:rPr>
        <w:t>Circolazione veicolo da sottoporre a visita e prova o revisione</w:t>
      </w:r>
      <w:r w:rsidRPr="00A41DDD">
        <w:rPr>
          <w:rFonts w:ascii="Calibri" w:hAnsi="Calibri" w:cs="Calibri"/>
          <w:b/>
          <w:bCs/>
          <w:sz w:val="22"/>
          <w:szCs w:val="22"/>
        </w:rPr>
        <w:br/>
      </w:r>
      <w:r w:rsidRPr="00A41DDD">
        <w:rPr>
          <w:rFonts w:ascii="Calibri" w:hAnsi="Calibri" w:cs="Calibri"/>
          <w:sz w:val="22"/>
          <w:szCs w:val="22"/>
        </w:rPr>
        <w:t>L’art.92, comma 4 del DL ha previsto la possibilità di circolare fino al 31 ottobre 2020 per tutti i veicoli da sottoporre a visita e prova – la visita deve essere in questo caso programmata entro il 31 luglio 2020 – già immatricolati che devono procedere ad aggiornamento delle caratteristiche costruttive o funzionali, mentre non vale ovviamente per quelli non ancora immatricolati. Riguardo alla revisione dei veicoli da sottoporre a revisione annuale o periodica, invece, occorre distinguere:</w:t>
      </w:r>
    </w:p>
    <w:p w14:paraId="3EB957FE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sz w:val="22"/>
          <w:szCs w:val="22"/>
        </w:rPr>
        <w:t>- per i veicoli con revisione scaduta alla data di entrata in vigore del DL o comunque fino al 31 luglio 2020, è consentita la circolazione fino al 31 ottobre 2020 senza aver effettuato la revisione;</w:t>
      </w:r>
    </w:p>
    <w:p w14:paraId="677172C1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sz w:val="22"/>
          <w:szCs w:val="22"/>
        </w:rPr>
        <w:t>- per i veicoli da sottoporre a revisione dopo il 31 luglio 2020, resta valida la scadenza originaria e non beneficiano pertanto della proroga;</w:t>
      </w:r>
    </w:p>
    <w:p w14:paraId="064C3AE5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sz w:val="22"/>
          <w:szCs w:val="22"/>
        </w:rPr>
        <w:t>- per i veicoli con revisione scaduta ma la cui prenotazione di revisione cade dopo il 31 luglio 2020, è consentita la circolazione fino alla data di avvenuta prenotazione, secondo le regole ordinarie.</w:t>
      </w:r>
    </w:p>
    <w:p w14:paraId="357C226F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b/>
          <w:bCs/>
          <w:sz w:val="22"/>
          <w:szCs w:val="22"/>
          <w:u w:val="single"/>
        </w:rPr>
        <w:t>Scadenza validità patente di guida</w:t>
      </w:r>
      <w:r w:rsidRPr="00A41DDD">
        <w:rPr>
          <w:rFonts w:ascii="Calibri" w:hAnsi="Calibri" w:cs="Calibri"/>
          <w:b/>
          <w:bCs/>
          <w:sz w:val="22"/>
          <w:szCs w:val="22"/>
        </w:rPr>
        <w:br/>
      </w:r>
      <w:r w:rsidRPr="00A41DDD">
        <w:rPr>
          <w:rFonts w:ascii="Calibri" w:hAnsi="Calibri" w:cs="Calibri"/>
          <w:sz w:val="22"/>
          <w:szCs w:val="22"/>
        </w:rPr>
        <w:t>L’art.104 del DL ha prorogato la scadenza di validità fino al 31 agosto 2020. Tale proroga riguarda sia l’aspetto relativo all’equiparazione della patente agli altri documenti di riconoscimento e di identità, sia alla patente come titolo di guida. La norma si applica tanto alle patenti di guida rilasciate in Italia che a quelle rilasciate da altri Stati membri a titolari aventi residenza in Italia.</w:t>
      </w:r>
    </w:p>
    <w:p w14:paraId="7641BB7C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b/>
          <w:bCs/>
          <w:sz w:val="22"/>
          <w:szCs w:val="22"/>
          <w:u w:val="single"/>
        </w:rPr>
        <w:t>Proroga di validità di autorizzazioni, concessioni o altri titoli abilitativi o atti amministrativi in scadenza</w:t>
      </w:r>
      <w:r w:rsidRPr="00A41DDD">
        <w:rPr>
          <w:rFonts w:ascii="Calibri" w:hAnsi="Calibri" w:cs="Calibri"/>
          <w:b/>
          <w:bCs/>
          <w:sz w:val="22"/>
          <w:szCs w:val="22"/>
        </w:rPr>
        <w:br/>
      </w:r>
      <w:r w:rsidRPr="00A41DDD">
        <w:rPr>
          <w:rFonts w:ascii="Calibri" w:hAnsi="Calibri" w:cs="Calibri"/>
          <w:sz w:val="22"/>
          <w:szCs w:val="22"/>
        </w:rPr>
        <w:t>L’art.103, comma 2 del DL ha prorogato la validità degli stessi – aventi scadenza tra il 31 gennaio ed il 15 aprile 2020 - fino al 15 giugno 2020. A titolo esemplificativo ma non esaustivo, si citano i seguenti di interesse per il settore, aventi riflessi sulla circolazione stradale:</w:t>
      </w:r>
      <w:r w:rsidRPr="00A41DDD">
        <w:rPr>
          <w:rFonts w:ascii="Calibri" w:hAnsi="Calibri" w:cs="Calibri"/>
          <w:sz w:val="22"/>
          <w:szCs w:val="22"/>
        </w:rPr>
        <w:br/>
        <w:t>- autorizzazione per la circolazione di prova (art.98 Cds);</w:t>
      </w:r>
      <w:r w:rsidRPr="00A41DDD">
        <w:rPr>
          <w:rFonts w:ascii="Calibri" w:hAnsi="Calibri" w:cs="Calibri"/>
          <w:sz w:val="22"/>
          <w:szCs w:val="22"/>
        </w:rPr>
        <w:br/>
        <w:t>- autorizzazioni o licenze per il trasporto di merci o persone previste dal Cds o leggi speciali;</w:t>
      </w:r>
      <w:r w:rsidRPr="00A41DDD">
        <w:rPr>
          <w:rFonts w:ascii="Calibri" w:hAnsi="Calibri" w:cs="Calibri"/>
          <w:sz w:val="22"/>
          <w:szCs w:val="22"/>
        </w:rPr>
        <w:br/>
        <w:t>- autorizzazioni sanitarie per il trasporto di animali o alimenti;</w:t>
      </w:r>
      <w:r w:rsidRPr="00A41DDD">
        <w:rPr>
          <w:rFonts w:ascii="Calibri" w:hAnsi="Calibri" w:cs="Calibri"/>
          <w:sz w:val="22"/>
          <w:szCs w:val="22"/>
        </w:rPr>
        <w:br/>
        <w:t>- autorizzazioni per il trasporto di rifiuti;</w:t>
      </w:r>
      <w:r w:rsidRPr="00A41DDD">
        <w:rPr>
          <w:rFonts w:ascii="Calibri" w:hAnsi="Calibri" w:cs="Calibri"/>
          <w:sz w:val="22"/>
          <w:szCs w:val="22"/>
        </w:rPr>
        <w:br/>
        <w:t>- abilitazioni all’effettuazione di scorte tecniche (artt. 9 e 10 Cds);</w:t>
      </w:r>
      <w:r w:rsidRPr="00A41DDD">
        <w:rPr>
          <w:rFonts w:ascii="Calibri" w:hAnsi="Calibri" w:cs="Calibri"/>
          <w:sz w:val="22"/>
          <w:szCs w:val="22"/>
        </w:rPr>
        <w:br/>
        <w:t>- certificato abilitazione professionale KA e KB (art.116 Cds);</w:t>
      </w:r>
      <w:r w:rsidRPr="00A41DDD">
        <w:rPr>
          <w:rFonts w:ascii="Calibri" w:hAnsi="Calibri" w:cs="Calibri"/>
          <w:sz w:val="22"/>
          <w:szCs w:val="22"/>
        </w:rPr>
        <w:br/>
        <w:t>- patente di servizio (art.139 Cds);</w:t>
      </w:r>
      <w:r w:rsidRPr="00A41DDD">
        <w:rPr>
          <w:rFonts w:ascii="Calibri" w:hAnsi="Calibri" w:cs="Calibri"/>
          <w:sz w:val="22"/>
          <w:szCs w:val="22"/>
        </w:rPr>
        <w:br/>
        <w:t>- attestato rilasciato per la guida di autotreni/autoarticolati di massa non superiore a 20 t. ai conducenti che hanno compiuto 65 anni (art.115 Cds);</w:t>
      </w:r>
      <w:r w:rsidRPr="00A41DDD">
        <w:rPr>
          <w:rFonts w:ascii="Calibri" w:hAnsi="Calibri" w:cs="Calibri"/>
          <w:sz w:val="22"/>
          <w:szCs w:val="22"/>
        </w:rPr>
        <w:br/>
      </w:r>
      <w:r w:rsidRPr="00A41DDD">
        <w:rPr>
          <w:rFonts w:ascii="Calibri" w:hAnsi="Calibri" w:cs="Calibri"/>
          <w:sz w:val="22"/>
          <w:szCs w:val="22"/>
        </w:rPr>
        <w:lastRenderedPageBreak/>
        <w:t>- attestato rilasciato per la guida di autobus, autocarri, autotreni, autoarticolati ai conducenti che abbiano compiuto 60 anni (art.115 Cds);</w:t>
      </w:r>
      <w:r w:rsidRPr="00A41DDD">
        <w:rPr>
          <w:rFonts w:ascii="Calibri" w:hAnsi="Calibri" w:cs="Calibri"/>
          <w:sz w:val="22"/>
          <w:szCs w:val="22"/>
        </w:rPr>
        <w:br/>
        <w:t>- estratti di carta di circolazione rilasciati da UMC in deroga al termine massimo di 60 gg (art.92 Cds);</w:t>
      </w:r>
      <w:r w:rsidRPr="00A41DDD">
        <w:rPr>
          <w:rFonts w:ascii="Calibri" w:hAnsi="Calibri" w:cs="Calibri"/>
          <w:sz w:val="22"/>
          <w:szCs w:val="22"/>
        </w:rPr>
        <w:br/>
        <w:t>- la ricevuta rilasciata dalle imprese di consulenza ai sensi della Legge n.264/1991 in deroga al termine massimo di 30 gg (art.92 Cds);</w:t>
      </w:r>
      <w:r w:rsidRPr="00A41DDD">
        <w:rPr>
          <w:rFonts w:ascii="Calibri" w:hAnsi="Calibri" w:cs="Calibri"/>
          <w:sz w:val="22"/>
          <w:szCs w:val="22"/>
        </w:rPr>
        <w:br/>
        <w:t>- fogli di via finalizzati a condurre veicoli ai transiti di confine (art.99 Cds).</w:t>
      </w:r>
    </w:p>
    <w:p w14:paraId="52C288F8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sz w:val="22"/>
          <w:szCs w:val="22"/>
        </w:rPr>
        <w:t>Le proroghe di validità sopra richiamate non si applicano ai termini stabiliti da specifiche disposizioni dello stesso DL o dei DL 23 febbraio 2020, DL 2 marzo 2020 e DL 8 marzo 2020, nonché dei relativi decreti attuativi. Tra questi ultimi sono ricompresi i provvedimenti del MIT con i quali sono stati prorogati al 30 giugno 2020 i termini di scadenza di alcuni titoli abilitativi e certificati connessi alla circolazione stradale:</w:t>
      </w:r>
    </w:p>
    <w:p w14:paraId="0C0D74ED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sz w:val="22"/>
          <w:szCs w:val="22"/>
        </w:rPr>
        <w:t>- autorizzazioni per l’esercizio alla guida che abbiano scadenza tra il primo febbraio e il 30 aprile 2020 (art.122 Cds);</w:t>
      </w:r>
    </w:p>
    <w:p w14:paraId="7B4B71F9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sz w:val="22"/>
          <w:szCs w:val="22"/>
        </w:rPr>
        <w:t>- permesso provvisorio di guida rilasciato ai titolari di patenti chiamati a sottoporsi a visita medica presso le competenti Commissioni mediche locali quando le stesse non sono in grado di riunirsi a causa di COVID-19 (art.59 Legge 120/2010);</w:t>
      </w:r>
    </w:p>
    <w:p w14:paraId="18606169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sz w:val="22"/>
          <w:szCs w:val="22"/>
        </w:rPr>
        <w:t>- carta di qualificazione del conducente CQC per il trasporto professionale di cose e persone, nonché del certificato di formazione professionale CFP per il trasporto di merci pericolose (patentino ADR) aventi scadenza dal 23 febbraio al 29 giugno 2020.</w:t>
      </w:r>
    </w:p>
    <w:p w14:paraId="4485A7AD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b/>
          <w:bCs/>
          <w:sz w:val="22"/>
          <w:szCs w:val="22"/>
          <w:u w:val="single"/>
        </w:rPr>
        <w:t>Pagamento in misura scontata di sanzioni pecuniarie previste dal CDS</w:t>
      </w:r>
      <w:r w:rsidRPr="00A41DDD">
        <w:rPr>
          <w:rFonts w:ascii="Calibri" w:hAnsi="Calibri" w:cs="Calibri"/>
          <w:b/>
          <w:bCs/>
          <w:sz w:val="22"/>
          <w:szCs w:val="22"/>
        </w:rPr>
        <w:br/>
      </w:r>
      <w:r w:rsidRPr="00A41DDD">
        <w:rPr>
          <w:rFonts w:ascii="Calibri" w:hAnsi="Calibri" w:cs="Calibri"/>
          <w:sz w:val="22"/>
          <w:szCs w:val="22"/>
        </w:rPr>
        <w:t>In via eccezionale e transitoria, l’art.108 comma 2 del DL ha previsto la possibilità – nel periodo compreso tra il 17 marzo e il 31 maggio 2020 – di pagare le sanzioni del Cds con importato scontato del 30%, entro 30 gg dalla data di contestazione o notifica della violazione. Ciò significa che è possibile effettuare il pagamento in forma scontata per tutte le violazioni contestate o notificate dal 16 febbraio 2020. Ferma restando la facoltà di pagare le sanzioni con lo sconto del 30%, devono intendersi sospesi - dal 10 marzo al 3 aprile 2020 - i termini di esecuzione per il pagamento in misura ridotta nei confronti di tutti i residenti, aventi sede operativa o esercitanti la propria attività lavorativa, produttiva o di funzione all’interno del territorio nazionale. Fatta salva eventuale ulteriore proroga, dal 4 aprile 2020 non sarà più possibile pagare in forma scontata del 30%. Nel caso di sanzioni accessorie della confisca del veicolo ovvero della sospensione della patente di guida, non è possibile beneficiare del pagamento scontato.</w:t>
      </w:r>
    </w:p>
    <w:p w14:paraId="567E69F8" w14:textId="77777777" w:rsidR="00907074" w:rsidRPr="00A41DDD" w:rsidRDefault="00907074" w:rsidP="00907074">
      <w:pPr>
        <w:spacing w:before="100" w:beforeAutospacing="1" w:after="100" w:afterAutospacing="1"/>
        <w:rPr>
          <w:rFonts w:ascii="Calibri" w:hAnsi="Calibri" w:cs="Calibri"/>
          <w:sz w:val="22"/>
          <w:szCs w:val="22"/>
        </w:rPr>
      </w:pPr>
      <w:r w:rsidRPr="00A41DDD">
        <w:rPr>
          <w:rFonts w:ascii="Calibri" w:hAnsi="Calibri" w:cs="Calibri"/>
          <w:b/>
          <w:bCs/>
          <w:sz w:val="22"/>
          <w:szCs w:val="22"/>
          <w:u w:val="single"/>
        </w:rPr>
        <w:t>Proroga dei termini nel settore assicurativo</w:t>
      </w:r>
      <w:r w:rsidRPr="00A41DDD">
        <w:rPr>
          <w:rFonts w:ascii="Calibri" w:hAnsi="Calibri" w:cs="Calibri"/>
          <w:b/>
          <w:bCs/>
          <w:sz w:val="22"/>
          <w:szCs w:val="22"/>
        </w:rPr>
        <w:br/>
      </w:r>
      <w:r w:rsidRPr="00A41DDD">
        <w:rPr>
          <w:rFonts w:ascii="Calibri" w:hAnsi="Calibri" w:cs="Calibri"/>
          <w:sz w:val="22"/>
          <w:szCs w:val="22"/>
        </w:rPr>
        <w:t xml:space="preserve">L’art.125 del DL che si occupa della proroga dei termini nel settore assicurativo, non ha previsto alcuna sospensione del pagamento dei premi per </w:t>
      </w:r>
      <w:proofErr w:type="spellStart"/>
      <w:r w:rsidRPr="00A41DDD">
        <w:rPr>
          <w:rFonts w:ascii="Calibri" w:hAnsi="Calibri" w:cs="Calibri"/>
          <w:sz w:val="22"/>
          <w:szCs w:val="22"/>
        </w:rPr>
        <w:t>RCauto</w:t>
      </w:r>
      <w:proofErr w:type="spellEnd"/>
      <w:r w:rsidRPr="00A41DDD">
        <w:rPr>
          <w:rFonts w:ascii="Calibri" w:hAnsi="Calibri" w:cs="Calibri"/>
          <w:sz w:val="22"/>
          <w:szCs w:val="22"/>
        </w:rPr>
        <w:t>. L’impresa di assicurazione è tuttavia tenuta a mantenere operante la garanzia prestata con il contratto assicurativo in assenza di rinnovo o di stipula di una nuova polizza, per un periodo di 30 gg. La previsione si applica anche nel caso di polizza assicurativa annuale con pagamento di premio in rate semestrali o periodiche. Il pagamento effettuato anche oltre i 30 gg dalla scadenza, riattiva l’efficacia della polizza dal momento della scadenza della rata precedente di premio. Su tutto il territorio nazionale – fino al 31 luglio 2020 – è consentita la circolazione di un veicolo con polizza assicurativa scaduta al massimo per 30 gg successivi alla scadenza. La sanzione per il superamento della scadenza della polizza di 15 gg è pertanto inapplicabile e va intesa riferita al superamento dei 30 gg. In fase di controllo su strada, ferma restando l’inapplicabilità delle sanzioni per circolazione senza visita e prova, revisione o patente scaduta, gli agenti accertatori dovranno informare gli utenti che è necessario provvedere nel più breve tempo possibile a regolarizzare i titoli, una volta che le condizioni di emergenza lo consentiranno, al fine di evitare di sovraccaricare i competenti uffici.</w:t>
      </w:r>
    </w:p>
    <w:p w14:paraId="5D591B4C" w14:textId="77777777" w:rsidR="00CF2B9F" w:rsidRPr="00A41DDD" w:rsidRDefault="00CF2B9F" w:rsidP="00652628">
      <w:pPr>
        <w:pStyle w:val="NormaleWeb"/>
        <w:jc w:val="both"/>
        <w:rPr>
          <w:rStyle w:val="Enfasigrassetto"/>
          <w:rFonts w:ascii="Calibri" w:hAnsi="Calibri" w:cs="Calibri"/>
          <w:sz w:val="22"/>
          <w:szCs w:val="22"/>
        </w:rPr>
      </w:pPr>
    </w:p>
    <w:p w14:paraId="15DD6785" w14:textId="69D91988" w:rsidR="00F33005" w:rsidRPr="00470380" w:rsidRDefault="00F33005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48B55A6F" w14:textId="65D8B035" w:rsidR="00F33005" w:rsidRPr="00470380" w:rsidRDefault="00F33005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44ECC7E8" w14:textId="4ABDE347" w:rsidR="00652628" w:rsidRPr="00470380" w:rsidRDefault="00652628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71C4E605" w14:textId="77777777" w:rsidR="00652628" w:rsidRPr="00470380" w:rsidRDefault="00652628" w:rsidP="00652628">
      <w:pPr>
        <w:pStyle w:val="NormaleWeb"/>
        <w:jc w:val="both"/>
        <w:rPr>
          <w:rStyle w:val="Enfasigrassetto"/>
          <w:rFonts w:ascii="Calibri" w:hAnsi="Calibri"/>
          <w:sz w:val="22"/>
          <w:szCs w:val="22"/>
        </w:rPr>
      </w:pPr>
    </w:p>
    <w:p w14:paraId="3DD10460" w14:textId="77777777" w:rsidR="00907074" w:rsidRPr="00907074" w:rsidRDefault="00907074" w:rsidP="00907074">
      <w:pPr>
        <w:autoSpaceDE w:val="0"/>
        <w:autoSpaceDN w:val="0"/>
        <w:adjustRightInd w:val="0"/>
        <w:jc w:val="both"/>
        <w:rPr>
          <w:rFonts w:ascii="Calibri" w:hAnsi="Calibri" w:cs="Tahoma"/>
          <w:b/>
          <w:bCs/>
          <w:sz w:val="22"/>
          <w:szCs w:val="22"/>
        </w:rPr>
      </w:pPr>
      <w:r w:rsidRPr="00907074">
        <w:rPr>
          <w:rFonts w:ascii="Calibri" w:hAnsi="Calibri" w:cs="Tahoma"/>
          <w:b/>
          <w:bCs/>
          <w:sz w:val="22"/>
          <w:szCs w:val="22"/>
        </w:rPr>
        <w:t>Riferimenti:</w:t>
      </w:r>
    </w:p>
    <w:p w14:paraId="16A1AB79" w14:textId="77777777" w:rsidR="00907074" w:rsidRPr="00907074" w:rsidRDefault="00907074" w:rsidP="00907074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907074">
        <w:rPr>
          <w:rFonts w:ascii="Calibri" w:hAnsi="Calibri" w:cs="Tahoma"/>
          <w:sz w:val="22"/>
          <w:szCs w:val="22"/>
        </w:rPr>
        <w:t xml:space="preserve">Confindustria Umbria - Area Ambiente e Sicurezza – </w:t>
      </w:r>
      <w:hyperlink r:id="rId7" w:history="1">
        <w:r w:rsidRPr="00907074">
          <w:rPr>
            <w:rStyle w:val="Collegamentoipertestuale"/>
            <w:rFonts w:ascii="Calibri" w:hAnsi="Calibri" w:cs="Tahoma"/>
            <w:sz w:val="22"/>
            <w:szCs w:val="22"/>
          </w:rPr>
          <w:t>trasporti@confindustria.umbria.it</w:t>
        </w:r>
      </w:hyperlink>
    </w:p>
    <w:p w14:paraId="533BF734" w14:textId="77777777" w:rsidR="00907074" w:rsidRPr="00907074" w:rsidRDefault="00907074" w:rsidP="00907074">
      <w:pPr>
        <w:autoSpaceDE w:val="0"/>
        <w:autoSpaceDN w:val="0"/>
        <w:adjustRightInd w:val="0"/>
        <w:jc w:val="both"/>
        <w:rPr>
          <w:rFonts w:ascii="Calibri" w:hAnsi="Calibri" w:cs="Tahoma"/>
          <w:sz w:val="22"/>
          <w:szCs w:val="22"/>
        </w:rPr>
      </w:pPr>
      <w:r w:rsidRPr="00907074">
        <w:rPr>
          <w:rFonts w:ascii="Calibri" w:hAnsi="Calibri" w:cs="Tahoma"/>
          <w:sz w:val="22"/>
          <w:szCs w:val="22"/>
        </w:rPr>
        <w:t>Dott. Dominici Tel. 0744/443418 - Dott. Di Matteo Tel. 075/5820227</w:t>
      </w:r>
    </w:p>
    <w:p w14:paraId="310C91E3" w14:textId="77777777" w:rsidR="0091416E" w:rsidRPr="00470380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470380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470380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470380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265FAFA4" w:rsidR="00783E6E" w:rsidRPr="00470380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470380">
        <w:rPr>
          <w:rFonts w:ascii="Calibri" w:hAnsi="Calibri" w:cs="Calibri"/>
          <w:sz w:val="22"/>
          <w:szCs w:val="22"/>
        </w:rPr>
        <w:t xml:space="preserve">Pubblicato il </w:t>
      </w:r>
      <w:r w:rsidR="00652628" w:rsidRPr="00470380">
        <w:rPr>
          <w:rFonts w:ascii="Calibri" w:hAnsi="Calibri" w:cs="Calibri"/>
          <w:sz w:val="22"/>
          <w:szCs w:val="22"/>
        </w:rPr>
        <w:t>2</w:t>
      </w:r>
      <w:r w:rsidR="00907074">
        <w:rPr>
          <w:rFonts w:ascii="Calibri" w:hAnsi="Calibri" w:cs="Calibri"/>
          <w:sz w:val="22"/>
          <w:szCs w:val="22"/>
        </w:rPr>
        <w:t>6</w:t>
      </w:r>
      <w:r w:rsidR="00010B0E" w:rsidRPr="00470380">
        <w:rPr>
          <w:rFonts w:ascii="Calibri" w:hAnsi="Calibri" w:cs="Calibri"/>
          <w:sz w:val="22"/>
          <w:szCs w:val="22"/>
        </w:rPr>
        <w:t>/03</w:t>
      </w:r>
      <w:r w:rsidR="00297F87" w:rsidRPr="00470380">
        <w:rPr>
          <w:rFonts w:ascii="Calibri" w:hAnsi="Calibri" w:cs="Calibri"/>
          <w:sz w:val="22"/>
          <w:szCs w:val="22"/>
        </w:rPr>
        <w:t>/2020</w:t>
      </w:r>
    </w:p>
    <w:sectPr w:rsidR="00783E6E" w:rsidRPr="00470380" w:rsidSect="004E62C8">
      <w:headerReference w:type="first" r:id="rId8"/>
      <w:footerReference w:type="first" r:id="rId9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644773" w14:textId="77777777" w:rsidR="00A41DDD" w:rsidRDefault="00A41DDD">
      <w:r>
        <w:separator/>
      </w:r>
    </w:p>
  </w:endnote>
  <w:endnote w:type="continuationSeparator" w:id="0">
    <w:p w14:paraId="7B360FFF" w14:textId="77777777" w:rsidR="00A41DDD" w:rsidRDefault="00A4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706A2" w14:textId="77777777" w:rsidR="00A41DDD" w:rsidRDefault="00A41DDD">
      <w:r>
        <w:separator/>
      </w:r>
    </w:p>
  </w:footnote>
  <w:footnote w:type="continuationSeparator" w:id="0">
    <w:p w14:paraId="202188BB" w14:textId="77777777" w:rsidR="00A41DDD" w:rsidRDefault="00A41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A41DDD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5" type="#_x0000_t75" alt="acquila" style="width:40.8pt;height:39.6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7"/>
  </w:num>
  <w:num w:numId="4">
    <w:abstractNumId w:val="8"/>
  </w:num>
  <w:num w:numId="5">
    <w:abstractNumId w:val="2"/>
  </w:num>
  <w:num w:numId="6">
    <w:abstractNumId w:val="9"/>
  </w:num>
  <w:num w:numId="7">
    <w:abstractNumId w:val="12"/>
  </w:num>
  <w:num w:numId="8">
    <w:abstractNumId w:val="20"/>
  </w:num>
  <w:num w:numId="9">
    <w:abstractNumId w:val="23"/>
  </w:num>
  <w:num w:numId="10">
    <w:abstractNumId w:val="19"/>
  </w:num>
  <w:num w:numId="11">
    <w:abstractNumId w:val="10"/>
  </w:num>
  <w:num w:numId="12">
    <w:abstractNumId w:val="18"/>
  </w:num>
  <w:num w:numId="13">
    <w:abstractNumId w:val="4"/>
  </w:num>
  <w:num w:numId="14">
    <w:abstractNumId w:val="7"/>
  </w:num>
  <w:num w:numId="15">
    <w:abstractNumId w:val="0"/>
  </w:num>
  <w:num w:numId="16">
    <w:abstractNumId w:val="3"/>
  </w:num>
  <w:num w:numId="17">
    <w:abstractNumId w:val="14"/>
  </w:num>
  <w:num w:numId="18">
    <w:abstractNumId w:val="1"/>
  </w:num>
  <w:num w:numId="19">
    <w:abstractNumId w:val="21"/>
  </w:num>
  <w:num w:numId="20">
    <w:abstractNumId w:val="15"/>
  </w:num>
  <w:num w:numId="21">
    <w:abstractNumId w:val="5"/>
  </w:num>
  <w:num w:numId="22">
    <w:abstractNumId w:val="22"/>
  </w:num>
  <w:num w:numId="23">
    <w:abstractNumId w:val="11"/>
  </w:num>
  <w:num w:numId="24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7150"/>
    <w:rsid w:val="0009085F"/>
    <w:rsid w:val="000B06C6"/>
    <w:rsid w:val="000B2103"/>
    <w:rsid w:val="000C53BB"/>
    <w:rsid w:val="000C5428"/>
    <w:rsid w:val="000D0123"/>
    <w:rsid w:val="000D36C6"/>
    <w:rsid w:val="000D4668"/>
    <w:rsid w:val="000D4ADA"/>
    <w:rsid w:val="000E38C9"/>
    <w:rsid w:val="000E6DB1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67E9"/>
    <w:rsid w:val="00186B0A"/>
    <w:rsid w:val="001A0EA6"/>
    <w:rsid w:val="001A61DB"/>
    <w:rsid w:val="001B0373"/>
    <w:rsid w:val="001B1366"/>
    <w:rsid w:val="001C016B"/>
    <w:rsid w:val="001C1F88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B46"/>
    <w:rsid w:val="00242295"/>
    <w:rsid w:val="00254095"/>
    <w:rsid w:val="002650B4"/>
    <w:rsid w:val="002655A5"/>
    <w:rsid w:val="00265FD1"/>
    <w:rsid w:val="00267F8E"/>
    <w:rsid w:val="0027190F"/>
    <w:rsid w:val="0027421E"/>
    <w:rsid w:val="002743DA"/>
    <w:rsid w:val="00293463"/>
    <w:rsid w:val="00297F87"/>
    <w:rsid w:val="002A6DFD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23098"/>
    <w:rsid w:val="004353E3"/>
    <w:rsid w:val="004414A4"/>
    <w:rsid w:val="004435C3"/>
    <w:rsid w:val="00454209"/>
    <w:rsid w:val="00465747"/>
    <w:rsid w:val="00470380"/>
    <w:rsid w:val="00472D2B"/>
    <w:rsid w:val="00474ADE"/>
    <w:rsid w:val="00483E55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542"/>
    <w:rsid w:val="00546306"/>
    <w:rsid w:val="00557801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2CA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7528"/>
    <w:rsid w:val="00633A04"/>
    <w:rsid w:val="006370DF"/>
    <w:rsid w:val="006411A6"/>
    <w:rsid w:val="006411DF"/>
    <w:rsid w:val="00652628"/>
    <w:rsid w:val="00654840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68E0"/>
    <w:rsid w:val="007278BF"/>
    <w:rsid w:val="00727E86"/>
    <w:rsid w:val="00730857"/>
    <w:rsid w:val="007336E8"/>
    <w:rsid w:val="00744DE8"/>
    <w:rsid w:val="0075722D"/>
    <w:rsid w:val="00764518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1DC4"/>
    <w:rsid w:val="007E52F6"/>
    <w:rsid w:val="007E7A85"/>
    <w:rsid w:val="007F1200"/>
    <w:rsid w:val="007F7D2A"/>
    <w:rsid w:val="00801AE3"/>
    <w:rsid w:val="0080382C"/>
    <w:rsid w:val="008050CE"/>
    <w:rsid w:val="00814B6A"/>
    <w:rsid w:val="00827AA4"/>
    <w:rsid w:val="0083206A"/>
    <w:rsid w:val="008324D4"/>
    <w:rsid w:val="00842CAC"/>
    <w:rsid w:val="0089242A"/>
    <w:rsid w:val="00895D5A"/>
    <w:rsid w:val="008B5620"/>
    <w:rsid w:val="008C21F3"/>
    <w:rsid w:val="008C6FB9"/>
    <w:rsid w:val="008E4D83"/>
    <w:rsid w:val="008F7F38"/>
    <w:rsid w:val="00907074"/>
    <w:rsid w:val="0091416E"/>
    <w:rsid w:val="0092313F"/>
    <w:rsid w:val="00924F70"/>
    <w:rsid w:val="009259DA"/>
    <w:rsid w:val="00930421"/>
    <w:rsid w:val="00933A9A"/>
    <w:rsid w:val="00935FD9"/>
    <w:rsid w:val="00936AC3"/>
    <w:rsid w:val="00943AF3"/>
    <w:rsid w:val="00947B49"/>
    <w:rsid w:val="00951362"/>
    <w:rsid w:val="00952E48"/>
    <w:rsid w:val="00962B81"/>
    <w:rsid w:val="00964D43"/>
    <w:rsid w:val="00972881"/>
    <w:rsid w:val="009A181B"/>
    <w:rsid w:val="009A600B"/>
    <w:rsid w:val="009B370B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77CF"/>
    <w:rsid w:val="00A00CC0"/>
    <w:rsid w:val="00A02167"/>
    <w:rsid w:val="00A029FA"/>
    <w:rsid w:val="00A100C9"/>
    <w:rsid w:val="00A108C5"/>
    <w:rsid w:val="00A2160D"/>
    <w:rsid w:val="00A238E8"/>
    <w:rsid w:val="00A27F82"/>
    <w:rsid w:val="00A35E9C"/>
    <w:rsid w:val="00A41DDD"/>
    <w:rsid w:val="00A421FD"/>
    <w:rsid w:val="00A554C8"/>
    <w:rsid w:val="00A5706E"/>
    <w:rsid w:val="00A65A7B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4801"/>
    <w:rsid w:val="00BD3C2C"/>
    <w:rsid w:val="00BD60DB"/>
    <w:rsid w:val="00BF2A82"/>
    <w:rsid w:val="00C10A7A"/>
    <w:rsid w:val="00C13B4C"/>
    <w:rsid w:val="00C27714"/>
    <w:rsid w:val="00C433AC"/>
    <w:rsid w:val="00C46AA6"/>
    <w:rsid w:val="00C6046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12425"/>
    <w:rsid w:val="00E20570"/>
    <w:rsid w:val="00E209CB"/>
    <w:rsid w:val="00E25D34"/>
    <w:rsid w:val="00E273B4"/>
    <w:rsid w:val="00E31E8B"/>
    <w:rsid w:val="00E36D39"/>
    <w:rsid w:val="00E4410B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D1726"/>
    <w:rsid w:val="00ED2018"/>
    <w:rsid w:val="00ED2B9F"/>
    <w:rsid w:val="00ED6E2C"/>
    <w:rsid w:val="00ED7B1E"/>
    <w:rsid w:val="00EE18FB"/>
    <w:rsid w:val="00EF69AE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4CCF"/>
    <w:rsid w:val="00FA52B2"/>
    <w:rsid w:val="00FC5166"/>
    <w:rsid w:val="00FC53D5"/>
    <w:rsid w:val="00FC6664"/>
    <w:rsid w:val="00FD4772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asporti@confindustria.umbri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44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7263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10</cp:revision>
  <cp:lastPrinted>2019-02-27T17:41:00Z</cp:lastPrinted>
  <dcterms:created xsi:type="dcterms:W3CDTF">2020-03-20T14:32:00Z</dcterms:created>
  <dcterms:modified xsi:type="dcterms:W3CDTF">2020-03-26T17:44:00Z</dcterms:modified>
</cp:coreProperties>
</file>