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F3C" w14:textId="7BCCDBB4" w:rsidR="00C24A9A" w:rsidRPr="00C24A9A" w:rsidRDefault="00442812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24A9A" w:rsidRPr="00C24A9A">
        <w:rPr>
          <w:rFonts w:ascii="Calibri Light" w:hAnsi="Calibri Light" w:cs="Calibri Light"/>
          <w:b/>
          <w:bCs/>
          <w:sz w:val="22"/>
          <w:szCs w:val="22"/>
        </w:rPr>
        <w:t>Agenzia ICE</w:t>
      </w:r>
      <w:r w:rsidR="00C24A9A">
        <w:rPr>
          <w:rFonts w:ascii="Calibri Light" w:hAnsi="Calibri Light" w:cs="Calibri Light"/>
          <w:b/>
          <w:bCs/>
          <w:sz w:val="22"/>
          <w:szCs w:val="22"/>
        </w:rPr>
        <w:t xml:space="preserve"> annulla </w:t>
      </w:r>
      <w:r w:rsidR="00C24A9A" w:rsidRPr="00C24A9A">
        <w:rPr>
          <w:rFonts w:ascii="Calibri Light" w:hAnsi="Calibri Light" w:cs="Calibri Light"/>
          <w:b/>
          <w:bCs/>
          <w:sz w:val="22"/>
          <w:szCs w:val="22"/>
        </w:rPr>
        <w:t xml:space="preserve">costi </w:t>
      </w:r>
      <w:r w:rsidR="00C24A9A">
        <w:rPr>
          <w:rFonts w:ascii="Calibri Light" w:hAnsi="Calibri Light" w:cs="Calibri Light"/>
          <w:b/>
          <w:bCs/>
          <w:sz w:val="22"/>
          <w:szCs w:val="22"/>
        </w:rPr>
        <w:t xml:space="preserve">di </w:t>
      </w:r>
      <w:r w:rsidR="00C24A9A" w:rsidRPr="00C24A9A">
        <w:rPr>
          <w:rFonts w:ascii="Calibri Light" w:hAnsi="Calibri Light" w:cs="Calibri Light"/>
          <w:b/>
          <w:bCs/>
          <w:sz w:val="22"/>
          <w:szCs w:val="22"/>
        </w:rPr>
        <w:t xml:space="preserve">partecipazione a iniziative promozionali </w:t>
      </w:r>
      <w:r w:rsidR="00C24A9A">
        <w:rPr>
          <w:rFonts w:ascii="Calibri Light" w:hAnsi="Calibri Light" w:cs="Calibri Light"/>
          <w:b/>
          <w:bCs/>
          <w:sz w:val="22"/>
          <w:szCs w:val="22"/>
        </w:rPr>
        <w:t>per le imprese italiane</w:t>
      </w:r>
    </w:p>
    <w:p w14:paraId="463CC041" w14:textId="77777777" w:rsidR="00C24A9A" w:rsidRDefault="00C24A9A" w:rsidP="006D0A9E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5753D5C5" w:rsidR="00600B26" w:rsidRPr="00C24A9A" w:rsidRDefault="00C24A9A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24A9A">
        <w:rPr>
          <w:rFonts w:ascii="Calibri" w:hAnsi="Calibri"/>
          <w:sz w:val="22"/>
          <w:szCs w:val="22"/>
        </w:rPr>
        <w:t>Previsti rimborsi per le spese già sostenute</w:t>
      </w:r>
    </w:p>
    <w:p w14:paraId="5EC97E7A" w14:textId="0DAC10D8" w:rsidR="009F6C25" w:rsidRPr="009F6C25" w:rsidRDefault="00A66B46" w:rsidP="009F6C25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1F83B314" w14:textId="126BD737" w:rsid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>In relazione alle misure di primo intervento deliberate dall'Agenzia</w:t>
      </w:r>
      <w:r>
        <w:rPr>
          <w:rFonts w:ascii="Calibri Light" w:hAnsi="Calibri Light" w:cs="Calibri Light"/>
          <w:sz w:val="22"/>
          <w:szCs w:val="22"/>
        </w:rPr>
        <w:t xml:space="preserve"> ICE,</w:t>
      </w:r>
      <w:r w:rsidRPr="00C24A9A">
        <w:rPr>
          <w:rFonts w:ascii="Calibri Light" w:hAnsi="Calibri Light" w:cs="Calibri Light"/>
          <w:sz w:val="22"/>
          <w:szCs w:val="22"/>
        </w:rPr>
        <w:t xml:space="preserve"> vi segnaliamo che </w:t>
      </w:r>
      <w:r w:rsidR="00FD401E" w:rsidRPr="00C24A9A">
        <w:rPr>
          <w:rFonts w:ascii="Calibri Light" w:hAnsi="Calibri Light" w:cs="Calibri Light"/>
          <w:sz w:val="22"/>
          <w:szCs w:val="22"/>
        </w:rPr>
        <w:t xml:space="preserve">sul sito </w:t>
      </w:r>
      <w:r w:rsidR="00FD401E">
        <w:rPr>
          <w:rFonts w:ascii="Calibri Light" w:hAnsi="Calibri Light" w:cs="Calibri Light"/>
          <w:sz w:val="22"/>
          <w:szCs w:val="22"/>
        </w:rPr>
        <w:t>dell’</w:t>
      </w:r>
      <w:r w:rsidR="00FD401E" w:rsidRPr="00C24A9A">
        <w:rPr>
          <w:rFonts w:ascii="Calibri Light" w:hAnsi="Calibri Light" w:cs="Calibri Light"/>
          <w:sz w:val="22"/>
          <w:szCs w:val="22"/>
        </w:rPr>
        <w:t xml:space="preserve">Agenzia </w:t>
      </w:r>
      <w:r w:rsidRPr="00C24A9A">
        <w:rPr>
          <w:rFonts w:ascii="Calibri Light" w:hAnsi="Calibri Light" w:cs="Calibri Light"/>
          <w:sz w:val="22"/>
          <w:szCs w:val="22"/>
        </w:rPr>
        <w:t>sono state pubblicate le modalità operative</w:t>
      </w:r>
      <w:r w:rsidR="00FD401E">
        <w:rPr>
          <w:rFonts w:ascii="Calibri Light" w:hAnsi="Calibri Light" w:cs="Calibri Light"/>
          <w:sz w:val="22"/>
          <w:szCs w:val="22"/>
        </w:rPr>
        <w:t>, consultabili</w:t>
      </w:r>
      <w:r w:rsidRPr="00C24A9A">
        <w:rPr>
          <w:rFonts w:ascii="Calibri Light" w:hAnsi="Calibri Light" w:cs="Calibri Light"/>
          <w:sz w:val="22"/>
          <w:szCs w:val="22"/>
        </w:rPr>
        <w:t xml:space="preserve"> al seguente link</w:t>
      </w:r>
      <w:r>
        <w:rPr>
          <w:rFonts w:ascii="Calibri Light" w:hAnsi="Calibri Light" w:cs="Calibri Light"/>
          <w:sz w:val="22"/>
          <w:szCs w:val="22"/>
        </w:rPr>
        <w:t>:</w:t>
      </w:r>
      <w:r w:rsidRPr="00C24A9A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>
        <w:r w:rsidRPr="00C24A9A">
          <w:rPr>
            <w:rStyle w:val="Collegamentoipertestuale"/>
            <w:rFonts w:ascii="Calibri Light" w:hAnsi="Calibri Light" w:cs="Calibri Light"/>
            <w:sz w:val="22"/>
            <w:szCs w:val="22"/>
          </w:rPr>
          <w:t>https://www.ice.it/it/misure-straordinarie-di-sostegno-2020</w:t>
        </w:r>
      </w:hyperlink>
    </w:p>
    <w:p w14:paraId="7CB486FF" w14:textId="0834A9BF" w:rsidR="00FD401E" w:rsidRDefault="00FD401E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FD401E">
        <w:rPr>
          <w:rFonts w:ascii="Calibri Light" w:hAnsi="Calibri Light" w:cs="Calibri Light"/>
          <w:sz w:val="22"/>
          <w:szCs w:val="22"/>
        </w:rPr>
        <w:t>Ecco le azioni di sostegno alle aziende:</w:t>
      </w:r>
    </w:p>
    <w:p w14:paraId="1A79C0CA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>1) annullamento delle quote di partecipazione già fatturate dall’Agenzia ICE alle aziende, per le iniziative promozionali in tutto il mondo (con svolgimento a partire dal 1° febbraio 2020 fino al 31 marzo 2021);</w:t>
      </w:r>
    </w:p>
    <w:p w14:paraId="4BE5B38A" w14:textId="474582E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 xml:space="preserve">2) rimborso delle spese già sostenute per la partecipazione alle iniziative sopra descritte per un tetto massimo pari a € 6.000 ad azienda </w:t>
      </w:r>
      <w:r>
        <w:rPr>
          <w:rFonts w:ascii="Calibri Light" w:hAnsi="Calibri Light" w:cs="Calibri Light"/>
          <w:sz w:val="22"/>
          <w:szCs w:val="22"/>
        </w:rPr>
        <w:t xml:space="preserve">per </w:t>
      </w:r>
      <w:r w:rsidRPr="00C24A9A">
        <w:rPr>
          <w:rFonts w:ascii="Calibri Light" w:hAnsi="Calibri Light" w:cs="Calibri Light"/>
          <w:sz w:val="22"/>
          <w:szCs w:val="22"/>
        </w:rPr>
        <w:t>i comparti dell’agroalimentare e dei beni di consumo, e a €10.000 ad azienda per quelle del comparto beni strumentali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6258AC7" w14:textId="4B76F2F5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 xml:space="preserve">3) il rimborso dovrà essere richiesto </w:t>
      </w:r>
      <w:r w:rsidRPr="00C24A9A">
        <w:rPr>
          <w:rFonts w:ascii="Calibri Light" w:hAnsi="Calibri Light" w:cs="Calibri Light"/>
          <w:b/>
          <w:bCs/>
          <w:sz w:val="22"/>
          <w:szCs w:val="22"/>
        </w:rPr>
        <w:t>entro il 30 giugno 2020</w:t>
      </w:r>
      <w:r w:rsidRPr="00C24A9A">
        <w:rPr>
          <w:rFonts w:ascii="Calibri Light" w:hAnsi="Calibri Light" w:cs="Calibri Light"/>
          <w:sz w:val="22"/>
          <w:szCs w:val="22"/>
        </w:rPr>
        <w:t xml:space="preserve"> previa presentazione di un’autocertificazione delle spese sostenute (per concordare le modalità di rimborso rivolgersi direttamente agli uffici ICE competenti per settore)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2949BF5F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>4) sarà offerto gratuitamente un modulo espositivo allestito in tutte le manifestazioni organizzate dall’Agenzia ICE (fiere, mostre autonome, ecc.) che si svolgeranno nel periodo marzo 2020 - marzo 2021, in qualsiasi parte del mondo. In caso di assegnazione di ulteriori moduli, oltre a quello gratuito, sarà richiesto, in quest’unico caso, il pagamento della quota di partecipazione nella circolare informativa.</w:t>
      </w:r>
    </w:p>
    <w:p w14:paraId="0E9F92C1" w14:textId="77777777" w:rsid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0D3F7981" w14:textId="334AD4F3" w:rsid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  <w:r w:rsidRPr="00C24A9A">
        <w:rPr>
          <w:rFonts w:ascii="Calibri Light" w:hAnsi="Calibri Light" w:cs="Calibri Light"/>
          <w:sz w:val="22"/>
          <w:szCs w:val="22"/>
        </w:rPr>
        <w:t>Per ogni eventuale necessità di chiarimenti rivolgersi direttamente all'ufficio di coordinamento: </w:t>
      </w:r>
      <w:hyperlink r:id="rId8" w:history="1">
        <w:r w:rsidRPr="00BE7909">
          <w:rPr>
            <w:rStyle w:val="Collegamentoipertestuale"/>
            <w:rFonts w:ascii="Calibri Light" w:hAnsi="Calibri Light" w:cs="Calibri Light"/>
            <w:sz w:val="22"/>
            <w:szCs w:val="22"/>
          </w:rPr>
          <w:t>coord.promozione@ice.it</w:t>
        </w:r>
      </w:hyperlink>
    </w:p>
    <w:p w14:paraId="5D158CDD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C7AA374" w14:textId="07DD9899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C78D6E3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A66B46" w:rsidRPr="00A00EBE">
        <w:rPr>
          <w:rFonts w:ascii="Calibri" w:hAnsi="Calibri" w:cs="Calibri"/>
          <w:sz w:val="22"/>
          <w:szCs w:val="22"/>
        </w:rPr>
        <w:t>2</w:t>
      </w:r>
      <w:r w:rsidR="00C24A9A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/03/2020</w:t>
      </w:r>
    </w:p>
    <w:sectPr w:rsidR="00783E6E" w:rsidRPr="00777439" w:rsidSect="004E62C8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7765" w14:textId="77777777" w:rsidR="00442812" w:rsidRDefault="00442812">
      <w:r>
        <w:separator/>
      </w:r>
    </w:p>
  </w:endnote>
  <w:endnote w:type="continuationSeparator" w:id="0">
    <w:p w14:paraId="35C16303" w14:textId="77777777" w:rsidR="00442812" w:rsidRDefault="0044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7736" w14:textId="77777777" w:rsidR="00442812" w:rsidRDefault="00442812">
      <w:r>
        <w:separator/>
      </w:r>
    </w:p>
  </w:footnote>
  <w:footnote w:type="continuationSeparator" w:id="0">
    <w:p w14:paraId="1ED41E41" w14:textId="77777777" w:rsidR="00442812" w:rsidRDefault="0044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44281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2160D"/>
    <w:rsid w:val="00A238E8"/>
    <w:rsid w:val="00A24ACC"/>
    <w:rsid w:val="00A27F82"/>
    <w:rsid w:val="00A35E9C"/>
    <w:rsid w:val="00A421FD"/>
    <w:rsid w:val="00A554C8"/>
    <w:rsid w:val="00A5706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promozione@ic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e.it/it/misure-straordinarie-di-sostegno-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c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gnarol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agnino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2333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23</cp:revision>
  <cp:lastPrinted>2019-02-27T17:41:00Z</cp:lastPrinted>
  <dcterms:created xsi:type="dcterms:W3CDTF">2020-03-10T08:33:00Z</dcterms:created>
  <dcterms:modified xsi:type="dcterms:W3CDTF">2020-03-24T13:26:00Z</dcterms:modified>
</cp:coreProperties>
</file>