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5906" w14:textId="0F88DE09" w:rsidR="0036132A" w:rsidRPr="00B00FAE" w:rsidRDefault="006B58B0" w:rsidP="003613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6431CD4B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36132A" w:rsidRPr="00B00FAE">
        <w:rPr>
          <w:rFonts w:asciiTheme="minorHAnsi" w:hAnsiTheme="minorHAnsi" w:cstheme="minorHAnsi"/>
          <w:b/>
          <w:sz w:val="22"/>
          <w:szCs w:val="22"/>
        </w:rPr>
        <w:t>Emergenza COVID-19</w:t>
      </w:r>
      <w:r w:rsidR="00B00FAE" w:rsidRPr="00B00FAE">
        <w:rPr>
          <w:rFonts w:asciiTheme="minorHAnsi" w:hAnsiTheme="minorHAnsi" w:cstheme="minorHAnsi"/>
          <w:b/>
          <w:sz w:val="22"/>
          <w:szCs w:val="22"/>
        </w:rPr>
        <w:t>. C</w:t>
      </w:r>
      <w:r w:rsidR="00B2222E" w:rsidRPr="00B00FAE">
        <w:rPr>
          <w:rFonts w:asciiTheme="minorHAnsi" w:hAnsiTheme="minorHAnsi" w:cstheme="minorHAnsi"/>
          <w:b/>
          <w:sz w:val="22"/>
          <w:szCs w:val="22"/>
        </w:rPr>
        <w:t xml:space="preserve">ostruzioni: nuovo protocollo per </w:t>
      </w:r>
      <w:r w:rsidR="00922B0F"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="00B2222E" w:rsidRPr="00B00FAE">
        <w:rPr>
          <w:rFonts w:asciiTheme="minorHAnsi" w:hAnsiTheme="minorHAnsi" w:cstheme="minorHAnsi"/>
          <w:b/>
          <w:sz w:val="22"/>
          <w:szCs w:val="22"/>
        </w:rPr>
        <w:t>sicurezza dei lavoratori di tutti i cantieri</w:t>
      </w:r>
    </w:p>
    <w:p w14:paraId="1FF32C06" w14:textId="77777777" w:rsidR="00B2222E" w:rsidRPr="00B00FAE" w:rsidRDefault="00B2222E" w:rsidP="00B222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BEEC01" w14:textId="51908AC2" w:rsidR="00922B0F" w:rsidRDefault="0037228A" w:rsidP="00922B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Intesa siglata</w:t>
      </w:r>
      <w:r w:rsidR="00922B0F">
        <w:rPr>
          <w:rFonts w:asciiTheme="minorHAnsi" w:hAnsiTheme="minorHAnsi" w:cstheme="minorHAnsi"/>
          <w:sz w:val="22"/>
          <w:szCs w:val="22"/>
        </w:rPr>
        <w:t xml:space="preserve"> dalle </w:t>
      </w:r>
      <w:r w:rsidR="00922B0F" w:rsidRPr="00B00FAE">
        <w:rPr>
          <w:rFonts w:asciiTheme="minorHAnsi" w:hAnsiTheme="minorHAnsi" w:cstheme="minorHAnsi"/>
          <w:sz w:val="22"/>
          <w:szCs w:val="22"/>
        </w:rPr>
        <w:t>parti sociali</w:t>
      </w:r>
      <w:r w:rsidR="00922B0F">
        <w:rPr>
          <w:rFonts w:asciiTheme="minorHAnsi" w:hAnsiTheme="minorHAnsi" w:cstheme="minorHAnsi"/>
          <w:sz w:val="22"/>
          <w:szCs w:val="22"/>
        </w:rPr>
        <w:t xml:space="preserve"> con linee guida per il settore</w:t>
      </w:r>
    </w:p>
    <w:p w14:paraId="6860BB3B" w14:textId="77777777" w:rsidR="00B2222E" w:rsidRPr="00B00FAE" w:rsidRDefault="00B2222E" w:rsidP="00B222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FBBAF2" w14:textId="77777777" w:rsidR="00B2222E" w:rsidRPr="00B00FAE" w:rsidRDefault="00B2222E" w:rsidP="00B222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3FC111" w14:textId="77777777" w:rsidR="00B2222E" w:rsidRPr="00922B0F" w:rsidRDefault="00B2222E" w:rsidP="00B2222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00FAE">
        <w:rPr>
          <w:rFonts w:asciiTheme="minorHAnsi" w:hAnsiTheme="minorHAnsi" w:cstheme="minorHAnsi"/>
          <w:sz w:val="22"/>
          <w:szCs w:val="22"/>
        </w:rPr>
        <w:t xml:space="preserve">A seguito dell’emanazione del Protocollo di regolamentazione per il contrasto e il contenimento della diffusione del virus COVID 19 negli ambienti di lavoro, relativo a tutti i settori produttivi ed al Protocollo emanato dal MIT condiviso da Anas S.p.A., RFI, ANCE, </w:t>
      </w:r>
      <w:proofErr w:type="spellStart"/>
      <w:r w:rsidRPr="00B00FAE">
        <w:rPr>
          <w:rFonts w:asciiTheme="minorHAnsi" w:hAnsiTheme="minorHAnsi" w:cstheme="minorHAnsi"/>
          <w:sz w:val="22"/>
          <w:szCs w:val="22"/>
        </w:rPr>
        <w:t>Feneal</w:t>
      </w:r>
      <w:proofErr w:type="spellEnd"/>
      <w:r w:rsidRPr="00B00FAE">
        <w:rPr>
          <w:rFonts w:asciiTheme="minorHAnsi" w:hAnsiTheme="minorHAnsi" w:cstheme="minorHAnsi"/>
          <w:sz w:val="22"/>
          <w:szCs w:val="22"/>
        </w:rPr>
        <w:t xml:space="preserve"> Uil, </w:t>
      </w:r>
      <w:proofErr w:type="spellStart"/>
      <w:r w:rsidRPr="00B00FAE">
        <w:rPr>
          <w:rFonts w:asciiTheme="minorHAnsi" w:hAnsiTheme="minorHAnsi" w:cstheme="minorHAnsi"/>
          <w:sz w:val="22"/>
          <w:szCs w:val="22"/>
        </w:rPr>
        <w:t>Filca</w:t>
      </w:r>
      <w:proofErr w:type="spellEnd"/>
      <w:r w:rsidRPr="00B00FAE">
        <w:rPr>
          <w:rFonts w:asciiTheme="minorHAnsi" w:hAnsiTheme="minorHAnsi" w:cstheme="minorHAnsi"/>
          <w:sz w:val="22"/>
          <w:szCs w:val="22"/>
        </w:rPr>
        <w:t xml:space="preserve"> CISL e Fillea CGIL, tutte le parti sociali dell’edilizia hanno siglato </w:t>
      </w:r>
      <w:r w:rsidRPr="00922B0F">
        <w:rPr>
          <w:rFonts w:asciiTheme="minorHAnsi" w:hAnsiTheme="minorHAnsi" w:cstheme="minorHAnsi"/>
          <w:b/>
          <w:bCs/>
          <w:sz w:val="22"/>
          <w:szCs w:val="22"/>
        </w:rPr>
        <w:t>un ulteriore protocollo recante linee guida per l’intero settore edile.</w:t>
      </w:r>
    </w:p>
    <w:p w14:paraId="55DE52E9" w14:textId="77777777" w:rsidR="00B00FAE" w:rsidRPr="00B00FAE" w:rsidRDefault="00B00FAE" w:rsidP="00B222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1F9527" w14:textId="77777777" w:rsidR="00B2222E" w:rsidRPr="00B00FAE" w:rsidRDefault="00B2222E" w:rsidP="00B2222E">
      <w:pPr>
        <w:jc w:val="both"/>
        <w:rPr>
          <w:rFonts w:asciiTheme="minorHAnsi" w:hAnsiTheme="minorHAnsi" w:cstheme="minorHAnsi"/>
          <w:sz w:val="22"/>
          <w:szCs w:val="22"/>
        </w:rPr>
      </w:pPr>
      <w:r w:rsidRPr="00B00FAE">
        <w:rPr>
          <w:rFonts w:asciiTheme="minorHAnsi" w:hAnsiTheme="minorHAnsi" w:cstheme="minorHAnsi"/>
          <w:sz w:val="22"/>
          <w:szCs w:val="22"/>
        </w:rPr>
        <w:t>Il documento, che deriva dal Protocollo di Confindustria e recepisce aspetti sostanziali del Protocollo del MIT, è stato integrato con ulteriori elementi di dettaglio tipici del settore edile, recando adempimenti necessari per garantire la tutela della salute e sicurezza dei lavoratori al fine di prevenire il contagio da Covid-19.</w:t>
      </w:r>
    </w:p>
    <w:p w14:paraId="4FA9D135" w14:textId="77777777" w:rsidR="00B00FAE" w:rsidRPr="00B00FAE" w:rsidRDefault="00B00FAE" w:rsidP="00B222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BC881" w14:textId="77777777" w:rsidR="00B2222E" w:rsidRPr="00B00FAE" w:rsidRDefault="00B2222E" w:rsidP="00B2222E">
      <w:pPr>
        <w:jc w:val="both"/>
        <w:rPr>
          <w:rFonts w:asciiTheme="minorHAnsi" w:hAnsiTheme="minorHAnsi" w:cstheme="minorHAnsi"/>
          <w:sz w:val="22"/>
          <w:szCs w:val="22"/>
        </w:rPr>
      </w:pPr>
      <w:r w:rsidRPr="00B00FAE">
        <w:rPr>
          <w:rFonts w:asciiTheme="minorHAnsi" w:hAnsiTheme="minorHAnsi" w:cstheme="minorHAnsi"/>
          <w:sz w:val="22"/>
          <w:szCs w:val="22"/>
        </w:rPr>
        <w:t>L’intesa ha validità, ai sensi e per gli effetti dei decreti governativi vigenti e futuri connessi alla pandemia Covid-19 in corso, fino alla durata della pandemia stessa.</w:t>
      </w:r>
    </w:p>
    <w:p w14:paraId="64D7C611" w14:textId="77777777" w:rsidR="00B00FAE" w:rsidRPr="00B00FAE" w:rsidRDefault="00B00FAE" w:rsidP="00B222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665C6" w14:textId="77777777" w:rsidR="00B2222E" w:rsidRPr="00B00FAE" w:rsidRDefault="00B2222E" w:rsidP="00B2222E">
      <w:pPr>
        <w:jc w:val="both"/>
        <w:rPr>
          <w:rFonts w:asciiTheme="minorHAnsi" w:hAnsiTheme="minorHAnsi" w:cstheme="minorHAnsi"/>
          <w:sz w:val="22"/>
          <w:szCs w:val="22"/>
        </w:rPr>
      </w:pPr>
      <w:r w:rsidRPr="00B00FAE">
        <w:rPr>
          <w:rFonts w:asciiTheme="minorHAnsi" w:hAnsiTheme="minorHAnsi" w:cstheme="minorHAnsi"/>
          <w:sz w:val="22"/>
          <w:szCs w:val="22"/>
        </w:rPr>
        <w:t>Le imprese edili, pertanto, adottano il presente Protocollo di regolamentazione, fatti salvi eventuali altri specifici protocolli di analoga efficacia, all’interno dei propri cantieri e dei luoghi di lavoro e ferme restando le norme previste dai decreti governativi, e applicano le misure di precauzione elencate nel documento, per tutelare la salute delle persone presenti all’interno dell’azienda e garantire la salubrità dell’ambiente di lavoro nell’ambito della pandemia da COVID19.</w:t>
      </w:r>
    </w:p>
    <w:p w14:paraId="700B3079" w14:textId="77777777" w:rsidR="00B00FAE" w:rsidRPr="00B00FAE" w:rsidRDefault="00B00FAE" w:rsidP="00B222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4F8019" w14:textId="77777777" w:rsidR="00B2222E" w:rsidRPr="00B00FAE" w:rsidRDefault="00B2222E" w:rsidP="00B2222E">
      <w:pPr>
        <w:jc w:val="both"/>
        <w:rPr>
          <w:rFonts w:asciiTheme="minorHAnsi" w:hAnsiTheme="minorHAnsi" w:cstheme="minorHAnsi"/>
          <w:sz w:val="22"/>
          <w:szCs w:val="22"/>
        </w:rPr>
      </w:pPr>
      <w:r w:rsidRPr="00B00FAE">
        <w:rPr>
          <w:rFonts w:asciiTheme="minorHAnsi" w:hAnsiTheme="minorHAnsi" w:cstheme="minorHAnsi"/>
          <w:sz w:val="22"/>
          <w:szCs w:val="22"/>
        </w:rPr>
        <w:t xml:space="preserve">Si riporta, in </w:t>
      </w:r>
      <w:r w:rsidRPr="00B00FAE">
        <w:rPr>
          <w:rFonts w:asciiTheme="minorHAnsi" w:hAnsiTheme="minorHAnsi" w:cstheme="minorHAnsi"/>
          <w:b/>
          <w:sz w:val="22"/>
          <w:szCs w:val="22"/>
        </w:rPr>
        <w:t>allegato</w:t>
      </w:r>
      <w:r w:rsidRPr="00B00FAE">
        <w:rPr>
          <w:rFonts w:asciiTheme="minorHAnsi" w:hAnsiTheme="minorHAnsi" w:cstheme="minorHAnsi"/>
          <w:sz w:val="22"/>
          <w:szCs w:val="22"/>
        </w:rPr>
        <w:t>, il testo del nuovo Protocollo.</w:t>
      </w:r>
    </w:p>
    <w:p w14:paraId="1CF23FE3" w14:textId="77777777" w:rsidR="0036132A" w:rsidRPr="00B00FAE" w:rsidRDefault="0036132A" w:rsidP="0036132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489A43C" w14:textId="77777777" w:rsidR="009F47D2" w:rsidRPr="00B00FAE" w:rsidRDefault="009F47D2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6E512F" w14:textId="77777777" w:rsidR="004A6DD6" w:rsidRPr="00B00FAE" w:rsidRDefault="004A6DD6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2D6B8A" w14:textId="77777777" w:rsidR="00E249A6" w:rsidRPr="00B00FAE" w:rsidRDefault="00E249A6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836386" w14:textId="77777777" w:rsidR="00940360" w:rsidRPr="00B00FAE" w:rsidRDefault="00940360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8DF613" w14:textId="77777777" w:rsidR="00940360" w:rsidRPr="00B00FAE" w:rsidRDefault="00940360" w:rsidP="00B00F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263468" w14:textId="77777777" w:rsidR="00B00FAE" w:rsidRDefault="00B00FAE" w:rsidP="00B00FA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both"/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B00FAE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Riferimenti:</w:t>
      </w:r>
    </w:p>
    <w:p w14:paraId="27B55D23" w14:textId="77777777" w:rsidR="00B00FAE" w:rsidRDefault="00B00FAE" w:rsidP="00B00FA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00FAE">
        <w:rPr>
          <w:rFonts w:asciiTheme="minorHAnsi" w:hAnsiTheme="minorHAnsi" w:cstheme="minorHAnsi"/>
          <w:sz w:val="22"/>
          <w:szCs w:val="22"/>
          <w:shd w:val="clear" w:color="auto" w:fill="FFFFFF"/>
        </w:rPr>
        <w:t>ANCE UMBRIA</w:t>
      </w:r>
    </w:p>
    <w:p w14:paraId="73C2DC28" w14:textId="77777777" w:rsidR="00B00FAE" w:rsidRDefault="00B00FAE" w:rsidP="00B00FA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00FAE">
        <w:rPr>
          <w:rFonts w:asciiTheme="minorHAnsi" w:hAnsiTheme="minorHAnsi" w:cstheme="minorHAnsi"/>
          <w:sz w:val="22"/>
          <w:szCs w:val="22"/>
          <w:shd w:val="clear" w:color="auto" w:fill="FFFFFF"/>
        </w:rPr>
        <w:t>Perugia – </w:t>
      </w:r>
      <w:hyperlink r:id="rId7" w:history="1">
        <w:r w:rsidRPr="00B00FAE">
          <w:rPr>
            <w:rStyle w:val="Collegamentoipertestuale"/>
            <w:rFonts w:asciiTheme="minorHAnsi" w:hAnsiTheme="minorHAnsi" w:cstheme="minorHAnsi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info@anceumbria.it</w:t>
        </w:r>
      </w:hyperlink>
      <w:r w:rsidRPr="00B00FAE">
        <w:rPr>
          <w:rFonts w:asciiTheme="minorHAnsi" w:hAnsiTheme="minorHAnsi" w:cstheme="minorHAnsi"/>
          <w:sz w:val="22"/>
          <w:szCs w:val="22"/>
          <w:shd w:val="clear" w:color="auto" w:fill="FFFFFF"/>
        </w:rPr>
        <w:t> – Tel. 075/582751</w:t>
      </w:r>
    </w:p>
    <w:p w14:paraId="1584DF92" w14:textId="77777777" w:rsidR="005368B1" w:rsidRPr="00B00FAE" w:rsidRDefault="00B00FAE" w:rsidP="00B00FA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0FAE">
        <w:rPr>
          <w:rFonts w:asciiTheme="minorHAnsi" w:hAnsiTheme="minorHAnsi" w:cstheme="minorHAnsi"/>
          <w:sz w:val="22"/>
          <w:szCs w:val="22"/>
          <w:shd w:val="clear" w:color="auto" w:fill="FFFFFF"/>
        </w:rPr>
        <w:t>Terni – </w:t>
      </w:r>
      <w:hyperlink r:id="rId8" w:history="1">
        <w:r w:rsidRPr="00B00FAE">
          <w:rPr>
            <w:rFonts w:asciiTheme="minorHAnsi" w:hAnsiTheme="minorHAnsi" w:cstheme="minorHAnsi"/>
            <w:color w:val="0000FF"/>
            <w:sz w:val="22"/>
            <w:szCs w:val="22"/>
          </w:rPr>
          <w:t>edilizia@confindustria.terni.it</w:t>
        </w:r>
      </w:hyperlink>
      <w:r w:rsidRPr="00B00FAE">
        <w:rPr>
          <w:rFonts w:asciiTheme="minorHAnsi" w:hAnsiTheme="minorHAnsi" w:cstheme="minorHAnsi"/>
          <w:sz w:val="22"/>
          <w:szCs w:val="22"/>
          <w:shd w:val="clear" w:color="auto" w:fill="FFFFFF"/>
        </w:rPr>
        <w:t> – Tel. 0744/443411</w:t>
      </w:r>
    </w:p>
    <w:p w14:paraId="2581B364" w14:textId="77777777" w:rsidR="00496EE7" w:rsidRPr="00B00FAE" w:rsidRDefault="00496EE7" w:rsidP="0036132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BCBC483" w14:textId="77777777" w:rsidR="00496EE7" w:rsidRPr="00B00FAE" w:rsidRDefault="00496EE7" w:rsidP="0036132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33ED6D7" w14:textId="77777777" w:rsidR="008A3087" w:rsidRPr="00B00FAE" w:rsidRDefault="008A3087" w:rsidP="0036132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CC4DCAF" w14:textId="77777777" w:rsidR="00FA09FD" w:rsidRPr="00B00FAE" w:rsidRDefault="00FA09FD" w:rsidP="00FF78E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B00FAE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9619C7" w:rsidRPr="00B00FAE">
        <w:rPr>
          <w:rFonts w:asciiTheme="minorHAnsi" w:hAnsiTheme="minorHAnsi" w:cstheme="minorHAnsi"/>
          <w:sz w:val="22"/>
          <w:szCs w:val="22"/>
        </w:rPr>
        <w:t>2</w:t>
      </w:r>
      <w:r w:rsidR="0036132A" w:rsidRPr="00B00FAE">
        <w:rPr>
          <w:rFonts w:asciiTheme="minorHAnsi" w:hAnsiTheme="minorHAnsi" w:cstheme="minorHAnsi"/>
          <w:sz w:val="22"/>
          <w:szCs w:val="22"/>
        </w:rPr>
        <w:t>6</w:t>
      </w:r>
      <w:r w:rsidR="00E73686" w:rsidRPr="00B00FAE">
        <w:rPr>
          <w:rFonts w:asciiTheme="minorHAnsi" w:hAnsiTheme="minorHAnsi" w:cstheme="minorHAnsi"/>
          <w:sz w:val="22"/>
          <w:szCs w:val="22"/>
        </w:rPr>
        <w:t>/03</w:t>
      </w:r>
      <w:r w:rsidR="00051C34" w:rsidRPr="00B00FAE">
        <w:rPr>
          <w:rFonts w:asciiTheme="minorHAnsi" w:hAnsiTheme="minorHAnsi" w:cstheme="minorHAnsi"/>
          <w:sz w:val="22"/>
          <w:szCs w:val="22"/>
        </w:rPr>
        <w:t>/2020</w:t>
      </w:r>
    </w:p>
    <w:p w14:paraId="1752F29A" w14:textId="77777777" w:rsidR="00B00FAE" w:rsidRPr="00B00FAE" w:rsidRDefault="00B00FA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sectPr w:rsidR="00B00FAE" w:rsidRPr="00B00FAE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5DD4" w14:textId="77777777" w:rsidR="006B58B0" w:rsidRDefault="006B58B0">
      <w:r>
        <w:separator/>
      </w:r>
    </w:p>
  </w:endnote>
  <w:endnote w:type="continuationSeparator" w:id="0">
    <w:p w14:paraId="72FB22FA" w14:textId="77777777" w:rsidR="006B58B0" w:rsidRDefault="006B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69C5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743286CD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516A5750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7A4872E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D1973" w14:textId="77777777" w:rsidR="006B58B0" w:rsidRDefault="006B58B0">
      <w:r>
        <w:separator/>
      </w:r>
    </w:p>
  </w:footnote>
  <w:footnote w:type="continuationSeparator" w:id="0">
    <w:p w14:paraId="38F26D19" w14:textId="77777777" w:rsidR="006B58B0" w:rsidRDefault="006B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39333111" w14:textId="77777777" w:rsidTr="00952E48">
      <w:tc>
        <w:tcPr>
          <w:tcW w:w="900" w:type="dxa"/>
        </w:tcPr>
        <w:p w14:paraId="73C3375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0373A685" wp14:editId="06C7DDBE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232ECA4A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5513500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60F1D988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28A2061D" w14:textId="77777777" w:rsidTr="00952E48">
      <w:tc>
        <w:tcPr>
          <w:tcW w:w="900" w:type="dxa"/>
        </w:tcPr>
        <w:p w14:paraId="7BEE19E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864FD72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55BFDB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452146B2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6AD14C24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5"/>
  </w:num>
  <w:num w:numId="5">
    <w:abstractNumId w:val="27"/>
  </w:num>
  <w:num w:numId="6">
    <w:abstractNumId w:val="6"/>
  </w:num>
  <w:num w:numId="7">
    <w:abstractNumId w:val="15"/>
  </w:num>
  <w:num w:numId="8">
    <w:abstractNumId w:val="22"/>
  </w:num>
  <w:num w:numId="9">
    <w:abstractNumId w:val="18"/>
  </w:num>
  <w:num w:numId="10">
    <w:abstractNumId w:val="8"/>
  </w:num>
  <w:num w:numId="11">
    <w:abstractNumId w:val="26"/>
  </w:num>
  <w:num w:numId="12">
    <w:abstractNumId w:val="11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7"/>
  </w:num>
  <w:num w:numId="19">
    <w:abstractNumId w:val="16"/>
  </w:num>
  <w:num w:numId="20">
    <w:abstractNumId w:val="1"/>
  </w:num>
  <w:num w:numId="21">
    <w:abstractNumId w:val="23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C6E6B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30A8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228A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193B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A62F1"/>
    <w:rsid w:val="004A6DD6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4BB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6918"/>
    <w:rsid w:val="006A01F4"/>
    <w:rsid w:val="006A0AE9"/>
    <w:rsid w:val="006A30FE"/>
    <w:rsid w:val="006A528D"/>
    <w:rsid w:val="006B0391"/>
    <w:rsid w:val="006B1B03"/>
    <w:rsid w:val="006B1BBB"/>
    <w:rsid w:val="006B58B0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4986"/>
    <w:rsid w:val="008C54AE"/>
    <w:rsid w:val="008C6FB9"/>
    <w:rsid w:val="008D2770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2B0F"/>
    <w:rsid w:val="00923DFD"/>
    <w:rsid w:val="00927143"/>
    <w:rsid w:val="009365B8"/>
    <w:rsid w:val="009401CD"/>
    <w:rsid w:val="00940360"/>
    <w:rsid w:val="009431DB"/>
    <w:rsid w:val="00944494"/>
    <w:rsid w:val="00952818"/>
    <w:rsid w:val="00952E48"/>
    <w:rsid w:val="00957C7D"/>
    <w:rsid w:val="009619C7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0FAE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222E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49A6"/>
    <w:rsid w:val="00E27901"/>
    <w:rsid w:val="00E30506"/>
    <w:rsid w:val="00E337FA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EF4FF3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61EEC"/>
  <w15:docId w15:val="{05A30A4C-7D43-4D45-B20D-830777D6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ce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6</cp:revision>
  <cp:lastPrinted>2019-12-30T11:26:00Z</cp:lastPrinted>
  <dcterms:created xsi:type="dcterms:W3CDTF">2020-03-26T15:15:00Z</dcterms:created>
  <dcterms:modified xsi:type="dcterms:W3CDTF">2020-03-26T15:46:00Z</dcterms:modified>
</cp:coreProperties>
</file>