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6265" w14:textId="28682304" w:rsidR="00463E08" w:rsidRPr="00D5581D" w:rsidRDefault="00E14244" w:rsidP="00D5581D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6667A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772008" w:rsidRPr="00772008">
        <w:rPr>
          <w:rFonts w:asciiTheme="minorHAnsi" w:hAnsiTheme="minorHAnsi" w:cstheme="minorHAnsi"/>
          <w:b/>
          <w:bCs/>
          <w:color w:val="201F1E"/>
          <w:sz w:val="22"/>
          <w:szCs w:val="22"/>
        </w:rPr>
        <w:t>Nomina Energy manager: comunicazione entro il 30 aprile 2020</w:t>
      </w:r>
    </w:p>
    <w:p w14:paraId="5C8564B1" w14:textId="567E3684" w:rsidR="00830819" w:rsidRPr="00830819" w:rsidRDefault="00D5581D" w:rsidP="00830819">
      <w:pPr>
        <w:pStyle w:val="xxmsonormal"/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D5581D">
        <w:rPr>
          <w:rFonts w:asciiTheme="minorHAnsi" w:hAnsiTheme="minorHAnsi" w:cstheme="minorHAnsi"/>
          <w:color w:val="201F1E"/>
          <w:sz w:val="22"/>
          <w:szCs w:val="22"/>
        </w:rPr>
        <w:t>Invio della nomina online sulla piattaforma NEMO di FIRE Italia</w:t>
      </w:r>
    </w:p>
    <w:p w14:paraId="757CBBD6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Si ricorda che 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entro il 30 aprile 2020 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>le imprese dovranno comunicare alla F.I.R.E. (Federazione Italiana per l’uso Razionale dell’Energia) il nominativo del tecnico responsabile per la conservazione e l’uso razionale dell’energia (c.d. Energy manager).</w:t>
      </w:r>
    </w:p>
    <w:p w14:paraId="4D3EE5F8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094439" w14:textId="101EA5B1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dell’art.19 della </w:t>
      </w:r>
      <w:hyperlink r:id="rId7" w:tgtFrame="_blank" w:history="1">
        <w:r w:rsidRPr="00D5581D">
          <w:rPr>
            <w:rStyle w:val="Collegamentoipertestuale"/>
            <w:rFonts w:asciiTheme="minorHAnsi" w:hAnsiTheme="minorHAnsi" w:cstheme="minorHAnsi"/>
            <w:sz w:val="22"/>
            <w:szCs w:val="22"/>
          </w:rPr>
          <w:t>Legge 10/91</w:t>
        </w:r>
      </w:hyperlink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 sono </w:t>
      </w:r>
      <w:r w:rsidRPr="00BD14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obbligati alla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nomina </w:t>
      </w:r>
      <w:r w:rsidR="00BD14B9" w:rsidRPr="00BD14B9">
        <w:rPr>
          <w:rFonts w:asciiTheme="minorHAnsi" w:hAnsiTheme="minorHAnsi" w:cstheme="minorHAnsi"/>
          <w:color w:val="000000"/>
          <w:sz w:val="22"/>
          <w:szCs w:val="22"/>
        </w:rPr>
        <w:t>dell’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>Energy manager:</w:t>
      </w:r>
    </w:p>
    <w:p w14:paraId="5B8AEC1D" w14:textId="77777777" w:rsidR="00D5581D" w:rsidRPr="00D5581D" w:rsidRDefault="00D5581D" w:rsidP="00D5581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>i soggetti operanti nel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settore industriale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 che nell’anno precedente hanno avuto un consumo di energia 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superiore a 10.000 tonnellate equivalenti di petrolio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B90F138" w14:textId="77777777" w:rsidR="00D5581D" w:rsidRPr="00D5581D" w:rsidRDefault="00D5581D" w:rsidP="00D5581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i soggetti operanti nei 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settori civile, terziario e dei trasporti</w:t>
      </w: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 che nell’anno precedente hanno avuto un consumo di energia</w:t>
      </w:r>
      <w:r w:rsidRPr="00D55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superiore a 1.000 tonnellate equivalenti di petrolio.</w:t>
      </w:r>
    </w:p>
    <w:p w14:paraId="0282F11A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81A61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La nomina deve essere inviata esclusivamente attraverso la piattaforma NEMO (Nomina Energy Manager On-line) disponibile all’indirizzo </w:t>
      </w:r>
      <w:hyperlink r:id="rId8" w:tgtFrame="_blank" w:history="1">
        <w:r w:rsidRPr="00D5581D">
          <w:rPr>
            <w:rStyle w:val="Collegamentoipertestuale"/>
            <w:rFonts w:asciiTheme="minorHAnsi" w:hAnsiTheme="minorHAnsi" w:cstheme="minorHAnsi"/>
            <w:sz w:val="22"/>
            <w:szCs w:val="22"/>
          </w:rPr>
          <w:t>nemo.fire-italia.org</w:t>
        </w:r>
      </w:hyperlink>
      <w:r w:rsidRPr="00D5581D">
        <w:rPr>
          <w:rStyle w:val="Collegamentoipertestuale"/>
          <w:rFonts w:asciiTheme="minorHAnsi" w:hAnsiTheme="minorHAnsi" w:cstheme="minorHAnsi"/>
          <w:sz w:val="22"/>
          <w:szCs w:val="22"/>
        </w:rPr>
        <w:t>.</w:t>
      </w:r>
    </w:p>
    <w:p w14:paraId="58C8F453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51F316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>Tutte le informazioni sulla procedura da seguire sono descritte nelle “Linee guida per la nomina dell’Energy manager”, pubblicate sul sito internet della F.I.R.E.</w:t>
      </w:r>
    </w:p>
    <w:p w14:paraId="52E77226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130FDF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 xml:space="preserve">Per eventuali informazioni e quesiti è possibile contattare l’Ufficio Energy Manager della FIRE (Federazione Italiana per l’uso razionale dell’energia) al numero +39379.19.07.221 o via e-mail scrivendo a </w:t>
      </w:r>
      <w:hyperlink r:id="rId9" w:history="1">
        <w:r w:rsidRPr="00D5581D">
          <w:rPr>
            <w:rStyle w:val="Collegamentoipertestuale"/>
            <w:rFonts w:asciiTheme="minorHAnsi" w:hAnsiTheme="minorHAnsi" w:cstheme="minorHAnsi"/>
            <w:sz w:val="22"/>
            <w:szCs w:val="22"/>
          </w:rPr>
          <w:t>energymanager@fire-italia.org</w:t>
        </w:r>
      </w:hyperlink>
      <w:r w:rsidRPr="00D5581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549F5A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720228" w14:textId="77777777" w:rsidR="00D5581D" w:rsidRPr="00D5581D" w:rsidRDefault="00D5581D" w:rsidP="00D55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81D">
        <w:rPr>
          <w:rFonts w:asciiTheme="minorHAnsi" w:hAnsiTheme="minorHAnsi" w:cstheme="minorHAnsi"/>
          <w:color w:val="000000"/>
          <w:sz w:val="22"/>
          <w:szCs w:val="22"/>
        </w:rPr>
        <w:t>Ricordiamo infine che la mancata comunicazione nei termini prescritti comporta l’applicazione della sanzione amministrativa pecuniaria da 5.164 a 51.645 euro (art. 132 D.P.R. n. 380/2001).</w:t>
      </w:r>
    </w:p>
    <w:p w14:paraId="1E465D66" w14:textId="77777777" w:rsidR="00D5581D" w:rsidRPr="00D5581D" w:rsidRDefault="00D5581D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2344DEA5" w14:textId="77777777" w:rsidR="003935D7" w:rsidRPr="0069323A" w:rsidRDefault="003935D7" w:rsidP="0069323A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1E2DF2" w14:textId="77777777" w:rsidR="00A96510" w:rsidRPr="0069323A" w:rsidRDefault="00A96510" w:rsidP="00693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56AC4" w14:textId="77777777" w:rsidR="009F47D2" w:rsidRPr="0069323A" w:rsidRDefault="009F47D2" w:rsidP="00693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6DB079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17E2E18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b/>
          <w:bCs/>
          <w:color w:val="201F1E"/>
          <w:sz w:val="22"/>
          <w:szCs w:val="22"/>
        </w:rPr>
        <w:t>Riferimenti:</w:t>
      </w:r>
    </w:p>
    <w:p w14:paraId="70BB3A8A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Confindustria Umbria – Area Energia – </w:t>
      </w:r>
      <w:hyperlink r:id="rId10" w:history="1">
        <w:r w:rsidRPr="0069323A">
          <w:rPr>
            <w:rFonts w:asciiTheme="minorHAnsi" w:hAnsiTheme="minorHAnsi" w:cstheme="minorHAnsi"/>
            <w:color w:val="0000FF"/>
            <w:sz w:val="22"/>
            <w:szCs w:val="22"/>
          </w:rPr>
          <w:t>energia@confindustria.umbria.it</w:t>
        </w:r>
      </w:hyperlink>
    </w:p>
    <w:p w14:paraId="59C1B40C" w14:textId="67BD5533" w:rsidR="008C1069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Dott. </w:t>
      </w:r>
      <w:r w:rsidR="00C54163">
        <w:rPr>
          <w:rFonts w:asciiTheme="minorHAnsi" w:hAnsiTheme="minorHAnsi" w:cstheme="minorHAnsi"/>
          <w:color w:val="201F1E"/>
          <w:sz w:val="22"/>
          <w:szCs w:val="22"/>
        </w:rPr>
        <w:t xml:space="preserve">Federico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Nardelli 075/5827420</w:t>
      </w:r>
    </w:p>
    <w:p w14:paraId="77250A32" w14:textId="77777777" w:rsidR="005368B1" w:rsidRPr="0069323A" w:rsidRDefault="005368B1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051833" w14:textId="77777777" w:rsidR="00496EE7" w:rsidRPr="0069323A" w:rsidRDefault="00496EE7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57E3611" w14:textId="77777777" w:rsidR="00496EE7" w:rsidRPr="0069323A" w:rsidRDefault="00496EE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5ED0656" w14:textId="77777777" w:rsidR="008A3087" w:rsidRPr="0069323A" w:rsidRDefault="008A308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18FB1D" w14:textId="64C8988B" w:rsidR="00FA09FD" w:rsidRPr="0069323A" w:rsidRDefault="00FA09FD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9323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D5581D">
        <w:rPr>
          <w:rFonts w:asciiTheme="minorHAnsi" w:hAnsiTheme="minorHAnsi" w:cstheme="minorHAnsi"/>
          <w:sz w:val="22"/>
          <w:szCs w:val="22"/>
        </w:rPr>
        <w:t>17</w:t>
      </w:r>
      <w:r w:rsidR="00E73686" w:rsidRPr="0069323A">
        <w:rPr>
          <w:rFonts w:asciiTheme="minorHAnsi" w:hAnsiTheme="minorHAnsi" w:cstheme="minorHAnsi"/>
          <w:sz w:val="22"/>
          <w:szCs w:val="22"/>
        </w:rPr>
        <w:t>/0</w:t>
      </w:r>
      <w:r w:rsidR="00C419D6">
        <w:rPr>
          <w:rFonts w:asciiTheme="minorHAnsi" w:hAnsiTheme="minorHAnsi" w:cstheme="minorHAnsi"/>
          <w:sz w:val="22"/>
          <w:szCs w:val="22"/>
        </w:rPr>
        <w:t>4</w:t>
      </w:r>
      <w:r w:rsidR="00051C34" w:rsidRPr="0069323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69323A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2C97" w14:textId="77777777" w:rsidR="00E14244" w:rsidRDefault="00E14244">
      <w:r>
        <w:separator/>
      </w:r>
    </w:p>
  </w:endnote>
  <w:endnote w:type="continuationSeparator" w:id="0">
    <w:p w14:paraId="7A2F7C93" w14:textId="77777777" w:rsidR="00E14244" w:rsidRDefault="00E1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9E3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53A34C3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507110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B26155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D1038" w14:textId="77777777" w:rsidR="00E14244" w:rsidRDefault="00E14244">
      <w:r>
        <w:separator/>
      </w:r>
    </w:p>
  </w:footnote>
  <w:footnote w:type="continuationSeparator" w:id="0">
    <w:p w14:paraId="3B8044C8" w14:textId="77777777" w:rsidR="00E14244" w:rsidRDefault="00E1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63DE4BD" w14:textId="77777777" w:rsidTr="00952E48">
      <w:tc>
        <w:tcPr>
          <w:tcW w:w="900" w:type="dxa"/>
        </w:tcPr>
        <w:p w14:paraId="23650CC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22EB696" wp14:editId="751F64E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6A78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3D7522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6773520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1288642" w14:textId="77777777" w:rsidTr="00952E48">
      <w:tc>
        <w:tcPr>
          <w:tcW w:w="900" w:type="dxa"/>
        </w:tcPr>
        <w:p w14:paraId="6F7D17E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D09D7D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DA97F6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A89BD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AB3567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0D6"/>
    <w:multiLevelType w:val="multilevel"/>
    <w:tmpl w:val="06C6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7"/>
  </w:num>
  <w:num w:numId="20">
    <w:abstractNumId w:val="1"/>
  </w:num>
  <w:num w:numId="21">
    <w:abstractNumId w:val="23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3DC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5DF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4D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3E08"/>
    <w:rsid w:val="004703A2"/>
    <w:rsid w:val="00472D2B"/>
    <w:rsid w:val="00473B65"/>
    <w:rsid w:val="00474250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15C"/>
    <w:rsid w:val="005E2816"/>
    <w:rsid w:val="005E458A"/>
    <w:rsid w:val="005E5DA8"/>
    <w:rsid w:val="005E68D4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323A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2008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819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999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58DF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2AFD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3593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14B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19D6"/>
    <w:rsid w:val="00C4203C"/>
    <w:rsid w:val="00C44828"/>
    <w:rsid w:val="00C51357"/>
    <w:rsid w:val="00C5246D"/>
    <w:rsid w:val="00C54163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5581D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4244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489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0842"/>
  <w15:docId w15:val="{9BBE3B60-A8CA-4CA3-996B-DD0E35B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4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4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7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paragraph" w:customStyle="1" w:styleId="xxmsonormal">
    <w:name w:val="x_xmsonormal"/>
    <w:basedOn w:val="Normale"/>
    <w:rsid w:val="00463E08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C41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o.fire-itali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1991;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ergia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ymanager@fire-ital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15</cp:revision>
  <cp:lastPrinted>2019-12-30T11:26:00Z</cp:lastPrinted>
  <dcterms:created xsi:type="dcterms:W3CDTF">2020-03-27T09:36:00Z</dcterms:created>
  <dcterms:modified xsi:type="dcterms:W3CDTF">2020-04-17T14:55:00Z</dcterms:modified>
</cp:coreProperties>
</file>