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4F9AB" w14:textId="0B69395E" w:rsidR="004C3420" w:rsidRDefault="007850CB" w:rsidP="004C3420">
      <w:pPr>
        <w:rPr>
          <w:rFonts w:ascii="Calibri" w:eastAsia="Calibri" w:hAnsi="Calibri" w:cs="Calibri"/>
          <w:b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27EA6DD2">
          <v:shape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2D6EEF" w:rsidRPr="002D6EEF">
        <w:rPr>
          <w:rFonts w:ascii="Calibri" w:eastAsia="Calibri" w:hAnsi="Calibri" w:cs="Calibri"/>
          <w:b/>
          <w:sz w:val="22"/>
        </w:rPr>
        <w:t>Patente di guida: posticipata al 6 luglio dematerializzazione certificato idoneità psicofisica</w:t>
      </w:r>
      <w:r w:rsidR="004C3420">
        <w:rPr>
          <w:rFonts w:ascii="Calibri" w:eastAsia="Calibri" w:hAnsi="Calibri" w:cs="Calibri"/>
          <w:b/>
          <w:sz w:val="22"/>
        </w:rPr>
        <w:t xml:space="preserve"> </w:t>
      </w:r>
    </w:p>
    <w:p w14:paraId="4E70C4D2" w14:textId="77777777" w:rsidR="00031F78" w:rsidRDefault="00031F78" w:rsidP="0035474F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A91EADF" w14:textId="7941A7F4" w:rsidR="00031F78" w:rsidRDefault="002D6EEF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D6EEF">
        <w:rPr>
          <w:rFonts w:asciiTheme="minorHAnsi" w:hAnsiTheme="minorHAnsi" w:cstheme="minorHAnsi"/>
          <w:color w:val="000000"/>
          <w:sz w:val="22"/>
          <w:szCs w:val="22"/>
        </w:rPr>
        <w:t>Circolare MIT del 27 aprile 2020</w:t>
      </w:r>
    </w:p>
    <w:p w14:paraId="66D52477" w14:textId="19E4C791" w:rsidR="002D6EEF" w:rsidRDefault="002D6EEF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3DFDCF2" w14:textId="5F0972B1" w:rsidR="002D6EEF" w:rsidRDefault="002D6EEF" w:rsidP="002D6E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ANITA informa che con circolare 11760 del 27 aprile 2020 della Direzione generale Motorizzazione – </w:t>
      </w:r>
      <w:r w:rsidRPr="002D6EEF">
        <w:rPr>
          <w:rFonts w:ascii="Calibri" w:eastAsia="Calibri" w:hAnsi="Calibri" w:cs="Calibri"/>
          <w:b/>
          <w:bCs/>
          <w:sz w:val="22"/>
        </w:rPr>
        <w:t>allegata</w:t>
      </w:r>
      <w:r>
        <w:rPr>
          <w:rFonts w:ascii="Calibri" w:eastAsia="Calibri" w:hAnsi="Calibri" w:cs="Calibri"/>
          <w:sz w:val="22"/>
        </w:rPr>
        <w:t xml:space="preserve"> – è stato </w:t>
      </w:r>
      <w:r w:rsidRPr="002B2B53">
        <w:rPr>
          <w:rFonts w:ascii="Calibri" w:eastAsia="Calibri" w:hAnsi="Calibri" w:cs="Calibri"/>
          <w:b/>
          <w:bCs/>
          <w:sz w:val="22"/>
        </w:rPr>
        <w:t>posticipato al 6 luglio 2020</w:t>
      </w:r>
      <w:r>
        <w:rPr>
          <w:rFonts w:ascii="Calibri" w:eastAsia="Calibri" w:hAnsi="Calibri" w:cs="Calibri"/>
          <w:sz w:val="22"/>
        </w:rPr>
        <w:t xml:space="preserve"> il termine a partire dal quale i certificati medici che attestano l’idoneità psicofisica dei conducenti per il conseguimento e la conferma della patente di guida seguiranno le procedure di dematerializzazione previste dall’art.119 del CDS.</w:t>
      </w:r>
    </w:p>
    <w:p w14:paraId="1E2C0E8D" w14:textId="77777777" w:rsidR="002D6EEF" w:rsidRDefault="002D6EEF" w:rsidP="002D6EEF">
      <w:pPr>
        <w:rPr>
          <w:rFonts w:ascii="Calibri" w:eastAsia="Calibri" w:hAnsi="Calibri" w:cs="Calibri"/>
        </w:rPr>
      </w:pPr>
    </w:p>
    <w:p w14:paraId="1B36FA83" w14:textId="6A4A31DD" w:rsidR="002D6EEF" w:rsidRDefault="002D6EEF" w:rsidP="002D6EE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>Il termine del 4 maggio 2020 stabilito in attuazione del DPR n.54/2019 è stato prorogato in conseguenza d</w:t>
      </w:r>
      <w:r>
        <w:rPr>
          <w:rFonts w:ascii="Calibri" w:eastAsia="Calibri" w:hAnsi="Calibri" w:cs="Calibri"/>
          <w:sz w:val="22"/>
        </w:rPr>
        <w:t>el</w:t>
      </w:r>
      <w:r>
        <w:rPr>
          <w:rFonts w:ascii="Calibri" w:eastAsia="Calibri" w:hAnsi="Calibri" w:cs="Calibri"/>
          <w:sz w:val="22"/>
        </w:rPr>
        <w:t xml:space="preserve"> COVID-19 che ha visto i medici impegnati in altre attività emergenziali.</w:t>
      </w:r>
    </w:p>
    <w:p w14:paraId="78C8D373" w14:textId="77777777" w:rsidR="002D6EEF" w:rsidRDefault="002D6EEF" w:rsidP="00716E59">
      <w:p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C34C9D5" w14:textId="77777777" w:rsidR="00031F78" w:rsidRDefault="00031F78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6990C" w14:textId="77777777" w:rsidR="00031F78" w:rsidRDefault="00031F78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3B2771" w14:textId="202FC99F" w:rsidR="008C1069" w:rsidRPr="00320A26" w:rsidRDefault="008C1069" w:rsidP="00716E5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20A26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7A43A3C8" w14:textId="679F909C" w:rsidR="00446770" w:rsidRDefault="008C1069" w:rsidP="00446770">
      <w:pPr>
        <w:rPr>
          <w:rFonts w:ascii="Calibri" w:eastAsia="Calibri" w:hAnsi="Calibri" w:cs="Calibri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Confindustria Umbria - Area Ambiente e Sicurezza – </w:t>
      </w:r>
      <w:hyperlink r:id="rId7">
        <w:r w:rsidR="00446770">
          <w:rPr>
            <w:rFonts w:ascii="Calibri" w:eastAsia="Calibri" w:hAnsi="Calibri" w:cs="Calibri"/>
            <w:color w:val="0563C1"/>
            <w:sz w:val="22"/>
            <w:u w:val="single"/>
          </w:rPr>
          <w:t>trasporti@confindustria.umbria.it</w:t>
        </w:r>
      </w:hyperlink>
      <w:r w:rsidR="00446770">
        <w:rPr>
          <w:rFonts w:ascii="Calibri" w:eastAsia="Calibri" w:hAnsi="Calibri" w:cs="Calibri"/>
          <w:sz w:val="22"/>
        </w:rPr>
        <w:t xml:space="preserve">  </w:t>
      </w:r>
      <w:r w:rsidR="00446770">
        <w:rPr>
          <w:rFonts w:ascii="Calibri" w:eastAsia="Calibri" w:hAnsi="Calibri" w:cs="Calibri"/>
          <w:sz w:val="22"/>
        </w:rPr>
        <w:br/>
      </w:r>
      <w:r w:rsidR="004C3420">
        <w:rPr>
          <w:rFonts w:ascii="Calibri" w:eastAsia="Calibri" w:hAnsi="Calibri" w:cs="Calibri"/>
          <w:sz w:val="22"/>
        </w:rPr>
        <w:t xml:space="preserve">Dott. Dominici Tel. 0744 443418 - </w:t>
      </w:r>
      <w:r w:rsidR="00446770">
        <w:rPr>
          <w:rFonts w:ascii="Calibri" w:eastAsia="Calibri" w:hAnsi="Calibri" w:cs="Calibri"/>
          <w:sz w:val="22"/>
        </w:rPr>
        <w:t xml:space="preserve">Dott. Di Matteo </w:t>
      </w:r>
      <w:r w:rsidR="00C123C0">
        <w:rPr>
          <w:rFonts w:ascii="Calibri" w:eastAsia="Calibri" w:hAnsi="Calibri" w:cs="Calibri"/>
          <w:sz w:val="22"/>
        </w:rPr>
        <w:t xml:space="preserve">Tel. </w:t>
      </w:r>
      <w:r w:rsidR="00446770">
        <w:rPr>
          <w:rFonts w:ascii="Calibri" w:eastAsia="Calibri" w:hAnsi="Calibri" w:cs="Calibri"/>
          <w:sz w:val="22"/>
        </w:rPr>
        <w:t>075 5820227</w:t>
      </w:r>
      <w:r w:rsidR="00C123C0" w:rsidRPr="00C123C0">
        <w:rPr>
          <w:rFonts w:ascii="Calibri" w:eastAsia="Calibri" w:hAnsi="Calibri" w:cs="Calibri"/>
          <w:sz w:val="22"/>
        </w:rPr>
        <w:t xml:space="preserve"> </w:t>
      </w:r>
    </w:p>
    <w:p w14:paraId="1465D290" w14:textId="0FEF3242" w:rsidR="008C1069" w:rsidRPr="00320A26" w:rsidRDefault="008C1069" w:rsidP="0044677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14B8E92" w14:textId="77777777" w:rsidR="005368B1" w:rsidRPr="00320A26" w:rsidRDefault="005368B1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AA9299D" w14:textId="77777777" w:rsidR="00496EE7" w:rsidRPr="00320A26" w:rsidRDefault="00496EE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6AE5D2D" w14:textId="77777777" w:rsidR="008A3087" w:rsidRPr="00320A26" w:rsidRDefault="008A3087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A396BD4" w14:textId="2FF209C9" w:rsidR="00FA09FD" w:rsidRPr="00320A26" w:rsidRDefault="00FA09FD" w:rsidP="00716E59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320A26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031F78">
        <w:rPr>
          <w:rFonts w:asciiTheme="minorHAnsi" w:hAnsiTheme="minorHAnsi" w:cstheme="minorHAnsi"/>
          <w:sz w:val="22"/>
          <w:szCs w:val="22"/>
        </w:rPr>
        <w:t>29</w:t>
      </w:r>
      <w:r w:rsidR="00716E59" w:rsidRPr="00320A26">
        <w:rPr>
          <w:rFonts w:asciiTheme="minorHAnsi" w:hAnsiTheme="minorHAnsi" w:cstheme="minorHAnsi"/>
          <w:sz w:val="22"/>
          <w:szCs w:val="22"/>
        </w:rPr>
        <w:t>/04</w:t>
      </w:r>
      <w:r w:rsidR="00051C34" w:rsidRPr="00320A26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320A26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C1452" w14:textId="77777777" w:rsidR="007850CB" w:rsidRDefault="007850CB">
      <w:r>
        <w:separator/>
      </w:r>
    </w:p>
  </w:endnote>
  <w:endnote w:type="continuationSeparator" w:id="0">
    <w:p w14:paraId="30979611" w14:textId="77777777" w:rsidR="007850CB" w:rsidRDefault="0078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C1CF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98AEE1B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31DD355C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0E54E311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FB7F" w14:textId="77777777" w:rsidR="007850CB" w:rsidRDefault="007850CB">
      <w:r>
        <w:separator/>
      </w:r>
    </w:p>
  </w:footnote>
  <w:footnote w:type="continuationSeparator" w:id="0">
    <w:p w14:paraId="1BABA041" w14:textId="77777777" w:rsidR="007850CB" w:rsidRDefault="0078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330F9BEA" w14:textId="77777777" w:rsidTr="00952E48">
      <w:tc>
        <w:tcPr>
          <w:tcW w:w="900" w:type="dxa"/>
        </w:tcPr>
        <w:p w14:paraId="7C43E2DE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029E05AB" wp14:editId="034C287F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53636358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26E71B2F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B0AA95A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06774E37" w14:textId="77777777" w:rsidTr="00952E48">
      <w:tc>
        <w:tcPr>
          <w:tcW w:w="900" w:type="dxa"/>
        </w:tcPr>
        <w:p w14:paraId="78DD3F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5AC7629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2E1DB7C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452062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2A0037A6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B6256"/>
    <w:multiLevelType w:val="hybridMultilevel"/>
    <w:tmpl w:val="848C4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5"/>
  </w:num>
  <w:num w:numId="5">
    <w:abstractNumId w:val="27"/>
  </w:num>
  <w:num w:numId="6">
    <w:abstractNumId w:val="6"/>
  </w:num>
  <w:num w:numId="7">
    <w:abstractNumId w:val="15"/>
  </w:num>
  <w:num w:numId="8">
    <w:abstractNumId w:val="22"/>
  </w:num>
  <w:num w:numId="9">
    <w:abstractNumId w:val="18"/>
  </w:num>
  <w:num w:numId="10">
    <w:abstractNumId w:val="8"/>
  </w:num>
  <w:num w:numId="11">
    <w:abstractNumId w:val="26"/>
  </w:num>
  <w:num w:numId="12">
    <w:abstractNumId w:val="11"/>
  </w:num>
  <w:num w:numId="13">
    <w:abstractNumId w:val="10"/>
  </w:num>
  <w:num w:numId="14">
    <w:abstractNumId w:val="21"/>
  </w:num>
  <w:num w:numId="15">
    <w:abstractNumId w:val="28"/>
  </w:num>
  <w:num w:numId="16">
    <w:abstractNumId w:val="3"/>
  </w:num>
  <w:num w:numId="17">
    <w:abstractNumId w:val="24"/>
  </w:num>
  <w:num w:numId="18">
    <w:abstractNumId w:val="7"/>
  </w:num>
  <w:num w:numId="19">
    <w:abstractNumId w:val="16"/>
  </w:num>
  <w:num w:numId="20">
    <w:abstractNumId w:val="1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1F78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6EA6"/>
    <w:rsid w:val="000F75D4"/>
    <w:rsid w:val="00100ED7"/>
    <w:rsid w:val="00101784"/>
    <w:rsid w:val="00102C5A"/>
    <w:rsid w:val="001031E9"/>
    <w:rsid w:val="00115A2B"/>
    <w:rsid w:val="0012199E"/>
    <w:rsid w:val="00121D8E"/>
    <w:rsid w:val="00123130"/>
    <w:rsid w:val="0013005E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6F7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1964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14DC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25E1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7EEB"/>
    <w:rsid w:val="002C2D69"/>
    <w:rsid w:val="002C6967"/>
    <w:rsid w:val="002D128B"/>
    <w:rsid w:val="002D1D07"/>
    <w:rsid w:val="002D3D96"/>
    <w:rsid w:val="002D5131"/>
    <w:rsid w:val="002D6EEF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A26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30A8"/>
    <w:rsid w:val="0035474F"/>
    <w:rsid w:val="00355618"/>
    <w:rsid w:val="00355CF5"/>
    <w:rsid w:val="0035760C"/>
    <w:rsid w:val="0036132A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3785"/>
    <w:rsid w:val="00384464"/>
    <w:rsid w:val="0038664E"/>
    <w:rsid w:val="00391B52"/>
    <w:rsid w:val="00392FD4"/>
    <w:rsid w:val="003935F3"/>
    <w:rsid w:val="00395256"/>
    <w:rsid w:val="0039681E"/>
    <w:rsid w:val="003A376E"/>
    <w:rsid w:val="003A3AF4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46770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29AA"/>
    <w:rsid w:val="0048380D"/>
    <w:rsid w:val="00484727"/>
    <w:rsid w:val="0049009F"/>
    <w:rsid w:val="00490346"/>
    <w:rsid w:val="00492040"/>
    <w:rsid w:val="00492B5B"/>
    <w:rsid w:val="00494647"/>
    <w:rsid w:val="00495014"/>
    <w:rsid w:val="00495AA2"/>
    <w:rsid w:val="00496EE7"/>
    <w:rsid w:val="004A1967"/>
    <w:rsid w:val="004A2601"/>
    <w:rsid w:val="004A2834"/>
    <w:rsid w:val="004A61E3"/>
    <w:rsid w:val="004A62F1"/>
    <w:rsid w:val="004A6DD6"/>
    <w:rsid w:val="004B34AC"/>
    <w:rsid w:val="004B5B34"/>
    <w:rsid w:val="004B6757"/>
    <w:rsid w:val="004B6949"/>
    <w:rsid w:val="004B7346"/>
    <w:rsid w:val="004C2CC8"/>
    <w:rsid w:val="004C3420"/>
    <w:rsid w:val="004C3D7A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2A9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261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6F28"/>
    <w:rsid w:val="0056754F"/>
    <w:rsid w:val="00570834"/>
    <w:rsid w:val="00571AA5"/>
    <w:rsid w:val="0057317C"/>
    <w:rsid w:val="005743DB"/>
    <w:rsid w:val="00574D31"/>
    <w:rsid w:val="00575424"/>
    <w:rsid w:val="0057630E"/>
    <w:rsid w:val="0058015A"/>
    <w:rsid w:val="005820FC"/>
    <w:rsid w:val="005835E0"/>
    <w:rsid w:val="0058445F"/>
    <w:rsid w:val="00584B1D"/>
    <w:rsid w:val="005854F7"/>
    <w:rsid w:val="005858EE"/>
    <w:rsid w:val="00586269"/>
    <w:rsid w:val="00587A72"/>
    <w:rsid w:val="00590154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651C6"/>
    <w:rsid w:val="00667C99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43FC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0E14"/>
    <w:rsid w:val="006E1247"/>
    <w:rsid w:val="006E5B05"/>
    <w:rsid w:val="006E6B13"/>
    <w:rsid w:val="006F0C7B"/>
    <w:rsid w:val="006F14A3"/>
    <w:rsid w:val="006F159B"/>
    <w:rsid w:val="006F6BB9"/>
    <w:rsid w:val="0070006D"/>
    <w:rsid w:val="00701962"/>
    <w:rsid w:val="007021CD"/>
    <w:rsid w:val="00706AB7"/>
    <w:rsid w:val="00716959"/>
    <w:rsid w:val="00716E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6A0B"/>
    <w:rsid w:val="0075722D"/>
    <w:rsid w:val="00762A30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850CB"/>
    <w:rsid w:val="00790109"/>
    <w:rsid w:val="00790709"/>
    <w:rsid w:val="00790738"/>
    <w:rsid w:val="00792245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51B6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55B91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1FC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1075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2ED3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47850"/>
    <w:rsid w:val="00952818"/>
    <w:rsid w:val="00952E48"/>
    <w:rsid w:val="00957C7D"/>
    <w:rsid w:val="009619C7"/>
    <w:rsid w:val="00961CD5"/>
    <w:rsid w:val="0096229E"/>
    <w:rsid w:val="0096394C"/>
    <w:rsid w:val="00965BE5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08E6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2070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271AF"/>
    <w:rsid w:val="00A30F2C"/>
    <w:rsid w:val="00A3267E"/>
    <w:rsid w:val="00A32795"/>
    <w:rsid w:val="00A33077"/>
    <w:rsid w:val="00A35E9C"/>
    <w:rsid w:val="00A37F07"/>
    <w:rsid w:val="00A40C8D"/>
    <w:rsid w:val="00A41BC3"/>
    <w:rsid w:val="00A428FA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97F78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030B"/>
    <w:rsid w:val="00AD18B5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3E47"/>
    <w:rsid w:val="00B9442C"/>
    <w:rsid w:val="00B94EBE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4E4C"/>
    <w:rsid w:val="00BF67A4"/>
    <w:rsid w:val="00BF71E7"/>
    <w:rsid w:val="00C02FEE"/>
    <w:rsid w:val="00C07ECE"/>
    <w:rsid w:val="00C123C0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402"/>
    <w:rsid w:val="00D13D47"/>
    <w:rsid w:val="00D17CBA"/>
    <w:rsid w:val="00D21301"/>
    <w:rsid w:val="00D222D3"/>
    <w:rsid w:val="00D239FA"/>
    <w:rsid w:val="00D23ABA"/>
    <w:rsid w:val="00D23B2F"/>
    <w:rsid w:val="00D30611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65D46"/>
    <w:rsid w:val="00D70067"/>
    <w:rsid w:val="00D72432"/>
    <w:rsid w:val="00D81C19"/>
    <w:rsid w:val="00D82637"/>
    <w:rsid w:val="00D82779"/>
    <w:rsid w:val="00D82F54"/>
    <w:rsid w:val="00D85E80"/>
    <w:rsid w:val="00D866DD"/>
    <w:rsid w:val="00D94588"/>
    <w:rsid w:val="00D952FF"/>
    <w:rsid w:val="00D96A53"/>
    <w:rsid w:val="00D97A6E"/>
    <w:rsid w:val="00DA076B"/>
    <w:rsid w:val="00DA0DC7"/>
    <w:rsid w:val="00DA170C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D6145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13A2F"/>
    <w:rsid w:val="00E20570"/>
    <w:rsid w:val="00E22349"/>
    <w:rsid w:val="00E249A6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010"/>
    <w:rsid w:val="00E541C3"/>
    <w:rsid w:val="00E55E46"/>
    <w:rsid w:val="00E57970"/>
    <w:rsid w:val="00E63C69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6DB0"/>
    <w:rsid w:val="00E77790"/>
    <w:rsid w:val="00E7791A"/>
    <w:rsid w:val="00E77BB0"/>
    <w:rsid w:val="00E80B9D"/>
    <w:rsid w:val="00E819C6"/>
    <w:rsid w:val="00E826CC"/>
    <w:rsid w:val="00E83A36"/>
    <w:rsid w:val="00E83D62"/>
    <w:rsid w:val="00E84B3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FFE"/>
    <w:rsid w:val="00EC0D5D"/>
    <w:rsid w:val="00EC3598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E0CBC"/>
    <w:rsid w:val="00EF2630"/>
    <w:rsid w:val="00EF31A6"/>
    <w:rsid w:val="00EF461E"/>
    <w:rsid w:val="00EF4C6A"/>
    <w:rsid w:val="00F01340"/>
    <w:rsid w:val="00F015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168"/>
    <w:rsid w:val="00F57A56"/>
    <w:rsid w:val="00F61B38"/>
    <w:rsid w:val="00F633F0"/>
    <w:rsid w:val="00F64C54"/>
    <w:rsid w:val="00F70E1C"/>
    <w:rsid w:val="00F73F16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52B0"/>
    <w:rsid w:val="00FF6980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D751"/>
  <w15:docId w15:val="{5849F138-E2FA-43A6-8D7A-DE40F9B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CB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EE0C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CB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EE0C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61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27</cp:revision>
  <cp:lastPrinted>2019-12-30T11:26:00Z</cp:lastPrinted>
  <dcterms:created xsi:type="dcterms:W3CDTF">2020-04-02T14:51:00Z</dcterms:created>
  <dcterms:modified xsi:type="dcterms:W3CDTF">2020-04-29T16:07:00Z</dcterms:modified>
</cp:coreProperties>
</file>