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CFE8" w14:textId="69B996B1" w:rsidR="00881500" w:rsidRDefault="00CE0EC0" w:rsidP="00881500">
      <w:pPr>
        <w:rPr>
          <w:rFonts w:ascii="Calibri" w:eastAsia="Calibri" w:hAnsi="Calibri" w:cs="Calibri"/>
          <w:b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5E23E013">
          <v:shape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881500">
        <w:rPr>
          <w:rFonts w:ascii="Calibri" w:eastAsia="Calibri" w:hAnsi="Calibri" w:cs="Calibri"/>
          <w:b/>
          <w:sz w:val="22"/>
        </w:rPr>
        <w:t>Valutazione dei rischi</w:t>
      </w:r>
      <w:r w:rsidR="00881500">
        <w:rPr>
          <w:rFonts w:ascii="Calibri" w:eastAsia="Calibri" w:hAnsi="Calibri" w:cs="Calibri"/>
          <w:b/>
        </w:rPr>
        <w:t xml:space="preserve">: </w:t>
      </w:r>
      <w:r w:rsidR="00881500">
        <w:rPr>
          <w:rFonts w:ascii="Calibri" w:eastAsia="Calibri" w:hAnsi="Calibri" w:cs="Calibri"/>
          <w:b/>
          <w:sz w:val="22"/>
        </w:rPr>
        <w:t xml:space="preserve">prototipo </w:t>
      </w:r>
      <w:proofErr w:type="spellStart"/>
      <w:r w:rsidR="00881500">
        <w:rPr>
          <w:rFonts w:ascii="Calibri" w:eastAsia="Calibri" w:hAnsi="Calibri" w:cs="Calibri"/>
          <w:b/>
          <w:sz w:val="22"/>
        </w:rPr>
        <w:t>O</w:t>
      </w:r>
      <w:r w:rsidR="00881500">
        <w:rPr>
          <w:rFonts w:ascii="Calibri" w:eastAsia="Calibri" w:hAnsi="Calibri" w:cs="Calibri"/>
          <w:b/>
        </w:rPr>
        <w:t>i</w:t>
      </w:r>
      <w:r w:rsidR="00881500">
        <w:rPr>
          <w:rFonts w:ascii="Calibri" w:eastAsia="Calibri" w:hAnsi="Calibri" w:cs="Calibri"/>
          <w:b/>
          <w:sz w:val="22"/>
        </w:rPr>
        <w:t>RA</w:t>
      </w:r>
      <w:proofErr w:type="spellEnd"/>
      <w:r w:rsidR="00881500">
        <w:rPr>
          <w:rFonts w:ascii="Calibri" w:eastAsia="Calibri" w:hAnsi="Calibri" w:cs="Calibri"/>
          <w:b/>
          <w:sz w:val="22"/>
        </w:rPr>
        <w:t xml:space="preserve"> </w:t>
      </w:r>
      <w:r w:rsidR="00881500">
        <w:rPr>
          <w:rFonts w:ascii="Calibri" w:eastAsia="Calibri" w:hAnsi="Calibri" w:cs="Calibri"/>
          <w:b/>
        </w:rPr>
        <w:t xml:space="preserve">dedicato al </w:t>
      </w:r>
      <w:r w:rsidR="00881500">
        <w:rPr>
          <w:rFonts w:ascii="Calibri" w:eastAsia="Calibri" w:hAnsi="Calibri" w:cs="Calibri"/>
          <w:b/>
          <w:sz w:val="22"/>
        </w:rPr>
        <w:t>settore "</w:t>
      </w:r>
      <w:r w:rsidR="00881500">
        <w:rPr>
          <w:rFonts w:ascii="Calibri" w:eastAsia="Calibri" w:hAnsi="Calibri" w:cs="Calibri"/>
          <w:b/>
        </w:rPr>
        <w:t>U</w:t>
      </w:r>
      <w:r w:rsidR="00881500">
        <w:rPr>
          <w:rFonts w:ascii="Calibri" w:eastAsia="Calibri" w:hAnsi="Calibri" w:cs="Calibri"/>
          <w:b/>
          <w:sz w:val="22"/>
        </w:rPr>
        <w:t xml:space="preserve">ffici" </w:t>
      </w:r>
    </w:p>
    <w:p w14:paraId="0ED5C85F" w14:textId="79A8D829" w:rsidR="00ED1504" w:rsidRPr="00ED1504" w:rsidRDefault="00ED1504" w:rsidP="00ED1504">
      <w:pPr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</w:pPr>
    </w:p>
    <w:p w14:paraId="3A74A7A6" w14:textId="77777777" w:rsidR="00ED1504" w:rsidRPr="00ED1504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</w:p>
    <w:p w14:paraId="41F232CB" w14:textId="1C8599D6" w:rsidR="00881500" w:rsidRDefault="00881500" w:rsidP="008815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</w:rPr>
        <w:t>Circolare I</w:t>
      </w:r>
      <w:r>
        <w:rPr>
          <w:rFonts w:ascii="Calibri" w:eastAsia="Calibri" w:hAnsi="Calibri" w:cs="Calibri"/>
          <w:b/>
          <w:sz w:val="22"/>
        </w:rPr>
        <w:t>nail-</w:t>
      </w:r>
      <w:r>
        <w:rPr>
          <w:rFonts w:ascii="Calibri" w:eastAsia="Calibri" w:hAnsi="Calibri" w:cs="Calibri"/>
          <w:b/>
          <w:sz w:val="22"/>
        </w:rPr>
        <w:t>Ministero del Lavoro</w:t>
      </w:r>
      <w:r>
        <w:rPr>
          <w:rFonts w:ascii="Calibri" w:eastAsia="Calibri" w:hAnsi="Calibri" w:cs="Calibri"/>
          <w:b/>
          <w:sz w:val="22"/>
        </w:rPr>
        <w:t>. Aggiornamento dello strumento</w:t>
      </w:r>
    </w:p>
    <w:p w14:paraId="2DD51EAB" w14:textId="77777777" w:rsidR="00ED1504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</w:p>
    <w:p w14:paraId="640655EB" w14:textId="77777777" w:rsidR="00ED1504" w:rsidRPr="00ED1504" w:rsidRDefault="00ED1504" w:rsidP="00ED150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</w:rPr>
      </w:pPr>
    </w:p>
    <w:p w14:paraId="0546AB30" w14:textId="41C29A53" w:rsid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1500">
        <w:rPr>
          <w:rFonts w:asciiTheme="minorHAnsi" w:hAnsiTheme="minorHAnsi" w:cstheme="minorHAnsi"/>
          <w:sz w:val="22"/>
          <w:szCs w:val="22"/>
        </w:rPr>
        <w:t xml:space="preserve">Il Ministero del Lavoro informa, con un comunicato pubblicato sul proprio sito istituzionale (link: </w:t>
      </w:r>
      <w:hyperlink r:id="rId7">
        <w:r w:rsidRPr="00881500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https://www.lavoro.gov.it/notizie/pagine/salute-e-sicurezza-sul-lavoro-adozione-della-nuova-circolare-oira.aspx/</w:t>
        </w:r>
      </w:hyperlink>
      <w:r w:rsidRPr="00881500">
        <w:rPr>
          <w:rFonts w:asciiTheme="minorHAnsi" w:hAnsiTheme="minorHAnsi" w:cstheme="minorHAnsi"/>
          <w:sz w:val="22"/>
          <w:szCs w:val="22"/>
        </w:rPr>
        <w:t xml:space="preserve">), che è stata emanata la circolare congiunta n. 2 del 23 marzo 2020, a firma del Direttore Generale della DG dei Rapporti di lavoro e delle relazioni industriali del Ministero del Lavoro e delle Politiche Sociali e del Direttore Generale dell'Inail, relativa allo strumento di supporto rivolto alle micro, piccole e medie imprese, per la valutazione dei rischi sviluppato secondo il prototipo europeo </w:t>
      </w:r>
      <w:proofErr w:type="spellStart"/>
      <w:r w:rsidRPr="00881500">
        <w:rPr>
          <w:rFonts w:asciiTheme="minorHAnsi" w:hAnsiTheme="minorHAnsi" w:cstheme="minorHAnsi"/>
          <w:sz w:val="22"/>
          <w:szCs w:val="22"/>
        </w:rPr>
        <w:t>OiRA</w:t>
      </w:r>
      <w:proofErr w:type="spellEnd"/>
      <w:r w:rsidRPr="00881500">
        <w:rPr>
          <w:rFonts w:asciiTheme="minorHAnsi" w:hAnsiTheme="minorHAnsi" w:cstheme="minorHAnsi"/>
          <w:sz w:val="22"/>
          <w:szCs w:val="22"/>
        </w:rPr>
        <w:t>, dedicato al settore "Uffici".</w:t>
      </w:r>
    </w:p>
    <w:p w14:paraId="61A738EB" w14:textId="77777777" w:rsidR="00881500" w:rsidRP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322033E" w14:textId="673F763F" w:rsid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1500">
        <w:rPr>
          <w:rFonts w:asciiTheme="minorHAnsi" w:hAnsiTheme="minorHAnsi" w:cstheme="minorHAnsi"/>
          <w:sz w:val="22"/>
          <w:szCs w:val="22"/>
        </w:rPr>
        <w:t xml:space="preserve">La circolare, </w:t>
      </w:r>
      <w:r w:rsidRPr="00881500">
        <w:rPr>
          <w:rFonts w:asciiTheme="minorHAnsi" w:hAnsiTheme="minorHAnsi" w:cstheme="minorHAnsi"/>
          <w:b/>
          <w:bCs/>
          <w:sz w:val="22"/>
          <w:szCs w:val="22"/>
        </w:rPr>
        <w:t>allegata</w:t>
      </w:r>
      <w:r w:rsidRPr="00881500">
        <w:rPr>
          <w:rFonts w:asciiTheme="minorHAnsi" w:hAnsiTheme="minorHAnsi" w:cstheme="minorHAnsi"/>
          <w:sz w:val="22"/>
          <w:szCs w:val="22"/>
        </w:rPr>
        <w:t>, riguardante l'aggiornamento del layout dello strumento attualmente in uso, integra e sostituisce la precedente circolare del 25 luglio 2018.</w:t>
      </w:r>
    </w:p>
    <w:p w14:paraId="08A837CA" w14:textId="77777777" w:rsidR="00881500" w:rsidRP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E31AD8" w14:textId="3870FF40" w:rsid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1500">
        <w:rPr>
          <w:rFonts w:asciiTheme="minorHAnsi" w:hAnsiTheme="minorHAnsi" w:cstheme="minorHAnsi"/>
          <w:sz w:val="22"/>
          <w:szCs w:val="22"/>
        </w:rPr>
        <w:t>Tale strumento europeo ha l'obiettivo primario di supportare, attraverso un percorso guidato, il datore di lavoro nella valutazione dei rischi per le attività di ufficio attraverso l'identificazione dei pericoli e l'individuazione delle misure di prevenzione e protezione, a tutela della salute e sicurezza dei lavoratori, per giungere alla redazione del Documento di Valutazione dei Rischi (DVR), valido ai sensi degli articoli 17 e 28 del decreto legislativo 9 aprile 2008, n. 81.</w:t>
      </w:r>
    </w:p>
    <w:p w14:paraId="61FCFCEF" w14:textId="77777777" w:rsidR="00881500" w:rsidRP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89A897" w14:textId="41804FFD" w:rsid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1500">
        <w:rPr>
          <w:rFonts w:asciiTheme="minorHAnsi" w:hAnsiTheme="minorHAnsi" w:cstheme="minorHAnsi"/>
          <w:sz w:val="22"/>
          <w:szCs w:val="22"/>
        </w:rPr>
        <w:t xml:space="preserve">A decorrere dalla data di emanazione della nuova circolare, sarà possibile accedere a due versioni dello strumento, rese disponibili gratuitamente attraverso il sito internet dell'Agenzia europea per </w:t>
      </w:r>
      <w:bookmarkStart w:id="0" w:name="_GoBack"/>
      <w:bookmarkEnd w:id="0"/>
      <w:r w:rsidRPr="00881500">
        <w:rPr>
          <w:rFonts w:asciiTheme="minorHAnsi" w:hAnsiTheme="minorHAnsi" w:cstheme="minorHAnsi"/>
          <w:sz w:val="22"/>
          <w:szCs w:val="22"/>
        </w:rPr>
        <w:t>la salute e sicurezza sul lavoro (EU-OSHA), al link "tool Italiani", secondo le indicazioni fornite nel sito.</w:t>
      </w:r>
    </w:p>
    <w:p w14:paraId="72897DB7" w14:textId="77777777" w:rsidR="00881500" w:rsidRP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15645A" w14:textId="77777777" w:rsidR="00881500" w:rsidRPr="00881500" w:rsidRDefault="00881500" w:rsidP="008815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81500">
        <w:rPr>
          <w:rFonts w:asciiTheme="minorHAnsi" w:hAnsiTheme="minorHAnsi" w:cstheme="minorHAnsi"/>
          <w:sz w:val="22"/>
          <w:szCs w:val="22"/>
        </w:rPr>
        <w:t>Sarà possibile accedere alla pagina anche dal sito del Ministero del Lavoro e da quello dell'INAIL.</w:t>
      </w:r>
    </w:p>
    <w:p w14:paraId="145BB293" w14:textId="77777777" w:rsidR="009F47D2" w:rsidRPr="00ED1504" w:rsidRDefault="009F47D2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DE72F8" w14:textId="77777777" w:rsidR="00E249A6" w:rsidRDefault="00E249A6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ED4519" w14:textId="77777777" w:rsidR="0006742B" w:rsidRDefault="0006742B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0A1FA" w14:textId="77777777" w:rsidR="0006742B" w:rsidRDefault="0006742B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2E21D" w14:textId="77777777" w:rsidR="0006742B" w:rsidRPr="00ED1504" w:rsidRDefault="0006742B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395AC3" w14:textId="77777777" w:rsidR="008C1069" w:rsidRPr="00ED1504" w:rsidRDefault="008C1069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D1504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465BB7B7" w14:textId="02E1B957" w:rsidR="008C1069" w:rsidRPr="00ED1504" w:rsidRDefault="008C1069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D1504">
        <w:rPr>
          <w:rFonts w:asciiTheme="minorHAnsi" w:hAnsiTheme="minorHAnsi" w:cstheme="minorHAnsi"/>
          <w:sz w:val="22"/>
          <w:szCs w:val="22"/>
        </w:rPr>
        <w:t>Confindustria Umbria - Area Ambiente e Sicurezza –</w:t>
      </w:r>
      <w:r w:rsidR="0088150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81500" w:rsidRPr="002E3020">
          <w:rPr>
            <w:rStyle w:val="Collegamentoipertestuale"/>
            <w:rFonts w:asciiTheme="minorHAnsi" w:hAnsiTheme="minorHAnsi" w:cstheme="minorHAnsi"/>
            <w:sz w:val="22"/>
            <w:szCs w:val="22"/>
          </w:rPr>
          <w:t>sicurezza@confindustria.umbria.i</w:t>
        </w:r>
      </w:hyperlink>
      <w:r w:rsidR="008815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A3CF42" w14:textId="7D069496" w:rsidR="008C1069" w:rsidRPr="00ED1504" w:rsidRDefault="008C1069" w:rsidP="00ED1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D1504">
        <w:rPr>
          <w:rFonts w:asciiTheme="minorHAnsi" w:hAnsiTheme="minorHAnsi" w:cstheme="minorHAnsi"/>
          <w:sz w:val="22"/>
          <w:szCs w:val="22"/>
        </w:rPr>
        <w:t>Do</w:t>
      </w:r>
      <w:r w:rsidR="00855B91" w:rsidRPr="00ED1504">
        <w:rPr>
          <w:rFonts w:asciiTheme="minorHAnsi" w:hAnsiTheme="minorHAnsi" w:cstheme="minorHAnsi"/>
          <w:sz w:val="22"/>
          <w:szCs w:val="22"/>
        </w:rPr>
        <w:t xml:space="preserve">tt. Dominici Tel. 0744/443418 </w:t>
      </w:r>
      <w:r w:rsidR="00881500">
        <w:rPr>
          <w:rFonts w:asciiTheme="minorHAnsi" w:hAnsiTheme="minorHAnsi" w:cstheme="minorHAnsi"/>
          <w:sz w:val="22"/>
          <w:szCs w:val="22"/>
        </w:rPr>
        <w:t xml:space="preserve">- </w:t>
      </w:r>
      <w:r w:rsidR="00881500" w:rsidRPr="00ED1504">
        <w:rPr>
          <w:rFonts w:asciiTheme="minorHAnsi" w:hAnsiTheme="minorHAnsi" w:cstheme="minorHAnsi"/>
          <w:sz w:val="22"/>
          <w:szCs w:val="22"/>
        </w:rPr>
        <w:t xml:space="preserve">Dott. Di Matteo Tel. 075/5820227 </w:t>
      </w:r>
    </w:p>
    <w:p w14:paraId="7252E067" w14:textId="77777777" w:rsidR="005368B1" w:rsidRPr="00ED1504" w:rsidRDefault="005368B1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077CFEB" w14:textId="77777777" w:rsidR="00496EE7" w:rsidRDefault="00496EE7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F7057FE" w14:textId="77777777" w:rsidR="0006742B" w:rsidRPr="00ED1504" w:rsidRDefault="0006742B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3EC7B39" w14:textId="77777777" w:rsidR="008A3087" w:rsidRPr="00ED1504" w:rsidRDefault="008A3087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2400C47" w14:textId="7AA646BA" w:rsidR="00FA09FD" w:rsidRPr="00ED1504" w:rsidRDefault="00FA09FD" w:rsidP="00ED15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ED1504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881500">
        <w:rPr>
          <w:rFonts w:asciiTheme="minorHAnsi" w:hAnsiTheme="minorHAnsi" w:cstheme="minorHAnsi"/>
          <w:sz w:val="22"/>
          <w:szCs w:val="22"/>
        </w:rPr>
        <w:t>01</w:t>
      </w:r>
      <w:r w:rsidR="00E73686" w:rsidRPr="00ED1504">
        <w:rPr>
          <w:rFonts w:asciiTheme="minorHAnsi" w:hAnsiTheme="minorHAnsi" w:cstheme="minorHAnsi"/>
          <w:sz w:val="22"/>
          <w:szCs w:val="22"/>
        </w:rPr>
        <w:t>/0</w:t>
      </w:r>
      <w:r w:rsidR="00881500">
        <w:rPr>
          <w:rFonts w:asciiTheme="minorHAnsi" w:hAnsiTheme="minorHAnsi" w:cstheme="minorHAnsi"/>
          <w:sz w:val="22"/>
          <w:szCs w:val="22"/>
        </w:rPr>
        <w:t>4</w:t>
      </w:r>
      <w:r w:rsidR="00051C34" w:rsidRPr="00ED1504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ED1504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8D8F" w14:textId="77777777" w:rsidR="00CE0EC0" w:rsidRDefault="00CE0EC0">
      <w:r>
        <w:separator/>
      </w:r>
    </w:p>
  </w:endnote>
  <w:endnote w:type="continuationSeparator" w:id="0">
    <w:p w14:paraId="25CADC60" w14:textId="77777777" w:rsidR="00CE0EC0" w:rsidRDefault="00CE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557C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196F2B06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58D248C4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163E5AE7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4DDF3" w14:textId="77777777" w:rsidR="00CE0EC0" w:rsidRDefault="00CE0EC0">
      <w:r>
        <w:separator/>
      </w:r>
    </w:p>
  </w:footnote>
  <w:footnote w:type="continuationSeparator" w:id="0">
    <w:p w14:paraId="35F91DBF" w14:textId="77777777" w:rsidR="00CE0EC0" w:rsidRDefault="00CE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6951021" w14:textId="77777777" w:rsidTr="00952E48">
      <w:tc>
        <w:tcPr>
          <w:tcW w:w="900" w:type="dxa"/>
        </w:tcPr>
        <w:p w14:paraId="2024880D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72D50843" wp14:editId="71AAD94A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348421FB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4C186A0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5FA98D0D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1D9AB521" w14:textId="77777777" w:rsidTr="00952E48">
      <w:tc>
        <w:tcPr>
          <w:tcW w:w="900" w:type="dxa"/>
        </w:tcPr>
        <w:p w14:paraId="1F9884C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39298D8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0A270402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5D1684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5323691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42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46DBB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09C7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2FDA"/>
    <w:rsid w:val="00544C14"/>
    <w:rsid w:val="005456CC"/>
    <w:rsid w:val="00550830"/>
    <w:rsid w:val="00550EC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2747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00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9C7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BF71E7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0EC0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52FF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138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44EA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C56DD"/>
    <w:rsid w:val="00ED09FF"/>
    <w:rsid w:val="00ED1504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6ED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6F5AC"/>
  <w15:docId w15:val="{60DC92C5-87C9-4419-9EE9-118FEBDC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urezza@confindustria.umbria.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voro.gov.it/notizie/pagine/salute-e-sicurezza-sul-lavoro-adozione-della-nuova-circolare-oira.asp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8</cp:revision>
  <cp:lastPrinted>2019-12-30T11:26:00Z</cp:lastPrinted>
  <dcterms:created xsi:type="dcterms:W3CDTF">2020-03-31T15:18:00Z</dcterms:created>
  <dcterms:modified xsi:type="dcterms:W3CDTF">2020-04-01T08:48:00Z</dcterms:modified>
</cp:coreProperties>
</file>