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15D7" w14:textId="6F565D25" w:rsidR="00D135CE" w:rsidRPr="00D135CE" w:rsidRDefault="00FB544E" w:rsidP="00D135C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736416A7">
          <v:shape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D135CE" w:rsidRPr="00D135CE">
        <w:rPr>
          <w:rFonts w:asciiTheme="minorHAnsi" w:hAnsiTheme="minorHAnsi" w:cstheme="minorHAnsi"/>
          <w:b/>
          <w:bCs/>
          <w:sz w:val="22"/>
          <w:szCs w:val="22"/>
        </w:rPr>
        <w:t>Inail: chiarimenti su responsabilità penal</w:t>
      </w:r>
      <w:r w:rsidR="00005C3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135CE" w:rsidRPr="00D135CE">
        <w:rPr>
          <w:rFonts w:asciiTheme="minorHAnsi" w:hAnsiTheme="minorHAnsi" w:cstheme="minorHAnsi"/>
          <w:b/>
          <w:bCs/>
          <w:sz w:val="22"/>
          <w:szCs w:val="22"/>
        </w:rPr>
        <w:t xml:space="preserve"> e civil</w:t>
      </w:r>
      <w:r w:rsidR="00005C3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135CE" w:rsidRPr="00D135CE">
        <w:rPr>
          <w:rFonts w:asciiTheme="minorHAnsi" w:hAnsiTheme="minorHAnsi" w:cstheme="minorHAnsi"/>
          <w:b/>
          <w:bCs/>
          <w:sz w:val="22"/>
          <w:szCs w:val="22"/>
        </w:rPr>
        <w:t xml:space="preserve"> del datore di lavoro in caso di infortunio per Covid-19</w:t>
      </w:r>
    </w:p>
    <w:p w14:paraId="27B2397D" w14:textId="5084A84E" w:rsidR="00C43191" w:rsidRDefault="00C43191" w:rsidP="00CA5F1B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EFA25" w14:textId="2FE8F169" w:rsidR="00D135CE" w:rsidRPr="00D135CE" w:rsidRDefault="00D135CE" w:rsidP="00D135C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135C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Comunicato stampa dell’Istituto </w:t>
      </w:r>
    </w:p>
    <w:p w14:paraId="224B0AA0" w14:textId="77777777" w:rsidR="005D213F" w:rsidRPr="00F777B3" w:rsidRDefault="005D213F" w:rsidP="001F4D1B">
      <w:pPr>
        <w:pStyle w:val="Testonormale"/>
        <w:jc w:val="both"/>
        <w:rPr>
          <w:rFonts w:asciiTheme="minorHAnsi" w:hAnsiTheme="minorHAnsi" w:cstheme="minorHAnsi"/>
          <w:bCs/>
          <w:szCs w:val="22"/>
        </w:rPr>
      </w:pPr>
    </w:p>
    <w:p w14:paraId="08C4F45F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L’INAIL ha fornito chiarimenti in materia di responsabilità civile 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penale del datore di lavoro in caso di infortunio sul lavoro per Covid-19.</w:t>
      </w:r>
    </w:p>
    <w:p w14:paraId="06DFA586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4CDDC452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L’Istituto, con riferimento al dibattito in corso sui profili di responsabilità civile 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penale del datore di lavoro per le infezioni da Covid-19 dei lavoratori per motivi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professionali, precisa che 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dal riconoscimento come infortunio sul lavoro non discende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automaticamente l’accertamento della responsabilità civile o penale in capo al datore di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lavoro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72C151EE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7D7116FC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Sono diversi i presupposti per l’erogazione di un indennizzo Inail per la tutela relativa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agli infortuni sul lavoro e quelli per il riconoscimento della responsabilità civile e penale del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datore di lavoro che non abbia rispettato le norme a tutela della salute e sicurezza sul lavoro.</w:t>
      </w:r>
    </w:p>
    <w:p w14:paraId="768BC7BE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6B7AAA26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L’Inail a tal proposito chiarisce che, queste responsabilità, devono essere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rigorosamente accertate, attraverso la 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prova del dolo o della colpa del datore di lavoro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, con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criteri totalmente diversi da quelli previsti per il riconoscimento del diritto alle prestazioni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assicurative Inail.</w:t>
      </w:r>
    </w:p>
    <w:p w14:paraId="5BDE63D2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7DA85E67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Pertanto, il riconoscimento dell’infortunio da parte dell’Istituto non assume alcun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rilievo per sostenere l’accusa in sede penale, considerata la vigenza in tale ambito del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principio di presunzione di innocenza nonché dell’onere della prova a carico del pubblico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ministero. E neanche in sede civile il riconoscimento della tutela infortunistica rileva ai fini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del riconoscimento della responsabilità civile del datore di lavoro, tenuto conto che è sempre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necessario l’accertamento della colpa di quest’ultimo per aver causato l’evento dannoso.</w:t>
      </w:r>
    </w:p>
    <w:p w14:paraId="3F3AA3EF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7AFCDE2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L’Istituto, quindi, conclude che 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la molteplicità delle modalità del contagio e la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mutevolezza delle prescrizioni da adottare sui luoghi di lavoro 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– anche oggetto di</w:t>
      </w:r>
    </w:p>
    <w:p w14:paraId="3E7A2A92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continuo aggiornamento da parte delle autorità in relazione all’andamento epidemiologico –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rendono estremamente difficile la configurabilità della responsabilità civile e penale dei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datori di lavoro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6FC00A36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554BE64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Evidenziamo altresì che il tema è stato affrontato anche durante un’audizione al Senato, da parte di Confindustria, che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ha affermato la necessità dell’introduzione di una norma che, escludendo l’obbligo di valutare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i rischi, escluda anche la responsabilità civile e penale del datore di lavoro e della persona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giuridica. È stato affermato, inoltre, che è necessaria una disposizione che escluda, dagli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obblighi prevenzionali del datore di lavoro, i fattori esterni non introdotti in impresa dal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datore stesso per lo svolgimento dell’attività imprenditoriale, ma i cui effetti sono legati per</w:t>
      </w:r>
      <w:r w:rsidRPr="00D135CE">
        <w:rPr>
          <w:rFonts w:asciiTheme="minorHAnsi" w:hAnsiTheme="minorHAnsi" w:cstheme="minorHAnsi"/>
          <w:color w:val="201F1E"/>
        </w:rPr>
        <w:t xml:space="preserve"> </w:t>
      </w: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>dinamiche esterne non controllabili.</w:t>
      </w:r>
    </w:p>
    <w:p w14:paraId="0F18D713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6FFB816" w14:textId="77777777" w:rsidR="00D135CE" w:rsidRPr="00D135CE" w:rsidRDefault="00D135CE" w:rsidP="00D135CE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D135C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Il comunicato è disponibile al seguente </w:t>
      </w:r>
      <w:hyperlink r:id="rId7" w:history="1">
        <w:r w:rsidRPr="00D135CE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link</w:t>
        </w:r>
      </w:hyperlink>
    </w:p>
    <w:p w14:paraId="6A2CBE2E" w14:textId="6EA1B951" w:rsidR="0080024E" w:rsidRPr="00D135CE" w:rsidRDefault="0080024E" w:rsidP="0080024E">
      <w:pPr>
        <w:rPr>
          <w:rFonts w:asciiTheme="minorHAnsi" w:hAnsiTheme="minorHAnsi" w:cstheme="minorHAnsi"/>
        </w:rPr>
      </w:pPr>
    </w:p>
    <w:p w14:paraId="5116970D" w14:textId="77777777" w:rsidR="00F777B3" w:rsidRPr="00D135CE" w:rsidRDefault="00F777B3" w:rsidP="001F4D1B">
      <w:pPr>
        <w:pStyle w:val="Testonormale"/>
        <w:jc w:val="both"/>
        <w:rPr>
          <w:rFonts w:asciiTheme="minorHAnsi" w:hAnsiTheme="minorHAnsi" w:cstheme="minorHAnsi"/>
          <w:b/>
          <w:szCs w:val="22"/>
        </w:rPr>
      </w:pPr>
    </w:p>
    <w:p w14:paraId="3B2F383A" w14:textId="77777777" w:rsidR="00A7481A" w:rsidRPr="004558F9" w:rsidRDefault="00A7481A" w:rsidP="007A41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58F9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1D8CD8A6" w14:textId="77777777" w:rsidR="00A7481A" w:rsidRPr="004558F9" w:rsidRDefault="00A7481A" w:rsidP="007A4129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>Confindustria Umbria</w:t>
      </w:r>
    </w:p>
    <w:p w14:paraId="3F600809" w14:textId="77777777" w:rsidR="00A7481A" w:rsidRPr="004558F9" w:rsidRDefault="00A7481A" w:rsidP="007A4129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8" w:history="1">
        <w:r w:rsidRPr="004558F9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4558F9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62210FCB" w14:textId="77777777" w:rsidR="008369DA" w:rsidRPr="004558F9" w:rsidRDefault="008369DA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967C660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D320C5F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4115487" w14:textId="77777777" w:rsidR="00C43191" w:rsidRPr="004558F9" w:rsidRDefault="00C43191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7E4ABD7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AA1270D" w14:textId="4C5E77E5" w:rsidR="00783E6E" w:rsidRPr="004558F9" w:rsidRDefault="00952E48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D135CE">
        <w:rPr>
          <w:rFonts w:asciiTheme="minorHAnsi" w:hAnsiTheme="minorHAnsi" w:cstheme="minorHAnsi"/>
          <w:sz w:val="22"/>
          <w:szCs w:val="22"/>
        </w:rPr>
        <w:t>18</w:t>
      </w:r>
      <w:r w:rsidR="00FA75F7" w:rsidRPr="004558F9">
        <w:rPr>
          <w:rFonts w:asciiTheme="minorHAnsi" w:hAnsiTheme="minorHAnsi" w:cstheme="minorHAnsi"/>
          <w:sz w:val="22"/>
          <w:szCs w:val="22"/>
        </w:rPr>
        <w:t>/0</w:t>
      </w:r>
      <w:r w:rsidR="00D135CE">
        <w:rPr>
          <w:rFonts w:asciiTheme="minorHAnsi" w:hAnsiTheme="minorHAnsi" w:cstheme="minorHAnsi"/>
          <w:sz w:val="22"/>
          <w:szCs w:val="22"/>
        </w:rPr>
        <w:t>5</w:t>
      </w:r>
      <w:r w:rsidR="001B318E" w:rsidRPr="004558F9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4558F9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F080" w14:textId="77777777" w:rsidR="00FB544E" w:rsidRDefault="00FB544E">
      <w:r>
        <w:separator/>
      </w:r>
    </w:p>
  </w:endnote>
  <w:endnote w:type="continuationSeparator" w:id="0">
    <w:p w14:paraId="0AAE9F0D" w14:textId="77777777" w:rsidR="00FB544E" w:rsidRDefault="00F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FF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F4B8491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F29A8F6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4C43A9A0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8F46" w14:textId="77777777" w:rsidR="00FB544E" w:rsidRDefault="00FB544E">
      <w:r>
        <w:separator/>
      </w:r>
    </w:p>
  </w:footnote>
  <w:footnote w:type="continuationSeparator" w:id="0">
    <w:p w14:paraId="58E0F42F" w14:textId="77777777" w:rsidR="00FB544E" w:rsidRDefault="00FB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716D894" w14:textId="77777777" w:rsidTr="00952E48">
      <w:tc>
        <w:tcPr>
          <w:tcW w:w="900" w:type="dxa"/>
        </w:tcPr>
        <w:p w14:paraId="33147CB0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FB6253E" wp14:editId="29BF71B3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40042DB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09119A0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34E1F63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32F8E7E" w14:textId="77777777" w:rsidTr="00952E48">
      <w:tc>
        <w:tcPr>
          <w:tcW w:w="900" w:type="dxa"/>
        </w:tcPr>
        <w:p w14:paraId="727F87C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18897E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1037BB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11B3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27A4EFD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71C56"/>
    <w:multiLevelType w:val="hybridMultilevel"/>
    <w:tmpl w:val="E9446668"/>
    <w:lvl w:ilvl="0" w:tplc="DE449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3"/>
  </w:num>
  <w:num w:numId="5">
    <w:abstractNumId w:val="35"/>
  </w:num>
  <w:num w:numId="6">
    <w:abstractNumId w:val="31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40"/>
  </w:num>
  <w:num w:numId="12">
    <w:abstractNumId w:val="34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9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7"/>
  </w:num>
  <w:num w:numId="29">
    <w:abstractNumId w:val="27"/>
  </w:num>
  <w:num w:numId="30">
    <w:abstractNumId w:val="42"/>
  </w:num>
  <w:num w:numId="31">
    <w:abstractNumId w:val="28"/>
  </w:num>
  <w:num w:numId="32">
    <w:abstractNumId w:val="7"/>
  </w:num>
  <w:num w:numId="33">
    <w:abstractNumId w:val="26"/>
  </w:num>
  <w:num w:numId="34">
    <w:abstractNumId w:val="17"/>
  </w:num>
  <w:num w:numId="35">
    <w:abstractNumId w:val="36"/>
  </w:num>
  <w:num w:numId="36">
    <w:abstractNumId w:val="29"/>
  </w:num>
  <w:num w:numId="37">
    <w:abstractNumId w:val="5"/>
  </w:num>
  <w:num w:numId="38">
    <w:abstractNumId w:val="38"/>
  </w:num>
  <w:num w:numId="39">
    <w:abstractNumId w:val="6"/>
  </w:num>
  <w:num w:numId="40">
    <w:abstractNumId w:val="43"/>
  </w:num>
  <w:num w:numId="41">
    <w:abstractNumId w:val="19"/>
  </w:num>
  <w:num w:numId="42">
    <w:abstractNumId w:val="23"/>
  </w:num>
  <w:num w:numId="43">
    <w:abstractNumId w:val="1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5C3B"/>
    <w:rsid w:val="00006F29"/>
    <w:rsid w:val="00012716"/>
    <w:rsid w:val="000143BB"/>
    <w:rsid w:val="00014CFE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C093D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1F4D1B"/>
    <w:rsid w:val="00201059"/>
    <w:rsid w:val="0020292B"/>
    <w:rsid w:val="00210ED4"/>
    <w:rsid w:val="002159F6"/>
    <w:rsid w:val="002166C4"/>
    <w:rsid w:val="002208CF"/>
    <w:rsid w:val="0022467F"/>
    <w:rsid w:val="00224BFB"/>
    <w:rsid w:val="0022540F"/>
    <w:rsid w:val="00227D8D"/>
    <w:rsid w:val="0023794F"/>
    <w:rsid w:val="00237B46"/>
    <w:rsid w:val="0024092D"/>
    <w:rsid w:val="00243CE1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378A"/>
    <w:rsid w:val="00376C0F"/>
    <w:rsid w:val="00387C8D"/>
    <w:rsid w:val="003B1E94"/>
    <w:rsid w:val="003B6D95"/>
    <w:rsid w:val="003B7ED2"/>
    <w:rsid w:val="003C543B"/>
    <w:rsid w:val="003D1CBA"/>
    <w:rsid w:val="003D6394"/>
    <w:rsid w:val="003D7A74"/>
    <w:rsid w:val="00415253"/>
    <w:rsid w:val="00434DD7"/>
    <w:rsid w:val="004353E3"/>
    <w:rsid w:val="004432B6"/>
    <w:rsid w:val="004558F9"/>
    <w:rsid w:val="0046276A"/>
    <w:rsid w:val="00472D2B"/>
    <w:rsid w:val="00493014"/>
    <w:rsid w:val="004941CA"/>
    <w:rsid w:val="004A184B"/>
    <w:rsid w:val="004A2F78"/>
    <w:rsid w:val="004A343B"/>
    <w:rsid w:val="004C2CC8"/>
    <w:rsid w:val="004D48E8"/>
    <w:rsid w:val="004D4957"/>
    <w:rsid w:val="004E62C8"/>
    <w:rsid w:val="004E7405"/>
    <w:rsid w:val="004F05E8"/>
    <w:rsid w:val="00520F32"/>
    <w:rsid w:val="00525ABA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B5EC1"/>
    <w:rsid w:val="005C3804"/>
    <w:rsid w:val="005C488C"/>
    <w:rsid w:val="005D213F"/>
    <w:rsid w:val="005D4AA4"/>
    <w:rsid w:val="005D4BAA"/>
    <w:rsid w:val="005E2A6A"/>
    <w:rsid w:val="005E7CE7"/>
    <w:rsid w:val="005F136F"/>
    <w:rsid w:val="0060699C"/>
    <w:rsid w:val="0061012C"/>
    <w:rsid w:val="006123EB"/>
    <w:rsid w:val="00624801"/>
    <w:rsid w:val="006250DB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8188D"/>
    <w:rsid w:val="0078268C"/>
    <w:rsid w:val="00783E6E"/>
    <w:rsid w:val="007911A1"/>
    <w:rsid w:val="00797FBA"/>
    <w:rsid w:val="007A4129"/>
    <w:rsid w:val="007A4BC4"/>
    <w:rsid w:val="007B0324"/>
    <w:rsid w:val="007B28C2"/>
    <w:rsid w:val="007B72D4"/>
    <w:rsid w:val="007B7550"/>
    <w:rsid w:val="007C0118"/>
    <w:rsid w:val="007E1CB1"/>
    <w:rsid w:val="007E52F6"/>
    <w:rsid w:val="007F34EA"/>
    <w:rsid w:val="0080024E"/>
    <w:rsid w:val="008050CE"/>
    <w:rsid w:val="00812476"/>
    <w:rsid w:val="0082387C"/>
    <w:rsid w:val="008253A5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6055"/>
    <w:rsid w:val="008C6FB9"/>
    <w:rsid w:val="008D5DF3"/>
    <w:rsid w:val="008E4FD8"/>
    <w:rsid w:val="008F0D31"/>
    <w:rsid w:val="008F3555"/>
    <w:rsid w:val="008F5CA2"/>
    <w:rsid w:val="008F7F38"/>
    <w:rsid w:val="00901DD6"/>
    <w:rsid w:val="00917D5C"/>
    <w:rsid w:val="0092082A"/>
    <w:rsid w:val="00921861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9794A"/>
    <w:rsid w:val="009A181B"/>
    <w:rsid w:val="009C2862"/>
    <w:rsid w:val="009C6610"/>
    <w:rsid w:val="009C66FF"/>
    <w:rsid w:val="009D26C3"/>
    <w:rsid w:val="009D42AF"/>
    <w:rsid w:val="009D524B"/>
    <w:rsid w:val="009E718E"/>
    <w:rsid w:val="009F5830"/>
    <w:rsid w:val="00A02167"/>
    <w:rsid w:val="00A029FA"/>
    <w:rsid w:val="00A108C5"/>
    <w:rsid w:val="00A20E87"/>
    <w:rsid w:val="00A2116B"/>
    <w:rsid w:val="00A35E9C"/>
    <w:rsid w:val="00A554C8"/>
    <w:rsid w:val="00A5706E"/>
    <w:rsid w:val="00A60990"/>
    <w:rsid w:val="00A620B2"/>
    <w:rsid w:val="00A64B15"/>
    <w:rsid w:val="00A7481A"/>
    <w:rsid w:val="00A874BE"/>
    <w:rsid w:val="00A92403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0F57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57265"/>
    <w:rsid w:val="00B65A90"/>
    <w:rsid w:val="00B840F5"/>
    <w:rsid w:val="00B90AB4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36E3"/>
    <w:rsid w:val="00C14167"/>
    <w:rsid w:val="00C20F49"/>
    <w:rsid w:val="00C23FBE"/>
    <w:rsid w:val="00C369CE"/>
    <w:rsid w:val="00C43191"/>
    <w:rsid w:val="00C5244E"/>
    <w:rsid w:val="00C60183"/>
    <w:rsid w:val="00C61FD4"/>
    <w:rsid w:val="00C64412"/>
    <w:rsid w:val="00CA0CC6"/>
    <w:rsid w:val="00CA1FD0"/>
    <w:rsid w:val="00CA3A0B"/>
    <w:rsid w:val="00CA5F1B"/>
    <w:rsid w:val="00CA5FB4"/>
    <w:rsid w:val="00CA7A61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35AB"/>
    <w:rsid w:val="00D12E1E"/>
    <w:rsid w:val="00D135C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6872"/>
    <w:rsid w:val="00DB712C"/>
    <w:rsid w:val="00DC0AA7"/>
    <w:rsid w:val="00DC0ED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0770F"/>
    <w:rsid w:val="00F106A1"/>
    <w:rsid w:val="00F10DC2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777B3"/>
    <w:rsid w:val="00F90DEA"/>
    <w:rsid w:val="00F94CCF"/>
    <w:rsid w:val="00F97A6E"/>
    <w:rsid w:val="00FA09DD"/>
    <w:rsid w:val="00FA1B14"/>
    <w:rsid w:val="00FA75F7"/>
    <w:rsid w:val="00FB544E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97F0"/>
  <w15:docId w15:val="{2A846BF1-6B7D-4BE4-A9E5-BB78041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ale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ail.it/cs/internet/comunicazione/sala-stampa/comunicati-stampa/com-stampa-responsabilita-datore-lavoro-infortunio-covid-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81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3169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19</cp:revision>
  <cp:lastPrinted>2019-11-18T08:55:00Z</cp:lastPrinted>
  <dcterms:created xsi:type="dcterms:W3CDTF">2020-03-31T10:01:00Z</dcterms:created>
  <dcterms:modified xsi:type="dcterms:W3CDTF">2020-05-18T18:04:00Z</dcterms:modified>
</cp:coreProperties>
</file>