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0DC9" w14:textId="1E44D2C1" w:rsidR="00C43191" w:rsidRPr="008C2802" w:rsidRDefault="006B1446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4028DBB6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5515C6" w:rsidRPr="005515C6">
        <w:rPr>
          <w:rFonts w:asciiTheme="minorHAnsi" w:hAnsiTheme="minorHAnsi" w:cstheme="minorHAnsi"/>
          <w:b/>
          <w:bCs/>
          <w:sz w:val="22"/>
          <w:szCs w:val="22"/>
        </w:rPr>
        <w:t>Covid-19. Chiarimenti Inail su ripresa riscossione versamenti dei premi e DURC</w:t>
      </w:r>
    </w:p>
    <w:p w14:paraId="12C4A921" w14:textId="77777777" w:rsidR="00022B42" w:rsidRDefault="00022B42" w:rsidP="00022B4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7A96226" w14:textId="1D019C83" w:rsidR="005515C6" w:rsidRDefault="00CA7B6F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7B6F">
        <w:rPr>
          <w:rFonts w:asciiTheme="minorHAnsi" w:hAnsiTheme="minorHAnsi" w:cstheme="minorHAnsi"/>
          <w:sz w:val="22"/>
          <w:szCs w:val="22"/>
        </w:rPr>
        <w:t>Disposizioni del DL Rilancio. Istruzioni operative</w:t>
      </w:r>
    </w:p>
    <w:p w14:paraId="61DE1CDD" w14:textId="77777777" w:rsidR="00CA7B6F" w:rsidRDefault="00CA7B6F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D1DDF1" w14:textId="1250FDCB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15C6">
        <w:rPr>
          <w:rFonts w:asciiTheme="minorHAnsi" w:hAnsiTheme="minorHAnsi" w:cstheme="minorHAnsi"/>
          <w:sz w:val="22"/>
          <w:szCs w:val="22"/>
        </w:rPr>
        <w:t>L</w:t>
      </w:r>
      <w:r w:rsidRPr="00553770">
        <w:rPr>
          <w:rFonts w:asciiTheme="minorHAnsi" w:hAnsiTheme="minorHAnsi" w:cstheme="minorHAnsi"/>
          <w:sz w:val="22"/>
          <w:szCs w:val="22"/>
        </w:rPr>
        <w:t>’INAIL</w:t>
      </w:r>
      <w:r w:rsidR="00CA7B6F">
        <w:rPr>
          <w:rFonts w:asciiTheme="minorHAnsi" w:hAnsiTheme="minorHAnsi" w:cstheme="minorHAnsi"/>
          <w:sz w:val="22"/>
          <w:szCs w:val="22"/>
        </w:rPr>
        <w:t xml:space="preserve">, con la circolare </w:t>
      </w:r>
      <w:r w:rsidR="00CA7B6F" w:rsidRPr="005515C6">
        <w:rPr>
          <w:rFonts w:asciiTheme="minorHAnsi" w:hAnsiTheme="minorHAnsi" w:cstheme="minorHAnsi"/>
          <w:sz w:val="22"/>
          <w:szCs w:val="22"/>
        </w:rPr>
        <w:t>n. 23 del 27 maggio 2020</w:t>
      </w:r>
      <w:r w:rsidR="00CA7B6F">
        <w:rPr>
          <w:rFonts w:asciiTheme="minorHAnsi" w:hAnsiTheme="minorHAnsi" w:cstheme="minorHAnsi"/>
          <w:sz w:val="22"/>
          <w:szCs w:val="22"/>
        </w:rPr>
        <w:t>, allegata,</w:t>
      </w:r>
      <w:r w:rsidRPr="00553770">
        <w:rPr>
          <w:rFonts w:asciiTheme="minorHAnsi" w:hAnsiTheme="minorHAnsi" w:cstheme="minorHAnsi"/>
          <w:sz w:val="22"/>
          <w:szCs w:val="22"/>
        </w:rPr>
        <w:t xml:space="preserve"> ha fornito le indicazioni operative in materia 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di ripresa della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riscossione dei versamenti dei premi per l’assicurazione obbligatoria e di DURC</w:t>
      </w:r>
      <w:r w:rsidRPr="00553770">
        <w:rPr>
          <w:rFonts w:asciiTheme="minorHAnsi" w:hAnsiTheme="minorHAnsi" w:cstheme="minorHAnsi"/>
          <w:sz w:val="22"/>
          <w:szCs w:val="22"/>
        </w:rPr>
        <w:t>, a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seguito della sospensione dovuta all’emergenza epidemiologica da COVID-19.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C3142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L’Istituto specifica che 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i versamenti sospesi sono effettuati, senza applicazione di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sanzioni e interessi, in un'unica soluzione entro il 16 settembre 2020 o mediante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rateizzazione fino a un massimo di quattro rate mensili di pari importo, con il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versamento della prima rata entro il 16 settembre 2020</w:t>
      </w:r>
      <w:r w:rsidRPr="00553770">
        <w:rPr>
          <w:rFonts w:asciiTheme="minorHAnsi" w:hAnsiTheme="minorHAnsi" w:cstheme="minorHAnsi"/>
          <w:sz w:val="22"/>
          <w:szCs w:val="22"/>
        </w:rPr>
        <w:t>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A6820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L’INAIL ricostruisce nella premessa – che riporta anche nell’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allegato n.</w:t>
      </w:r>
      <w:r w:rsidRPr="005515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53770">
        <w:rPr>
          <w:rFonts w:asciiTheme="minorHAnsi" w:hAnsiTheme="minorHAnsi" w:cstheme="minorHAnsi"/>
          <w:sz w:val="22"/>
          <w:szCs w:val="22"/>
        </w:rPr>
        <w:t xml:space="preserve"> – tutte le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modifiche normative intervenute sul tema: il decreto legge n. 34/20 cd. “Rilancio” ha disposto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agli articoli 126 e 127 il rinvio a settembre 2020 della ripresa dei pagamenti sospesi ai sensi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dell’articolo 18 del decreto legge 23/20 cd. “Liquidità”, nonché degli articoli 61 e 62 del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decreto legge n. 18/20 cd. “Cura Italia”, convertito con modificazioni dalla legge n. 27/20.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B96179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L’articolo 81 del decreto legge cd. “Rilancio” ha inoltre nuovamente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modificato, con specifico riferimento al DURC, l’articolo 103 comma 2, primo periodo, del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decreto-legge 17 marzo 2020, n. 18, convertito con modificazioni dalla legge 24 aprile 2020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n. 27, specificando che l’ulteriore proroga disposta dalla legge di conversione fino al 29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ottobre 2020 del periodo di validità degli atti indicati nella medesima norma, in scadenza tra il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31 gennaio 2020 e il 31 luglio 2020</w:t>
      </w:r>
      <w:r w:rsidRPr="005515C6">
        <w:rPr>
          <w:rFonts w:asciiTheme="minorHAnsi" w:hAnsiTheme="minorHAnsi" w:cstheme="minorHAnsi"/>
          <w:sz w:val="22"/>
          <w:szCs w:val="22"/>
        </w:rPr>
        <w:t>,</w:t>
      </w:r>
      <w:r w:rsidRPr="00553770">
        <w:rPr>
          <w:rFonts w:asciiTheme="minorHAnsi" w:hAnsiTheme="minorHAnsi" w:cstheme="minorHAnsi"/>
          <w:sz w:val="22"/>
          <w:szCs w:val="22"/>
        </w:rPr>
        <w:t xml:space="preserve"> non si applica ai documenti unici di regolarità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contributiva.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DD5498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Ora l’istituto fornisce – nell’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allegato n. 2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– un utile specchietto di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riepilogo relativo alla ripresa degli adempimenti e versamenti sospesi.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32BCE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La circolare quindi ricorda che il decreto legge “Rilancio” ha stabilito che 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versamenti sospesi sono effettuati, senza applicazione di sanzioni e interessi, in un'unica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soluzione entro il 16 settembre 2020 o mediante rateizzazione fino a un massimo di quattro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rate mensili di pari importo, con il versamento della prima rata entro il 16 settembre 2020.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B4367C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L’Istituto poi riporta i numeri di riferimento da indicare nel modello F24 alla ripresa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dei versamenti, per cui si rinvia alla circolare INAIL allegata.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AF2D0" w14:textId="77777777" w:rsidR="005515C6" w:rsidRPr="005515C6" w:rsidRDefault="005515C6" w:rsidP="005515C6">
      <w:pPr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Infine, la circolare specifica nuovamente che i DURC </w:t>
      </w:r>
      <w:r w:rsidRPr="00553770">
        <w:rPr>
          <w:rFonts w:asciiTheme="minorHAnsi" w:hAnsiTheme="minorHAnsi" w:cstheme="minorHAnsi"/>
          <w:b/>
          <w:bCs/>
          <w:sz w:val="22"/>
          <w:szCs w:val="22"/>
        </w:rPr>
        <w:t>restano esclusi </w:t>
      </w:r>
      <w:r w:rsidRPr="00553770">
        <w:rPr>
          <w:rFonts w:asciiTheme="minorHAnsi" w:hAnsiTheme="minorHAnsi" w:cstheme="minorHAnsi"/>
          <w:sz w:val="22"/>
          <w:szCs w:val="22"/>
        </w:rPr>
        <w:t>dagli atti per 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quali è stato disposto dalla legge 24 aprile 2020 n. 27 di conversione del decreto-legge 17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marzo 2020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n. 18, l’ampliamento del periodo di scadenza e di quello riferito alla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conservazione della validità dei medesimi.</w:t>
      </w:r>
    </w:p>
    <w:p w14:paraId="4461DF24" w14:textId="77777777" w:rsidR="005515C6" w:rsidRPr="00553770" w:rsidRDefault="005515C6" w:rsidP="005515C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3770">
        <w:rPr>
          <w:rFonts w:asciiTheme="minorHAnsi" w:hAnsiTheme="minorHAnsi" w:cstheme="minorHAnsi"/>
          <w:sz w:val="22"/>
          <w:szCs w:val="22"/>
        </w:rPr>
        <w:t>Inoltre si ricorda che attraverso la funzione “Consultazione” presente nel servizio,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oltre ai Durc online in corso di validità, sono stati resi disponibili quelli con scadenza di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validità nell’arco temporale compreso tra il 31 gennaio 2020 e il 15 aprile 2020 per i quali</w:t>
      </w:r>
      <w:r w:rsidRPr="005515C6">
        <w:rPr>
          <w:rFonts w:asciiTheme="minorHAnsi" w:hAnsiTheme="minorHAnsi" w:cstheme="minorHAnsi"/>
          <w:sz w:val="22"/>
          <w:szCs w:val="22"/>
        </w:rPr>
        <w:t xml:space="preserve"> </w:t>
      </w:r>
      <w:r w:rsidRPr="00553770">
        <w:rPr>
          <w:rFonts w:asciiTheme="minorHAnsi" w:hAnsiTheme="minorHAnsi" w:cstheme="minorHAnsi"/>
          <w:sz w:val="22"/>
          <w:szCs w:val="22"/>
        </w:rPr>
        <w:t>opera la conservazione della validità fino al 15 giugno 2020.</w:t>
      </w:r>
    </w:p>
    <w:p w14:paraId="6F7F06AF" w14:textId="77777777" w:rsidR="00D905BE" w:rsidRPr="005515C6" w:rsidRDefault="00D905BE" w:rsidP="00D905BE">
      <w:pPr>
        <w:rPr>
          <w:rFonts w:asciiTheme="minorHAnsi" w:hAnsiTheme="minorHAnsi" w:cstheme="minorHAnsi"/>
          <w:sz w:val="22"/>
          <w:szCs w:val="22"/>
        </w:rPr>
      </w:pPr>
    </w:p>
    <w:p w14:paraId="7CB21F40" w14:textId="77777777" w:rsidR="00D10ABE" w:rsidRDefault="00D10ABE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43303" w14:textId="291DF0F8" w:rsidR="00A7481A" w:rsidRPr="008C2802" w:rsidRDefault="00A7481A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2802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1E5E40A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>Confindustria Umbria</w:t>
      </w:r>
    </w:p>
    <w:p w14:paraId="2B6A2754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8C2802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8C2802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2273973C" w14:textId="77777777" w:rsidR="008369DA" w:rsidRPr="008C2802" w:rsidRDefault="008369DA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77DAAD8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B0FF656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E6A2139" w14:textId="77777777" w:rsidR="00C43191" w:rsidRPr="008C2802" w:rsidRDefault="00C43191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8897BB1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D5B3C65" w14:textId="2EBEF3F2" w:rsidR="00783E6E" w:rsidRPr="008C2802" w:rsidRDefault="00952E48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lastRenderedPageBreak/>
        <w:t xml:space="preserve">Pubblicato il </w:t>
      </w:r>
      <w:r w:rsidR="00737950">
        <w:rPr>
          <w:rFonts w:asciiTheme="minorHAnsi" w:hAnsiTheme="minorHAnsi" w:cstheme="minorHAnsi"/>
          <w:sz w:val="22"/>
          <w:szCs w:val="22"/>
        </w:rPr>
        <w:t>2</w:t>
      </w:r>
      <w:r w:rsidR="005515C6">
        <w:rPr>
          <w:rFonts w:asciiTheme="minorHAnsi" w:hAnsiTheme="minorHAnsi" w:cstheme="minorHAnsi"/>
          <w:sz w:val="22"/>
          <w:szCs w:val="22"/>
        </w:rPr>
        <w:t>8</w:t>
      </w:r>
      <w:r w:rsidR="00FA75F7" w:rsidRPr="008C2802">
        <w:rPr>
          <w:rFonts w:asciiTheme="minorHAnsi" w:hAnsiTheme="minorHAnsi" w:cstheme="minorHAnsi"/>
          <w:sz w:val="22"/>
          <w:szCs w:val="22"/>
        </w:rPr>
        <w:t>/0</w:t>
      </w:r>
      <w:r w:rsidR="00737950">
        <w:rPr>
          <w:rFonts w:asciiTheme="minorHAnsi" w:hAnsiTheme="minorHAnsi" w:cstheme="minorHAnsi"/>
          <w:sz w:val="22"/>
          <w:szCs w:val="22"/>
        </w:rPr>
        <w:t>5</w:t>
      </w:r>
      <w:r w:rsidR="001B318E" w:rsidRPr="008C2802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8C2802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9A4C" w14:textId="77777777" w:rsidR="006B1446" w:rsidRDefault="006B1446">
      <w:r>
        <w:separator/>
      </w:r>
    </w:p>
  </w:endnote>
  <w:endnote w:type="continuationSeparator" w:id="0">
    <w:p w14:paraId="1BB1160D" w14:textId="77777777" w:rsidR="006B1446" w:rsidRDefault="006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341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3EE8A2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138048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1214E4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1D45" w14:textId="77777777" w:rsidR="006B1446" w:rsidRDefault="006B1446">
      <w:r>
        <w:separator/>
      </w:r>
    </w:p>
  </w:footnote>
  <w:footnote w:type="continuationSeparator" w:id="0">
    <w:p w14:paraId="612B4681" w14:textId="77777777" w:rsidR="006B1446" w:rsidRDefault="006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DD71D38" w14:textId="77777777" w:rsidTr="00952E48">
      <w:tc>
        <w:tcPr>
          <w:tcW w:w="900" w:type="dxa"/>
        </w:tcPr>
        <w:p w14:paraId="5BD238F1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3B513DE0" wp14:editId="36BF81EF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2ADF511D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4379E0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4B639DF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C358F09" w14:textId="77777777" w:rsidTr="00952E48">
      <w:tc>
        <w:tcPr>
          <w:tcW w:w="900" w:type="dxa"/>
        </w:tcPr>
        <w:p w14:paraId="1088B4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6790C74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383AB67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F76660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DBD1A58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8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6"/>
  </w:num>
  <w:num w:numId="30">
    <w:abstractNumId w:val="41"/>
  </w:num>
  <w:num w:numId="31">
    <w:abstractNumId w:val="27"/>
  </w:num>
  <w:num w:numId="32">
    <w:abstractNumId w:val="7"/>
  </w:num>
  <w:num w:numId="33">
    <w:abstractNumId w:val="25"/>
  </w:num>
  <w:num w:numId="34">
    <w:abstractNumId w:val="17"/>
  </w:num>
  <w:num w:numId="35">
    <w:abstractNumId w:val="35"/>
  </w:num>
  <w:num w:numId="36">
    <w:abstractNumId w:val="28"/>
  </w:num>
  <w:num w:numId="37">
    <w:abstractNumId w:val="5"/>
  </w:num>
  <w:num w:numId="38">
    <w:abstractNumId w:val="37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2B42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176E"/>
    <w:rsid w:val="000A39EA"/>
    <w:rsid w:val="000A7082"/>
    <w:rsid w:val="000B06C6"/>
    <w:rsid w:val="000B40C1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2C4B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201059"/>
    <w:rsid w:val="0020292B"/>
    <w:rsid w:val="00210ED4"/>
    <w:rsid w:val="002166C4"/>
    <w:rsid w:val="002208CF"/>
    <w:rsid w:val="0022467F"/>
    <w:rsid w:val="00224BFB"/>
    <w:rsid w:val="0022540F"/>
    <w:rsid w:val="00227D8D"/>
    <w:rsid w:val="00237B46"/>
    <w:rsid w:val="0024092D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6C0F"/>
    <w:rsid w:val="00387C8D"/>
    <w:rsid w:val="00395ED2"/>
    <w:rsid w:val="003B1E94"/>
    <w:rsid w:val="003B6D95"/>
    <w:rsid w:val="003B7ED2"/>
    <w:rsid w:val="003C543B"/>
    <w:rsid w:val="003D1CBA"/>
    <w:rsid w:val="003D6394"/>
    <w:rsid w:val="003D7A74"/>
    <w:rsid w:val="00415253"/>
    <w:rsid w:val="004353E3"/>
    <w:rsid w:val="004432B6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520F32"/>
    <w:rsid w:val="00531CA4"/>
    <w:rsid w:val="005515C6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93F4C"/>
    <w:rsid w:val="005B5EC1"/>
    <w:rsid w:val="005C3804"/>
    <w:rsid w:val="005C488C"/>
    <w:rsid w:val="005D4AA4"/>
    <w:rsid w:val="005D4BAA"/>
    <w:rsid w:val="005E2A6A"/>
    <w:rsid w:val="005E7CE7"/>
    <w:rsid w:val="005F136F"/>
    <w:rsid w:val="005F30D1"/>
    <w:rsid w:val="0060699C"/>
    <w:rsid w:val="0061012C"/>
    <w:rsid w:val="006123EB"/>
    <w:rsid w:val="00624801"/>
    <w:rsid w:val="006279F7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B1446"/>
    <w:rsid w:val="006C0991"/>
    <w:rsid w:val="006C2964"/>
    <w:rsid w:val="006C5530"/>
    <w:rsid w:val="006C55FF"/>
    <w:rsid w:val="006C6BFD"/>
    <w:rsid w:val="006C7D21"/>
    <w:rsid w:val="006D1B2E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37950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715BF"/>
    <w:rsid w:val="0078188D"/>
    <w:rsid w:val="0078268C"/>
    <w:rsid w:val="00783E6E"/>
    <w:rsid w:val="007911A1"/>
    <w:rsid w:val="00797FBA"/>
    <w:rsid w:val="007A4BC4"/>
    <w:rsid w:val="007B0324"/>
    <w:rsid w:val="007B28C2"/>
    <w:rsid w:val="007B6340"/>
    <w:rsid w:val="007B72D4"/>
    <w:rsid w:val="007B7550"/>
    <w:rsid w:val="007C0118"/>
    <w:rsid w:val="007E1CB1"/>
    <w:rsid w:val="007E52F6"/>
    <w:rsid w:val="007F34EA"/>
    <w:rsid w:val="008050CE"/>
    <w:rsid w:val="00812476"/>
    <w:rsid w:val="0082387C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2802"/>
    <w:rsid w:val="008C6055"/>
    <w:rsid w:val="008C6FB9"/>
    <w:rsid w:val="008E4FD8"/>
    <w:rsid w:val="008F0D31"/>
    <w:rsid w:val="008F3555"/>
    <w:rsid w:val="008F5CA2"/>
    <w:rsid w:val="008F7F38"/>
    <w:rsid w:val="00917D5C"/>
    <w:rsid w:val="0092082A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A181B"/>
    <w:rsid w:val="009C2862"/>
    <w:rsid w:val="009C66FF"/>
    <w:rsid w:val="009D26C3"/>
    <w:rsid w:val="009D42AF"/>
    <w:rsid w:val="009D524B"/>
    <w:rsid w:val="009E718E"/>
    <w:rsid w:val="009F5830"/>
    <w:rsid w:val="00A02167"/>
    <w:rsid w:val="00A029FA"/>
    <w:rsid w:val="00A04AA1"/>
    <w:rsid w:val="00A04EF5"/>
    <w:rsid w:val="00A108C5"/>
    <w:rsid w:val="00A20E87"/>
    <w:rsid w:val="00A2116B"/>
    <w:rsid w:val="00A35E9C"/>
    <w:rsid w:val="00A554C8"/>
    <w:rsid w:val="00A5706E"/>
    <w:rsid w:val="00A620B2"/>
    <w:rsid w:val="00A64B15"/>
    <w:rsid w:val="00A7481A"/>
    <w:rsid w:val="00A85812"/>
    <w:rsid w:val="00A874BE"/>
    <w:rsid w:val="00A92403"/>
    <w:rsid w:val="00A963E5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155F"/>
    <w:rsid w:val="00C136E3"/>
    <w:rsid w:val="00C14167"/>
    <w:rsid w:val="00C20F49"/>
    <w:rsid w:val="00C23FBE"/>
    <w:rsid w:val="00C43191"/>
    <w:rsid w:val="00C432AC"/>
    <w:rsid w:val="00C5244E"/>
    <w:rsid w:val="00C60183"/>
    <w:rsid w:val="00C61FD4"/>
    <w:rsid w:val="00C64412"/>
    <w:rsid w:val="00CA0CC6"/>
    <w:rsid w:val="00CA1FD0"/>
    <w:rsid w:val="00CA3A0B"/>
    <w:rsid w:val="00CA5FB4"/>
    <w:rsid w:val="00CA7B6F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245A"/>
    <w:rsid w:val="00D035AB"/>
    <w:rsid w:val="00D10ABE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905BE"/>
    <w:rsid w:val="00DA5995"/>
    <w:rsid w:val="00DB712C"/>
    <w:rsid w:val="00DC0AA7"/>
    <w:rsid w:val="00DC0ED4"/>
    <w:rsid w:val="00DC0F24"/>
    <w:rsid w:val="00DC7F97"/>
    <w:rsid w:val="00DD3C06"/>
    <w:rsid w:val="00DE65AF"/>
    <w:rsid w:val="00DF6D54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106A1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899BC"/>
  <w15:docId w15:val="{C229776B-A487-4C5A-9963-DB79F3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D9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3221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16</cp:revision>
  <cp:lastPrinted>2019-11-18T08:55:00Z</cp:lastPrinted>
  <dcterms:created xsi:type="dcterms:W3CDTF">2020-03-31T08:57:00Z</dcterms:created>
  <dcterms:modified xsi:type="dcterms:W3CDTF">2020-05-28T15:24:00Z</dcterms:modified>
</cp:coreProperties>
</file>