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915D" w14:textId="69562749" w:rsidR="00784957" w:rsidRPr="00F35C4B" w:rsidRDefault="0096685F" w:rsidP="002706D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685F">
        <w:rPr>
          <w:rFonts w:asciiTheme="minorHAnsi" w:hAnsiTheme="minorHAnsi" w:cstheme="minorHAnsi"/>
          <w:b/>
          <w:color w:val="000000"/>
          <w:sz w:val="22"/>
          <w:szCs w:val="22"/>
        </w:rPr>
        <w:t>Incentivo investimenti autotrasport</w:t>
      </w:r>
      <w:r w:rsidR="00762F94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Pr="009668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2019</w:t>
      </w:r>
      <w:r w:rsidR="00EA68DD">
        <w:rPr>
          <w:rFonts w:asciiTheme="minorHAnsi" w:hAnsiTheme="minorHAnsi" w:cstheme="minorHAnsi"/>
          <w:b/>
          <w:color w:val="000000"/>
          <w:sz w:val="22"/>
          <w:szCs w:val="22"/>
        </w:rPr>
        <w:t>: p</w:t>
      </w:r>
      <w:r w:rsidRPr="009668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ubblicato </w:t>
      </w:r>
      <w:r w:rsidR="00EA68DD">
        <w:rPr>
          <w:rFonts w:asciiTheme="minorHAnsi" w:hAnsiTheme="minorHAnsi" w:cstheme="minorHAnsi"/>
          <w:b/>
          <w:color w:val="000000"/>
          <w:sz w:val="22"/>
          <w:szCs w:val="22"/>
        </w:rPr>
        <w:t>l’</w:t>
      </w:r>
      <w:r w:rsidRPr="009668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elenco </w:t>
      </w:r>
      <w:r w:rsidR="00592A11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006CE6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bookmarkStart w:id="0" w:name="_Hlk38354803"/>
      <w:r w:rsidR="00EA68DD">
        <w:rPr>
          <w:rFonts w:asciiTheme="minorHAnsi" w:hAnsiTheme="minorHAnsi" w:cstheme="minorHAnsi"/>
          <w:b/>
          <w:color w:val="000000"/>
          <w:sz w:val="22"/>
          <w:szCs w:val="22"/>
        </w:rPr>
        <w:t>delle prenotazioni</w:t>
      </w:r>
    </w:p>
    <w:bookmarkEnd w:id="0"/>
    <w:p w14:paraId="0C106E63" w14:textId="77777777" w:rsidR="00784957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31BCA1" w14:textId="10511DAD" w:rsidR="0096685F" w:rsidRDefault="00EA68DD" w:rsidP="009B3D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Elenco d</w:t>
      </w:r>
      <w:r w:rsidR="0096685F">
        <w:rPr>
          <w:rFonts w:asciiTheme="minorHAnsi" w:hAnsiTheme="minorHAnsi"/>
          <w:sz w:val="22"/>
          <w:szCs w:val="22"/>
        </w:rPr>
        <w:t>isponibile online sul sito di RAM</w:t>
      </w:r>
      <w:bookmarkStart w:id="1" w:name="_GoBack"/>
      <w:bookmarkEnd w:id="1"/>
    </w:p>
    <w:p w14:paraId="7CFDBCBA" w14:textId="77777777" w:rsidR="0096685F" w:rsidRDefault="0096685F" w:rsidP="009B3D7A">
      <w:pPr>
        <w:rPr>
          <w:rFonts w:asciiTheme="minorHAnsi" w:hAnsiTheme="minorHAnsi"/>
          <w:sz w:val="22"/>
          <w:szCs w:val="22"/>
        </w:rPr>
      </w:pPr>
    </w:p>
    <w:p w14:paraId="37BAC57F" w14:textId="7EC6F5D4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ANITA comunica che sul sito di RAM è stato pubblicato l’elenco delle imprese che hanno prenotato l’incentivo investimenti 2019 (DM 336/2019) in ordine temporale e per tipologia di investimento.</w:t>
      </w:r>
    </w:p>
    <w:p w14:paraId="13377394" w14:textId="77777777" w:rsidR="0096685F" w:rsidRDefault="0096685F" w:rsidP="0096685F">
      <w:pPr>
        <w:rPr>
          <w:rFonts w:ascii="Calibri" w:eastAsia="Calibri" w:hAnsi="Calibri" w:cs="Calibri"/>
        </w:rPr>
      </w:pPr>
    </w:p>
    <w:p w14:paraId="5159B175" w14:textId="77777777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ANITA aveva sollecitato da tempo la pubblicazione di tale elenco, per dare certezza agli operatori dell’avvenuto accantonamento delle risorse.</w:t>
      </w:r>
    </w:p>
    <w:p w14:paraId="78F9B449" w14:textId="77777777" w:rsidR="0096685F" w:rsidRDefault="0096685F" w:rsidP="0096685F">
      <w:pPr>
        <w:rPr>
          <w:rFonts w:ascii="Calibri" w:eastAsia="Calibri" w:hAnsi="Calibri" w:cs="Calibri"/>
        </w:rPr>
      </w:pPr>
    </w:p>
    <w:p w14:paraId="1E864C1C" w14:textId="77777777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Riportiamo di seguito il link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z w:val="22"/>
        </w:rPr>
        <w:t xml:space="preserve"> accedere all’elenco: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/>
          </w:rPr>
          <w:t>http://ramspa.it/investimenti2019/elencodomande.html</w:t>
        </w:r>
      </w:hyperlink>
    </w:p>
    <w:p w14:paraId="21227DC1" w14:textId="77777777" w:rsidR="0096685F" w:rsidRDefault="0096685F" w:rsidP="0096685F">
      <w:pPr>
        <w:rPr>
          <w:rFonts w:ascii="Calibri" w:eastAsia="Calibri" w:hAnsi="Calibri" w:cs="Calibri"/>
        </w:rPr>
      </w:pPr>
    </w:p>
    <w:p w14:paraId="433F15B4" w14:textId="433513E6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L’importo risultante dall’accantonamento è considerato esclusivamente ai fini della stima complessiva degli incentivi massimi erogabili per tipologia di investimento.</w:t>
      </w:r>
    </w:p>
    <w:p w14:paraId="663063E5" w14:textId="77777777" w:rsidR="0096685F" w:rsidRDefault="0096685F" w:rsidP="0096685F">
      <w:pPr>
        <w:rPr>
          <w:rFonts w:ascii="Calibri" w:eastAsia="Calibri" w:hAnsi="Calibri" w:cs="Calibri"/>
        </w:rPr>
      </w:pPr>
    </w:p>
    <w:p w14:paraId="6975294C" w14:textId="77777777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Ai fini del riconoscimento dell’incentivo effettivamente spettante per ciascuna impresa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z w:val="22"/>
        </w:rPr>
        <w:t>si procederà alla verifica dei costi rendicontati e della sussistenza in capo ad ogni impresa dei requisiti previsti per gli investimenti.</w:t>
      </w:r>
    </w:p>
    <w:p w14:paraId="4EBE3208" w14:textId="77777777" w:rsidR="0096685F" w:rsidRDefault="0096685F" w:rsidP="0096685F">
      <w:pPr>
        <w:rPr>
          <w:rFonts w:ascii="Calibri" w:eastAsia="Calibri" w:hAnsi="Calibri" w:cs="Calibri"/>
        </w:rPr>
      </w:pPr>
    </w:p>
    <w:p w14:paraId="71924C8C" w14:textId="77777777" w:rsidR="0096685F" w:rsidRDefault="0096685F" w:rsidP="00966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Ai sensi dell’art. 2 comma 1 del DM 336/2019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2"/>
        </w:rPr>
        <w:t xml:space="preserve"> le istanze sono esaminate solo in caso di accertata disponibilità delle risorse utilizzabili.</w:t>
      </w:r>
    </w:p>
    <w:p w14:paraId="148F896D" w14:textId="77777777" w:rsidR="0096685F" w:rsidRDefault="0096685F" w:rsidP="0096685F">
      <w:pPr>
        <w:rPr>
          <w:rFonts w:ascii="Calibri" w:eastAsia="Calibri" w:hAnsi="Calibri" w:cs="Calibri"/>
          <w:b/>
        </w:rPr>
      </w:pPr>
    </w:p>
    <w:p w14:paraId="608C127B" w14:textId="78ADEBD8" w:rsidR="00F35C4B" w:rsidRDefault="00F35C4B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DC4A4" w14:textId="33AD9521" w:rsidR="00F35C4B" w:rsidRDefault="00F35C4B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2A054" w14:textId="77777777" w:rsidR="008C1069" w:rsidRPr="002706DC" w:rsidRDefault="008C1069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06DC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381DAD47" w14:textId="77777777" w:rsidR="008C1069" w:rsidRPr="002706DC" w:rsidRDefault="008C1069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8" w:history="1">
        <w:r w:rsidRPr="002706DC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658D52E2" w14:textId="394E1ABF" w:rsidR="008C1069" w:rsidRPr="002706DC" w:rsidRDefault="00B17687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9B3D7A">
        <w:rPr>
          <w:rFonts w:asciiTheme="minorHAnsi" w:hAnsiTheme="minorHAnsi" w:cstheme="minorHAnsi"/>
          <w:sz w:val="22"/>
          <w:szCs w:val="22"/>
        </w:rPr>
        <w:t xml:space="preserve">- </w:t>
      </w:r>
      <w:r w:rsidR="009B3D7A" w:rsidRPr="002706DC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79B19CFD" w14:textId="77777777" w:rsidR="005368B1" w:rsidRPr="002706DC" w:rsidRDefault="005368B1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DE07D8A" w14:textId="77777777" w:rsidR="00496EE7" w:rsidRPr="002706DC" w:rsidRDefault="00496EE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3CD2B4" w14:textId="77777777" w:rsidR="00496EE7" w:rsidRPr="002706DC" w:rsidRDefault="00496EE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06C0660" w14:textId="77777777" w:rsidR="008A3087" w:rsidRPr="002706DC" w:rsidRDefault="008A308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B3D798C" w14:textId="71629334" w:rsidR="00FA09FD" w:rsidRPr="002706DC" w:rsidRDefault="00FA09FD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685F">
        <w:rPr>
          <w:rFonts w:asciiTheme="minorHAnsi" w:hAnsiTheme="minorHAnsi" w:cstheme="minorHAnsi"/>
          <w:sz w:val="22"/>
          <w:szCs w:val="22"/>
        </w:rPr>
        <w:t>21</w:t>
      </w:r>
      <w:r w:rsidR="00E73686" w:rsidRPr="002706DC">
        <w:rPr>
          <w:rFonts w:asciiTheme="minorHAnsi" w:hAnsiTheme="minorHAnsi" w:cstheme="minorHAnsi"/>
          <w:sz w:val="22"/>
          <w:szCs w:val="22"/>
        </w:rPr>
        <w:t>/0</w:t>
      </w:r>
      <w:r w:rsidR="009B3D7A">
        <w:rPr>
          <w:rFonts w:asciiTheme="minorHAnsi" w:hAnsiTheme="minorHAnsi" w:cstheme="minorHAnsi"/>
          <w:sz w:val="22"/>
          <w:szCs w:val="22"/>
        </w:rPr>
        <w:t>5</w:t>
      </w:r>
      <w:r w:rsidR="00051C34" w:rsidRPr="002706DC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2706DC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61F2" w14:textId="77777777" w:rsidR="00592A11" w:rsidRDefault="00592A11">
      <w:r>
        <w:separator/>
      </w:r>
    </w:p>
  </w:endnote>
  <w:endnote w:type="continuationSeparator" w:id="0">
    <w:p w14:paraId="25B77C25" w14:textId="77777777" w:rsidR="00592A11" w:rsidRDefault="0059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9B0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E36F98C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6E102FC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E05967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A711" w14:textId="77777777" w:rsidR="00592A11" w:rsidRDefault="00592A11">
      <w:r>
        <w:separator/>
      </w:r>
    </w:p>
  </w:footnote>
  <w:footnote w:type="continuationSeparator" w:id="0">
    <w:p w14:paraId="45E56AAD" w14:textId="77777777" w:rsidR="00592A11" w:rsidRDefault="0059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E00B9EA" w14:textId="77777777" w:rsidTr="00952E48">
      <w:tc>
        <w:tcPr>
          <w:tcW w:w="900" w:type="dxa"/>
        </w:tcPr>
        <w:p w14:paraId="7B32E62B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BC74908" wp14:editId="57499FF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6AB4F542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3B31C5B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F7A9DB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0AA4FD8" w14:textId="77777777" w:rsidTr="00952E48">
      <w:tc>
        <w:tcPr>
          <w:tcW w:w="900" w:type="dxa"/>
        </w:tcPr>
        <w:p w14:paraId="1CE9106A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427742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89F8DC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C0ED91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0C5F62C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430F9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2169F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06DC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099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717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542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2A11"/>
    <w:rsid w:val="00594EA8"/>
    <w:rsid w:val="00597481"/>
    <w:rsid w:val="005A05CE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20A1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1171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2F94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957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CAB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32D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685F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94667"/>
    <w:rsid w:val="009A04D3"/>
    <w:rsid w:val="009A08E6"/>
    <w:rsid w:val="009A104E"/>
    <w:rsid w:val="009A1912"/>
    <w:rsid w:val="009A3967"/>
    <w:rsid w:val="009A3DAF"/>
    <w:rsid w:val="009B2618"/>
    <w:rsid w:val="009B33F9"/>
    <w:rsid w:val="009B3D7A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17687"/>
    <w:rsid w:val="00B20F3A"/>
    <w:rsid w:val="00B2198F"/>
    <w:rsid w:val="00B2409D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5F00"/>
    <w:rsid w:val="00B86A1D"/>
    <w:rsid w:val="00B872CD"/>
    <w:rsid w:val="00B90553"/>
    <w:rsid w:val="00B92C4C"/>
    <w:rsid w:val="00B93351"/>
    <w:rsid w:val="00B9442C"/>
    <w:rsid w:val="00B94EBE"/>
    <w:rsid w:val="00B9741A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0005"/>
    <w:rsid w:val="00BC1DBB"/>
    <w:rsid w:val="00BC352B"/>
    <w:rsid w:val="00BC42DE"/>
    <w:rsid w:val="00BC4801"/>
    <w:rsid w:val="00BC491F"/>
    <w:rsid w:val="00BC5A97"/>
    <w:rsid w:val="00BC6719"/>
    <w:rsid w:val="00BD2844"/>
    <w:rsid w:val="00BD6B2A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375A6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8DD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5C4B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3938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75EF"/>
  <w15:docId w15:val="{5F14FA88-BB82-4430-9CA5-20EC22E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mspa.it/investimenti2019/elencodoman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16</cp:revision>
  <cp:lastPrinted>2019-12-30T11:26:00Z</cp:lastPrinted>
  <dcterms:created xsi:type="dcterms:W3CDTF">2020-03-27T13:50:00Z</dcterms:created>
  <dcterms:modified xsi:type="dcterms:W3CDTF">2020-05-21T14:10:00Z</dcterms:modified>
</cp:coreProperties>
</file>