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B014" w14:textId="7A38E9EB" w:rsidR="00716E59" w:rsidRDefault="00230B4E" w:rsidP="000C7C5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0C7C5D" w:rsidRPr="000C7C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Roadshow </w:t>
      </w:r>
      <w:r w:rsidR="00A13828" w:rsidRPr="00736593">
        <w:rPr>
          <w:rFonts w:asciiTheme="minorHAnsi" w:hAnsiTheme="minorHAnsi" w:cstheme="minorHAnsi"/>
          <w:b/>
          <w:color w:val="000000"/>
          <w:sz w:val="22"/>
          <w:szCs w:val="22"/>
        </w:rPr>
        <w:t>Conai</w:t>
      </w:r>
      <w:r w:rsidR="00A138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C7C5D" w:rsidRPr="000C7C5D">
        <w:rPr>
          <w:rFonts w:asciiTheme="minorHAnsi" w:hAnsiTheme="minorHAnsi" w:cstheme="minorHAnsi"/>
          <w:b/>
          <w:color w:val="000000"/>
          <w:sz w:val="22"/>
          <w:szCs w:val="22"/>
        </w:rPr>
        <w:t>2020 per le imprese</w:t>
      </w:r>
      <w:r w:rsidR="000C7C5D">
        <w:rPr>
          <w:rFonts w:asciiTheme="minorHAnsi" w:hAnsiTheme="minorHAnsi" w:cstheme="minorHAnsi"/>
          <w:b/>
          <w:color w:val="000000"/>
          <w:sz w:val="22"/>
          <w:szCs w:val="22"/>
        </w:rPr>
        <w:t>: s</w:t>
      </w:r>
      <w:r w:rsidR="000C7C5D" w:rsidRPr="000C7C5D">
        <w:rPr>
          <w:rFonts w:asciiTheme="minorHAnsi" w:hAnsiTheme="minorHAnsi" w:cstheme="minorHAnsi"/>
          <w:b/>
          <w:color w:val="000000"/>
          <w:sz w:val="22"/>
          <w:szCs w:val="22"/>
        </w:rPr>
        <w:t>eminari web gratuiti su ambiente e sicurezza</w:t>
      </w:r>
      <w:r w:rsidR="00BB39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sul lavoro</w:t>
      </w:r>
    </w:p>
    <w:p w14:paraId="05E31ED3" w14:textId="50978D47" w:rsidR="00A13828" w:rsidRDefault="00A13828" w:rsidP="000C7C5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13B761" w14:textId="2186CEFD" w:rsidR="00A13828" w:rsidRPr="00736593" w:rsidRDefault="00736593" w:rsidP="000C7C5D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Iniziativa</w:t>
      </w:r>
      <w:r w:rsidR="00A13828" w:rsidRPr="007365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36593">
        <w:rPr>
          <w:rFonts w:asciiTheme="minorHAnsi" w:hAnsiTheme="minorHAnsi" w:cstheme="minorHAnsi"/>
          <w:bCs/>
          <w:color w:val="000000"/>
          <w:sz w:val="22"/>
          <w:szCs w:val="22"/>
        </w:rPr>
        <w:t>in collaborazione con</w:t>
      </w:r>
      <w:r w:rsidR="00A13828" w:rsidRPr="007365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Confindustria Umbria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Primo appuntamento il 4 giugno alle 10.30  </w:t>
      </w:r>
    </w:p>
    <w:p w14:paraId="7FB7D1F1" w14:textId="77777777" w:rsidR="00716E59" w:rsidRPr="00320A26" w:rsidRDefault="00716E59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36980E3" w14:textId="77777777" w:rsidR="000C7C5D" w:rsidRDefault="000C7C5D" w:rsidP="000C7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23FFB0" w14:textId="2305CB2E" w:rsid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C5D">
        <w:rPr>
          <w:rFonts w:asciiTheme="minorHAnsi" w:hAnsiTheme="minorHAnsi" w:cstheme="minorHAnsi"/>
          <w:bCs/>
          <w:sz w:val="22"/>
          <w:szCs w:val="22"/>
        </w:rPr>
        <w:t>Confindustria Umbria partecipa al Roadshow Conai 2020 che prevede un</w:t>
      </w:r>
      <w:r w:rsidR="00F07CC8">
        <w:rPr>
          <w:rFonts w:asciiTheme="minorHAnsi" w:hAnsiTheme="minorHAnsi" w:cstheme="minorHAnsi"/>
          <w:bCs/>
          <w:sz w:val="22"/>
          <w:szCs w:val="22"/>
        </w:rPr>
        <w:t>’</w:t>
      </w:r>
      <w:r w:rsidRPr="000C7C5D">
        <w:rPr>
          <w:rFonts w:asciiTheme="minorHAnsi" w:hAnsiTheme="minorHAnsi" w:cstheme="minorHAnsi"/>
          <w:bCs/>
          <w:sz w:val="22"/>
          <w:szCs w:val="22"/>
        </w:rPr>
        <w:t>offerta formativa a favore delle imprese associate.</w:t>
      </w:r>
    </w:p>
    <w:p w14:paraId="2D7C4A70" w14:textId="77777777" w:rsidR="00A13828" w:rsidRPr="000C7C5D" w:rsidRDefault="00A13828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14C4B9" w14:textId="725C6C57" w:rsid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bCs/>
          <w:sz w:val="22"/>
          <w:szCs w:val="22"/>
        </w:rPr>
        <w:t>Al riguardo si intende svolgere un’azione concreta a favore delle imprese</w:t>
      </w:r>
      <w:r w:rsidR="00A13828">
        <w:rPr>
          <w:rFonts w:asciiTheme="minorHAnsi" w:hAnsiTheme="minorHAnsi" w:cstheme="minorHAnsi"/>
          <w:bCs/>
          <w:sz w:val="22"/>
          <w:szCs w:val="22"/>
        </w:rPr>
        <w:t>,</w:t>
      </w:r>
      <w:r w:rsidRPr="000C7C5D">
        <w:rPr>
          <w:rFonts w:asciiTheme="minorHAnsi" w:hAnsiTheme="minorHAnsi" w:cstheme="minorHAnsi"/>
          <w:sz w:val="22"/>
          <w:szCs w:val="22"/>
        </w:rPr>
        <w:t xml:space="preserve"> agevolando un percorso gratuito d’aggiornamento in merito alle numerose novità in campo ambientale e alle regole d’interesse per una corretta ripresa delle attività produttive. </w:t>
      </w:r>
    </w:p>
    <w:p w14:paraId="5EB53E04" w14:textId="77777777" w:rsidR="00A13828" w:rsidRPr="000C7C5D" w:rsidRDefault="00A13828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CBD97A" w14:textId="5F40C240" w:rsid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>In tema di gestione rifiuti, sono</w:t>
      </w:r>
      <w:r w:rsidR="00736593">
        <w:rPr>
          <w:rFonts w:asciiTheme="minorHAnsi" w:hAnsiTheme="minorHAnsi" w:cstheme="minorHAnsi"/>
          <w:sz w:val="22"/>
          <w:szCs w:val="22"/>
        </w:rPr>
        <w:t xml:space="preserve"> </w:t>
      </w:r>
      <w:r w:rsidRPr="000C7C5D">
        <w:rPr>
          <w:rFonts w:asciiTheme="minorHAnsi" w:hAnsiTheme="minorHAnsi" w:cstheme="minorHAnsi"/>
          <w:sz w:val="22"/>
          <w:szCs w:val="22"/>
        </w:rPr>
        <w:t xml:space="preserve">di recente </w:t>
      </w:r>
      <w:r w:rsidR="00736593">
        <w:rPr>
          <w:rFonts w:asciiTheme="minorHAnsi" w:hAnsiTheme="minorHAnsi" w:cstheme="minorHAnsi"/>
          <w:sz w:val="22"/>
          <w:szCs w:val="22"/>
        </w:rPr>
        <w:t>intervenute</w:t>
      </w:r>
      <w:r w:rsidRPr="000C7C5D">
        <w:rPr>
          <w:rFonts w:asciiTheme="minorHAnsi" w:hAnsiTheme="minorHAnsi" w:cstheme="minorHAnsi"/>
          <w:sz w:val="22"/>
          <w:szCs w:val="22"/>
        </w:rPr>
        <w:t xml:space="preserve"> alcune importanti novità (“</w:t>
      </w:r>
      <w:r w:rsidRPr="000C7C5D">
        <w:rPr>
          <w:rFonts w:asciiTheme="minorHAnsi" w:hAnsiTheme="minorHAnsi" w:cstheme="minorHAnsi"/>
          <w:i/>
          <w:sz w:val="22"/>
          <w:szCs w:val="22"/>
        </w:rPr>
        <w:t>end of waste</w:t>
      </w:r>
      <w:r w:rsidRPr="000C7C5D">
        <w:rPr>
          <w:rFonts w:asciiTheme="minorHAnsi" w:hAnsiTheme="minorHAnsi" w:cstheme="minorHAnsi"/>
          <w:sz w:val="22"/>
          <w:szCs w:val="22"/>
        </w:rPr>
        <w:t>” e classificazione rifiuti) ed altre sono in fase di preparazione (digitalizzazione degli adempimenti, attuazione pacchetto economia circolare dopo approvazione della legge di delegazione europea);</w:t>
      </w:r>
      <w:r w:rsidR="00A13828">
        <w:rPr>
          <w:rFonts w:asciiTheme="minorHAnsi" w:hAnsiTheme="minorHAnsi" w:cstheme="minorHAnsi"/>
          <w:sz w:val="22"/>
          <w:szCs w:val="22"/>
        </w:rPr>
        <w:t xml:space="preserve"> </w:t>
      </w:r>
      <w:r w:rsidRPr="000C7C5D">
        <w:rPr>
          <w:rFonts w:asciiTheme="minorHAnsi" w:hAnsiTheme="minorHAnsi" w:cstheme="minorHAnsi"/>
          <w:sz w:val="22"/>
          <w:szCs w:val="22"/>
        </w:rPr>
        <w:t>in materia di Conai, nei primi mesi del 2020 sono entrate in vigore nuove regole sulla diversificazione dei contributi e sulle dichiarazioni 2020 relative agli imballaggi.</w:t>
      </w:r>
    </w:p>
    <w:p w14:paraId="23242573" w14:textId="77777777" w:rsidR="00A13828" w:rsidRPr="000C7C5D" w:rsidRDefault="00A13828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630938" w14:textId="31FE8244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 xml:space="preserve">Il Roadshow, inizialmente progettato con eventi seminariali da svolgere presso la nostra </w:t>
      </w:r>
      <w:r w:rsidR="00A13828">
        <w:rPr>
          <w:rFonts w:asciiTheme="minorHAnsi" w:hAnsiTheme="minorHAnsi" w:cstheme="minorHAnsi"/>
          <w:sz w:val="22"/>
          <w:szCs w:val="22"/>
        </w:rPr>
        <w:t>s</w:t>
      </w:r>
      <w:r w:rsidRPr="000C7C5D">
        <w:rPr>
          <w:rFonts w:asciiTheme="minorHAnsi" w:hAnsiTheme="minorHAnsi" w:cstheme="minorHAnsi"/>
          <w:sz w:val="22"/>
          <w:szCs w:val="22"/>
        </w:rPr>
        <w:t xml:space="preserve">ede, è stato riprogrammato in </w:t>
      </w:r>
      <w:r w:rsidR="00A13828">
        <w:rPr>
          <w:rFonts w:asciiTheme="minorHAnsi" w:hAnsiTheme="minorHAnsi" w:cstheme="minorHAnsi"/>
          <w:sz w:val="22"/>
          <w:szCs w:val="22"/>
        </w:rPr>
        <w:t>m</w:t>
      </w:r>
      <w:r w:rsidRPr="000C7C5D">
        <w:rPr>
          <w:rFonts w:asciiTheme="minorHAnsi" w:hAnsiTheme="minorHAnsi" w:cstheme="minorHAnsi"/>
          <w:sz w:val="22"/>
          <w:szCs w:val="22"/>
        </w:rPr>
        <w:t>ini-seminari web che saranno svolti attraverso la piattaforma WEBEX CISCO EVENT.</w:t>
      </w:r>
      <w:r w:rsidR="00F07CC8">
        <w:rPr>
          <w:rFonts w:asciiTheme="minorHAnsi" w:hAnsiTheme="minorHAnsi" w:cstheme="minorHAnsi"/>
          <w:sz w:val="22"/>
          <w:szCs w:val="22"/>
        </w:rPr>
        <w:t xml:space="preserve"> Il primo appuntamento è fissato per il prossimo 4 giugno alle ore 10.30.</w:t>
      </w:r>
    </w:p>
    <w:p w14:paraId="13657267" w14:textId="77777777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E290B7" w14:textId="77777777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b/>
          <w:sz w:val="22"/>
          <w:szCs w:val="22"/>
        </w:rPr>
        <w:t>Formula</w:t>
      </w:r>
      <w:r w:rsidRPr="000C7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69844" w14:textId="77777777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 xml:space="preserve">Il ciclo formativo è articolato in MODULI tematici composti da singole SESSIONI della durata di 1 ora e 30 minuti - 2 ore ciascuna massimo. </w:t>
      </w:r>
    </w:p>
    <w:p w14:paraId="69280D93" w14:textId="77777777" w:rsidR="00A13828" w:rsidRDefault="00A13828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9C5618" w14:textId="074B271C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C5D">
        <w:rPr>
          <w:rFonts w:asciiTheme="minorHAnsi" w:hAnsiTheme="minorHAnsi" w:cstheme="minorHAnsi"/>
          <w:b/>
          <w:sz w:val="22"/>
          <w:szCs w:val="22"/>
        </w:rPr>
        <w:t xml:space="preserve">Svolgimento delle sessioni </w:t>
      </w:r>
    </w:p>
    <w:p w14:paraId="669FDE69" w14:textId="51FCA659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>Le aziende che intendono aderire agli incontri lo segnalano ai nostri Uffici, indicando i singoli eventi di interesse, inviando una mail</w:t>
      </w:r>
      <w:r w:rsidR="00736593">
        <w:rPr>
          <w:rFonts w:asciiTheme="minorHAnsi" w:hAnsiTheme="minorHAnsi" w:cstheme="minorHAnsi"/>
          <w:sz w:val="22"/>
          <w:szCs w:val="22"/>
        </w:rPr>
        <w:t xml:space="preserve"> a:</w:t>
      </w:r>
      <w:r w:rsidRPr="000C7C5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0C7C5D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  <w:r w:rsidRPr="000C7C5D">
        <w:rPr>
          <w:rFonts w:asciiTheme="minorHAnsi" w:hAnsiTheme="minorHAnsi" w:cstheme="minorHAnsi"/>
          <w:sz w:val="22"/>
          <w:szCs w:val="22"/>
        </w:rPr>
        <w:t>.</w:t>
      </w:r>
    </w:p>
    <w:p w14:paraId="1E24608D" w14:textId="77777777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>Sarà nostra cura trasmettere il link di partecipazione (diverso per ogni singolo evento) per effettuare la registrazione e partecipare così alla sessione.</w:t>
      </w:r>
      <w:r w:rsidRPr="000C7C5D">
        <w:rPr>
          <w:rFonts w:asciiTheme="minorHAnsi" w:hAnsiTheme="minorHAnsi" w:cstheme="minorHAnsi"/>
          <w:sz w:val="22"/>
          <w:szCs w:val="22"/>
        </w:rPr>
        <w:br/>
        <w:t xml:space="preserve">I partecipanti possono porre domande nel pannello Q&amp;A oppure richiedere d’intervenire per alzata di mano. </w:t>
      </w:r>
    </w:p>
    <w:p w14:paraId="7498C51B" w14:textId="409DA747" w:rsidR="000C7C5D" w:rsidRPr="000C7C5D" w:rsidRDefault="000C7C5D" w:rsidP="00A13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7C5D">
        <w:rPr>
          <w:rFonts w:asciiTheme="minorHAnsi" w:hAnsiTheme="minorHAnsi" w:cstheme="minorHAnsi"/>
          <w:sz w:val="22"/>
          <w:szCs w:val="22"/>
        </w:rPr>
        <w:t xml:space="preserve">Quesiti specifici o richieste di confronto </w:t>
      </w:r>
      <w:r w:rsidRPr="000C7C5D">
        <w:rPr>
          <w:rFonts w:asciiTheme="minorHAnsi" w:hAnsiTheme="minorHAnsi" w:cstheme="minorHAnsi"/>
          <w:i/>
          <w:sz w:val="22"/>
          <w:szCs w:val="22"/>
        </w:rPr>
        <w:t>one-to-one</w:t>
      </w:r>
      <w:r w:rsidRPr="000C7C5D">
        <w:rPr>
          <w:rFonts w:asciiTheme="minorHAnsi" w:hAnsiTheme="minorHAnsi" w:cstheme="minorHAnsi"/>
          <w:sz w:val="22"/>
          <w:szCs w:val="22"/>
        </w:rPr>
        <w:t xml:space="preserve"> potranno essere richieste nel modulo che compare quando si abbandona la sessione. </w:t>
      </w:r>
    </w:p>
    <w:p w14:paraId="4E30DA5E" w14:textId="77777777" w:rsidR="00007C47" w:rsidRDefault="00007C47" w:rsidP="00A13828">
      <w:p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70AC2860" w14:textId="696AB3FE" w:rsidR="000F21EF" w:rsidRPr="00B767BE" w:rsidRDefault="00B767BE" w:rsidP="007A1DD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67CB8">
        <w:rPr>
          <w:rFonts w:asciiTheme="minorHAnsi" w:hAnsiTheme="minorHAnsi" w:cstheme="minorHAnsi"/>
          <w:b/>
          <w:bCs/>
          <w:sz w:val="22"/>
          <w:szCs w:val="22"/>
        </w:rPr>
        <w:t xml:space="preserve">In allegato, </w:t>
      </w:r>
      <w:r w:rsidRPr="00467CB8">
        <w:rPr>
          <w:rFonts w:asciiTheme="minorHAnsi" w:hAnsiTheme="minorHAnsi" w:cstheme="minorHAnsi"/>
          <w:sz w:val="22"/>
          <w:szCs w:val="22"/>
        </w:rPr>
        <w:t>il programma completo dell’iniziativa e il programma relativo al mese di giugno.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D552B4" w14:textId="77777777" w:rsidR="00B767BE" w:rsidRDefault="00B767BE" w:rsidP="007A1DD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B2771" w14:textId="44E06C6B" w:rsidR="008C1069" w:rsidRPr="007A1DD6" w:rsidRDefault="008C1069" w:rsidP="007A1DD6">
      <w:pPr>
        <w:shd w:val="clear" w:color="auto" w:fill="FFFFFF"/>
        <w:rPr>
          <w:rFonts w:ascii="Calibri" w:hAnsi="Calibri" w:cs="Calibri"/>
          <w:color w:val="000000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364FDB5" w14:textId="77777777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9" w:history="1">
        <w:r w:rsidR="00855B91" w:rsidRPr="00320A26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</w:t>
        </w:r>
        <w:r w:rsidRPr="00320A26">
          <w:rPr>
            <w:rStyle w:val="Collegamentoipertestuale"/>
            <w:rFonts w:asciiTheme="minorHAnsi" w:hAnsiTheme="minorHAnsi" w:cstheme="minorHAnsi"/>
            <w:sz w:val="22"/>
            <w:szCs w:val="22"/>
          </w:rPr>
          <w:t>@confindustria.umbria.it</w:t>
        </w:r>
      </w:hyperlink>
    </w:p>
    <w:p w14:paraId="1465D290" w14:textId="77777777" w:rsidR="008C1069" w:rsidRPr="00320A26" w:rsidRDefault="00855B91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Dott. Di Matteo Tel. 075/5820227 - </w:t>
      </w:r>
      <w:r w:rsidR="008C1069" w:rsidRPr="00320A26">
        <w:rPr>
          <w:rFonts w:asciiTheme="minorHAnsi" w:hAnsiTheme="minorHAnsi" w:cstheme="minorHAnsi"/>
          <w:sz w:val="22"/>
          <w:szCs w:val="22"/>
        </w:rPr>
        <w:t>Do</w:t>
      </w:r>
      <w:r w:rsidRPr="00320A26">
        <w:rPr>
          <w:rFonts w:asciiTheme="minorHAnsi" w:hAnsiTheme="minorHAnsi" w:cstheme="minorHAnsi"/>
          <w:sz w:val="22"/>
          <w:szCs w:val="22"/>
        </w:rPr>
        <w:t xml:space="preserve">tt. Dominici Tel. 0744/443418 </w:t>
      </w: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67C2C7D5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0C7C5D">
        <w:rPr>
          <w:rFonts w:asciiTheme="minorHAnsi" w:hAnsiTheme="minorHAnsi" w:cstheme="minorHAnsi"/>
          <w:sz w:val="22"/>
          <w:szCs w:val="22"/>
        </w:rPr>
        <w:t>28</w:t>
      </w:r>
      <w:r w:rsidR="00716E59" w:rsidRPr="00320A26">
        <w:rPr>
          <w:rFonts w:asciiTheme="minorHAnsi" w:hAnsiTheme="minorHAnsi" w:cstheme="minorHAnsi"/>
          <w:sz w:val="22"/>
          <w:szCs w:val="22"/>
        </w:rPr>
        <w:t>/0</w:t>
      </w:r>
      <w:r w:rsidR="007D3EC4">
        <w:rPr>
          <w:rFonts w:asciiTheme="minorHAnsi" w:hAnsiTheme="minorHAnsi" w:cstheme="minorHAnsi"/>
          <w:sz w:val="22"/>
          <w:szCs w:val="22"/>
        </w:rPr>
        <w:t>5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BE12" w14:textId="77777777" w:rsidR="00230B4E" w:rsidRDefault="00230B4E">
      <w:r>
        <w:separator/>
      </w:r>
    </w:p>
  </w:endnote>
  <w:endnote w:type="continuationSeparator" w:id="0">
    <w:p w14:paraId="04253880" w14:textId="77777777" w:rsidR="00230B4E" w:rsidRDefault="0023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4D92" w14:textId="77777777" w:rsidR="00230B4E" w:rsidRDefault="00230B4E">
      <w:r>
        <w:separator/>
      </w:r>
    </w:p>
  </w:footnote>
  <w:footnote w:type="continuationSeparator" w:id="0">
    <w:p w14:paraId="3502161A" w14:textId="77777777" w:rsidR="00230B4E" w:rsidRDefault="0023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2A27B4"/>
    <w:multiLevelType w:val="multilevel"/>
    <w:tmpl w:val="A3B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AF6"/>
    <w:multiLevelType w:val="multilevel"/>
    <w:tmpl w:val="EA3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4814EF"/>
    <w:multiLevelType w:val="multilevel"/>
    <w:tmpl w:val="8BE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827AE"/>
    <w:multiLevelType w:val="multilevel"/>
    <w:tmpl w:val="08E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9"/>
  </w:num>
  <w:num w:numId="5">
    <w:abstractNumId w:val="31"/>
  </w:num>
  <w:num w:numId="6">
    <w:abstractNumId w:val="7"/>
  </w:num>
  <w:num w:numId="7">
    <w:abstractNumId w:val="16"/>
  </w:num>
  <w:num w:numId="8">
    <w:abstractNumId w:val="25"/>
  </w:num>
  <w:num w:numId="9">
    <w:abstractNumId w:val="21"/>
  </w:num>
  <w:num w:numId="10">
    <w:abstractNumId w:val="9"/>
  </w:num>
  <w:num w:numId="11">
    <w:abstractNumId w:val="30"/>
  </w:num>
  <w:num w:numId="12">
    <w:abstractNumId w:val="12"/>
  </w:num>
  <w:num w:numId="13">
    <w:abstractNumId w:val="11"/>
  </w:num>
  <w:num w:numId="14">
    <w:abstractNumId w:val="24"/>
  </w:num>
  <w:num w:numId="15">
    <w:abstractNumId w:val="32"/>
  </w:num>
  <w:num w:numId="16">
    <w:abstractNumId w:val="3"/>
  </w:num>
  <w:num w:numId="17">
    <w:abstractNumId w:val="28"/>
  </w:num>
  <w:num w:numId="18">
    <w:abstractNumId w:val="8"/>
  </w:num>
  <w:num w:numId="19">
    <w:abstractNumId w:val="17"/>
  </w:num>
  <w:num w:numId="20">
    <w:abstractNumId w:val="1"/>
  </w:num>
  <w:num w:numId="21">
    <w:abstractNumId w:val="26"/>
  </w:num>
  <w:num w:numId="22">
    <w:abstractNumId w:val="0"/>
  </w:num>
  <w:num w:numId="23">
    <w:abstractNumId w:val="18"/>
  </w:num>
  <w:num w:numId="24">
    <w:abstractNumId w:val="13"/>
  </w:num>
  <w:num w:numId="25">
    <w:abstractNumId w:val="5"/>
  </w:num>
  <w:num w:numId="26">
    <w:abstractNumId w:val="15"/>
  </w:num>
  <w:num w:numId="27">
    <w:abstractNumId w:val="10"/>
  </w:num>
  <w:num w:numId="28">
    <w:abstractNumId w:val="14"/>
  </w:num>
  <w:num w:numId="29">
    <w:abstractNumId w:val="23"/>
  </w:num>
  <w:num w:numId="30">
    <w:abstractNumId w:val="19"/>
  </w:num>
  <w:num w:numId="31">
    <w:abstractNumId w:val="20"/>
  </w:num>
  <w:num w:numId="32">
    <w:abstractNumId w:val="27"/>
  </w:num>
  <w:num w:numId="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0A8F"/>
    <w:rsid w:val="000018C4"/>
    <w:rsid w:val="0000679D"/>
    <w:rsid w:val="00007C47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C7C5D"/>
    <w:rsid w:val="000D0E46"/>
    <w:rsid w:val="000D1665"/>
    <w:rsid w:val="000D258E"/>
    <w:rsid w:val="000D3FED"/>
    <w:rsid w:val="000D60F4"/>
    <w:rsid w:val="000D7190"/>
    <w:rsid w:val="000F21EF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0F77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EC3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0B4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1BD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A52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1F5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7CB8"/>
    <w:rsid w:val="004703A2"/>
    <w:rsid w:val="00472D2B"/>
    <w:rsid w:val="00473B65"/>
    <w:rsid w:val="0047461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0255"/>
    <w:rsid w:val="005D46EE"/>
    <w:rsid w:val="005E2816"/>
    <w:rsid w:val="005E458A"/>
    <w:rsid w:val="005E5DA8"/>
    <w:rsid w:val="005F4278"/>
    <w:rsid w:val="00603606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6593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1DD6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3EC4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3828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6DEC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67BE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9F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BF71E7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786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57E6D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269"/>
    <w:rsid w:val="00DD1AAF"/>
    <w:rsid w:val="00DD1BF2"/>
    <w:rsid w:val="00DD5143"/>
    <w:rsid w:val="00DD61A4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07CC8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382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2758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biente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BC9C-E38C-48BC-B5B8-4C1896CD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103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30</cp:revision>
  <cp:lastPrinted>2019-12-30T11:26:00Z</cp:lastPrinted>
  <dcterms:created xsi:type="dcterms:W3CDTF">2020-04-02T14:51:00Z</dcterms:created>
  <dcterms:modified xsi:type="dcterms:W3CDTF">2020-05-28T14:24:00Z</dcterms:modified>
</cp:coreProperties>
</file>