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30FF7" w14:textId="6E400B37" w:rsidR="00121A41" w:rsidRPr="00CB482C" w:rsidRDefault="00CB482C" w:rsidP="00121A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B482C">
        <w:rPr>
          <w:rFonts w:ascii="Calibri" w:hAnsi="Calibri" w:cs="Arial"/>
          <w:b/>
          <w:bCs/>
          <w:color w:val="000000"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7066AA" w:rsidRPr="00CB482C">
        <w:rPr>
          <w:rFonts w:ascii="Calibri" w:hAnsi="Calibri" w:cs="Arial"/>
          <w:b/>
          <w:bCs/>
          <w:color w:val="000000"/>
          <w:sz w:val="22"/>
          <w:szCs w:val="22"/>
        </w:rPr>
        <w:t xml:space="preserve">Evento web </w:t>
      </w:r>
      <w:r w:rsidR="00121A41" w:rsidRPr="00CB482C">
        <w:rPr>
          <w:rFonts w:ascii="Calibri" w:hAnsi="Calibri" w:cs="Arial"/>
          <w:b/>
          <w:bCs/>
          <w:color w:val="000000"/>
          <w:sz w:val="22"/>
          <w:szCs w:val="22"/>
        </w:rPr>
        <w:t>“Superbonus al 110%: case verdi e sicure per città sostenibili"</w:t>
      </w:r>
    </w:p>
    <w:p w14:paraId="6D8AD94E" w14:textId="60483DB0" w:rsidR="00CE5F79" w:rsidRPr="00CB482C" w:rsidRDefault="00CE5F79" w:rsidP="00CE5F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060B1570" w14:textId="30E2834C" w:rsidR="00121A41" w:rsidRPr="00CB482C" w:rsidRDefault="007066AA" w:rsidP="00121A4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482C">
        <w:rPr>
          <w:rFonts w:ascii="Calibri" w:hAnsi="Calibri" w:cs="Arial"/>
          <w:sz w:val="22"/>
          <w:szCs w:val="22"/>
        </w:rPr>
        <w:t>Iniziativa</w:t>
      </w:r>
      <w:r w:rsidR="00121A41" w:rsidRPr="00CB482C">
        <w:rPr>
          <w:rFonts w:ascii="Calibri" w:hAnsi="Calibri" w:cs="Arial"/>
          <w:sz w:val="22"/>
          <w:szCs w:val="22"/>
        </w:rPr>
        <w:t xml:space="preserve"> ANCE</w:t>
      </w:r>
      <w:r w:rsidRPr="00CB482C">
        <w:rPr>
          <w:rFonts w:ascii="Calibri" w:hAnsi="Calibri" w:cs="Arial"/>
          <w:sz w:val="22"/>
          <w:szCs w:val="22"/>
        </w:rPr>
        <w:t xml:space="preserve"> mercoledì 27 maggio alle ore 15.30</w:t>
      </w:r>
    </w:p>
    <w:p w14:paraId="72422F85" w14:textId="3094A616" w:rsidR="00121A41" w:rsidRPr="00CB482C" w:rsidRDefault="00121A41" w:rsidP="00121A4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1B46AFD" w14:textId="77777777" w:rsidR="00121A41" w:rsidRPr="00CB482C" w:rsidRDefault="00121A41" w:rsidP="00121A4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7025E63E" w14:textId="2ABF787C" w:rsidR="00121A41" w:rsidRPr="00CB482C" w:rsidRDefault="00121A41" w:rsidP="00121A4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482C">
        <w:rPr>
          <w:rFonts w:ascii="Calibri" w:hAnsi="Calibri" w:cs="Arial"/>
          <w:sz w:val="22"/>
          <w:szCs w:val="22"/>
        </w:rPr>
        <w:t>Mercoledì 27 maggio, a partire dalle ore 15.30, si terrà l’evento web promosso dall’Ance “Superbonus al 110%: case verdi e sicure per città sostenibili", visibile in diretta sul sito ance.it e sulla pagina Facebook dell’Associazione (@</w:t>
      </w:r>
      <w:proofErr w:type="spellStart"/>
      <w:r w:rsidRPr="00CB482C">
        <w:rPr>
          <w:rFonts w:ascii="Calibri" w:hAnsi="Calibri" w:cs="Arial"/>
          <w:sz w:val="22"/>
          <w:szCs w:val="22"/>
        </w:rPr>
        <w:t>ancecostruttori</w:t>
      </w:r>
      <w:proofErr w:type="spellEnd"/>
      <w:r w:rsidRPr="00CB482C">
        <w:rPr>
          <w:rFonts w:ascii="Calibri" w:hAnsi="Calibri" w:cs="Arial"/>
          <w:sz w:val="22"/>
          <w:szCs w:val="22"/>
        </w:rPr>
        <w:t xml:space="preserve">), con la partecipazione del Sottosegretario di Stato alla Presidenza del </w:t>
      </w:r>
      <w:proofErr w:type="gramStart"/>
      <w:r w:rsidRPr="00CB482C">
        <w:rPr>
          <w:rFonts w:ascii="Calibri" w:hAnsi="Calibri" w:cs="Arial"/>
          <w:sz w:val="22"/>
          <w:szCs w:val="22"/>
        </w:rPr>
        <w:t>Consiglio dei Ministri</w:t>
      </w:r>
      <w:proofErr w:type="gramEnd"/>
      <w:r w:rsidRPr="00CB482C">
        <w:rPr>
          <w:rFonts w:ascii="Calibri" w:hAnsi="Calibri" w:cs="Arial"/>
          <w:sz w:val="22"/>
          <w:szCs w:val="22"/>
        </w:rPr>
        <w:t>, Riccardo Fraccaro.</w:t>
      </w:r>
    </w:p>
    <w:p w14:paraId="78FECC22" w14:textId="77777777" w:rsidR="00121A41" w:rsidRPr="00CB482C" w:rsidRDefault="00121A41" w:rsidP="00121A4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61EA3F0B" w14:textId="77777777" w:rsidR="00121A41" w:rsidRPr="00CB482C" w:rsidRDefault="00121A41" w:rsidP="00121A4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482C">
        <w:rPr>
          <w:rFonts w:ascii="Calibri" w:hAnsi="Calibri" w:cs="Arial"/>
          <w:b/>
          <w:bCs/>
          <w:sz w:val="22"/>
          <w:szCs w:val="22"/>
        </w:rPr>
        <w:t xml:space="preserve">Tutte le novità </w:t>
      </w:r>
      <w:r w:rsidRPr="00CB482C">
        <w:rPr>
          <w:rFonts w:ascii="Calibri" w:hAnsi="Calibri" w:cs="Arial"/>
          <w:sz w:val="22"/>
          <w:szCs w:val="22"/>
        </w:rPr>
        <w:t xml:space="preserve">del nuovo </w:t>
      </w:r>
      <w:proofErr w:type="spellStart"/>
      <w:r w:rsidRPr="00CB482C">
        <w:rPr>
          <w:rFonts w:ascii="Calibri" w:hAnsi="Calibri" w:cs="Arial"/>
          <w:sz w:val="22"/>
          <w:szCs w:val="22"/>
        </w:rPr>
        <w:t>ecosismabonus</w:t>
      </w:r>
      <w:proofErr w:type="spellEnd"/>
      <w:r w:rsidRPr="00CB482C">
        <w:rPr>
          <w:rFonts w:ascii="Calibri" w:hAnsi="Calibri" w:cs="Arial"/>
          <w:sz w:val="22"/>
          <w:szCs w:val="22"/>
        </w:rPr>
        <w:t xml:space="preserve">, </w:t>
      </w:r>
      <w:r w:rsidRPr="00CB482C">
        <w:rPr>
          <w:rFonts w:ascii="Calibri" w:hAnsi="Calibri" w:cs="Arial"/>
          <w:b/>
          <w:bCs/>
          <w:sz w:val="22"/>
          <w:szCs w:val="22"/>
        </w:rPr>
        <w:t xml:space="preserve">le opportunità per la riqualificazione energetica e la messa in sicurezza </w:t>
      </w:r>
      <w:r w:rsidRPr="00CB482C">
        <w:rPr>
          <w:rFonts w:ascii="Calibri" w:hAnsi="Calibri" w:cs="Arial"/>
          <w:sz w:val="22"/>
          <w:szCs w:val="22"/>
        </w:rPr>
        <w:t xml:space="preserve">del patrimonio immobiliare del Paese, nonché </w:t>
      </w:r>
      <w:r w:rsidRPr="00CB482C">
        <w:rPr>
          <w:rFonts w:ascii="Calibri" w:hAnsi="Calibri" w:cs="Arial"/>
          <w:b/>
          <w:bCs/>
          <w:sz w:val="22"/>
          <w:szCs w:val="22"/>
        </w:rPr>
        <w:t xml:space="preserve">la leva economica e occupazionale </w:t>
      </w:r>
      <w:r w:rsidRPr="00CB482C">
        <w:rPr>
          <w:rFonts w:ascii="Calibri" w:hAnsi="Calibri" w:cs="Arial"/>
          <w:sz w:val="22"/>
          <w:szCs w:val="22"/>
        </w:rPr>
        <w:t xml:space="preserve">attivabile per la ripartenza saranno i temi al centro del dibattito, moderato da </w:t>
      </w:r>
      <w:r w:rsidRPr="00CB482C">
        <w:rPr>
          <w:rFonts w:ascii="Calibri" w:hAnsi="Calibri" w:cs="Arial"/>
          <w:b/>
          <w:bCs/>
          <w:sz w:val="22"/>
          <w:szCs w:val="22"/>
        </w:rPr>
        <w:t xml:space="preserve">Giorgio Santilli </w:t>
      </w:r>
      <w:r w:rsidRPr="00CB482C">
        <w:rPr>
          <w:rFonts w:ascii="Calibri" w:hAnsi="Calibri" w:cs="Arial"/>
          <w:sz w:val="22"/>
          <w:szCs w:val="22"/>
        </w:rPr>
        <w:t xml:space="preserve">del Sole 24 Ore, a cui interverranno tra gli altri il presidente Ance, </w:t>
      </w:r>
      <w:r w:rsidRPr="00CB482C">
        <w:rPr>
          <w:rFonts w:ascii="Calibri" w:hAnsi="Calibri" w:cs="Arial"/>
          <w:b/>
          <w:bCs/>
          <w:sz w:val="22"/>
          <w:szCs w:val="22"/>
        </w:rPr>
        <w:t>Gabriele Buia</w:t>
      </w:r>
      <w:r w:rsidRPr="00CB482C">
        <w:rPr>
          <w:rFonts w:ascii="Calibri" w:hAnsi="Calibri" w:cs="Arial"/>
          <w:sz w:val="22"/>
          <w:szCs w:val="22"/>
        </w:rPr>
        <w:t xml:space="preserve">, il vicecapo Ufficio Legislativo del Mise, </w:t>
      </w:r>
      <w:r w:rsidRPr="00CB482C">
        <w:rPr>
          <w:rFonts w:ascii="Calibri" w:hAnsi="Calibri" w:cs="Arial"/>
          <w:b/>
          <w:bCs/>
          <w:sz w:val="22"/>
          <w:szCs w:val="22"/>
        </w:rPr>
        <w:t xml:space="preserve">Enrico Esposito, </w:t>
      </w:r>
      <w:r w:rsidRPr="00CB482C">
        <w:rPr>
          <w:rFonts w:ascii="Calibri" w:hAnsi="Calibri" w:cs="Arial"/>
          <w:sz w:val="22"/>
          <w:szCs w:val="22"/>
        </w:rPr>
        <w:t xml:space="preserve">il vicedirettore generale </w:t>
      </w:r>
      <w:proofErr w:type="spellStart"/>
      <w:r w:rsidRPr="00CB482C">
        <w:rPr>
          <w:rFonts w:ascii="Calibri" w:hAnsi="Calibri" w:cs="Arial"/>
          <w:sz w:val="22"/>
          <w:szCs w:val="22"/>
        </w:rPr>
        <w:t>dell’Abi</w:t>
      </w:r>
      <w:proofErr w:type="spellEnd"/>
      <w:r w:rsidRPr="00CB482C">
        <w:rPr>
          <w:rFonts w:ascii="Calibri" w:hAnsi="Calibri" w:cs="Arial"/>
          <w:sz w:val="22"/>
          <w:szCs w:val="22"/>
        </w:rPr>
        <w:t xml:space="preserve">, </w:t>
      </w:r>
      <w:r w:rsidRPr="00CB482C">
        <w:rPr>
          <w:rFonts w:ascii="Calibri" w:hAnsi="Calibri" w:cs="Arial"/>
          <w:b/>
          <w:bCs/>
          <w:sz w:val="22"/>
          <w:szCs w:val="22"/>
        </w:rPr>
        <w:t xml:space="preserve">Gianfranco </w:t>
      </w:r>
      <w:proofErr w:type="spellStart"/>
      <w:r w:rsidRPr="00CB482C">
        <w:rPr>
          <w:rFonts w:ascii="Calibri" w:hAnsi="Calibri" w:cs="Arial"/>
          <w:b/>
          <w:bCs/>
          <w:sz w:val="22"/>
          <w:szCs w:val="22"/>
        </w:rPr>
        <w:t>Torriero</w:t>
      </w:r>
      <w:proofErr w:type="spellEnd"/>
      <w:r w:rsidRPr="00CB482C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B482C">
        <w:rPr>
          <w:rFonts w:ascii="Calibri" w:hAnsi="Calibri" w:cs="Arial"/>
          <w:sz w:val="22"/>
          <w:szCs w:val="22"/>
        </w:rPr>
        <w:t xml:space="preserve">e un rappresentante del </w:t>
      </w:r>
      <w:proofErr w:type="spellStart"/>
      <w:r w:rsidRPr="00CB482C">
        <w:rPr>
          <w:rFonts w:ascii="Calibri" w:hAnsi="Calibri" w:cs="Arial"/>
          <w:sz w:val="22"/>
          <w:szCs w:val="22"/>
        </w:rPr>
        <w:t>Mef</w:t>
      </w:r>
      <w:proofErr w:type="spellEnd"/>
      <w:r w:rsidRPr="00CB482C">
        <w:rPr>
          <w:rFonts w:ascii="Calibri" w:hAnsi="Calibri" w:cs="Arial"/>
          <w:sz w:val="22"/>
          <w:szCs w:val="22"/>
        </w:rPr>
        <w:t>.</w:t>
      </w:r>
    </w:p>
    <w:p w14:paraId="72816B39" w14:textId="77777777" w:rsidR="00121A41" w:rsidRPr="00CB482C" w:rsidRDefault="00121A41" w:rsidP="00121A4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69FB6EED" w14:textId="097F26F0" w:rsidR="00121A41" w:rsidRPr="00CB482C" w:rsidRDefault="00121A41" w:rsidP="00121A4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B482C">
        <w:rPr>
          <w:rFonts w:ascii="Calibri" w:hAnsi="Calibri" w:cs="Arial"/>
          <w:sz w:val="22"/>
          <w:szCs w:val="22"/>
        </w:rPr>
        <w:t>Si riporta, in</w:t>
      </w:r>
      <w:r w:rsidRPr="00CB482C">
        <w:rPr>
          <w:rFonts w:ascii="Calibri" w:hAnsi="Calibri" w:cs="Arial"/>
          <w:b/>
          <w:bCs/>
          <w:sz w:val="22"/>
          <w:szCs w:val="22"/>
        </w:rPr>
        <w:t xml:space="preserve"> allegato</w:t>
      </w:r>
      <w:r w:rsidRPr="00CB482C">
        <w:rPr>
          <w:rFonts w:ascii="Calibri" w:hAnsi="Calibri" w:cs="Arial"/>
          <w:sz w:val="22"/>
          <w:szCs w:val="22"/>
        </w:rPr>
        <w:t>, l’invito al convegno</w:t>
      </w:r>
      <w:r w:rsidR="007066AA" w:rsidRPr="00CB482C">
        <w:rPr>
          <w:rFonts w:ascii="Calibri" w:hAnsi="Calibri" w:cs="Arial"/>
          <w:sz w:val="22"/>
          <w:szCs w:val="22"/>
        </w:rPr>
        <w:t xml:space="preserve"> online.</w:t>
      </w:r>
    </w:p>
    <w:p w14:paraId="6DDB78CD" w14:textId="77777777" w:rsidR="00121A41" w:rsidRPr="00CB482C" w:rsidRDefault="00121A41" w:rsidP="00121A4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163C131" w14:textId="2AF75EC0" w:rsidR="00371573" w:rsidRPr="00CB482C" w:rsidRDefault="00371573" w:rsidP="00121A41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EFABF71" w14:textId="248F4E22" w:rsidR="00371573" w:rsidRPr="00CB482C" w:rsidRDefault="00371573" w:rsidP="00121A41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28B54066" w14:textId="4C745EEC" w:rsidR="00371573" w:rsidRPr="00CB482C" w:rsidRDefault="00371573" w:rsidP="00121A41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276A63B8" w14:textId="37805778" w:rsidR="00371573" w:rsidRPr="00CB482C" w:rsidRDefault="00371573" w:rsidP="00121A41">
      <w:pPr>
        <w:jc w:val="both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</w:p>
    <w:p w14:paraId="51A87753" w14:textId="46F69819" w:rsidR="00371573" w:rsidRPr="00CB482C" w:rsidRDefault="00371573" w:rsidP="00B234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7D35D4F7" w14:textId="1537F86D" w:rsidR="00371573" w:rsidRPr="00CB482C" w:rsidRDefault="00371573" w:rsidP="00B234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1F422845" w14:textId="480F9B29" w:rsidR="00371573" w:rsidRPr="00CB482C" w:rsidRDefault="00371573" w:rsidP="00B234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19C0414C" w14:textId="77777777" w:rsidR="00371573" w:rsidRPr="00CB482C" w:rsidRDefault="00371573" w:rsidP="00B2342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59C0EBE" w14:textId="77777777" w:rsidR="006411DF" w:rsidRPr="00CB482C" w:rsidRDefault="006411DF" w:rsidP="00B23422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CB482C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CB482C" w:rsidRDefault="006411DF" w:rsidP="00B23422">
      <w:pPr>
        <w:pStyle w:val="NormaleWeb"/>
        <w:jc w:val="both"/>
        <w:rPr>
          <w:rFonts w:ascii="Calibri" w:hAnsi="Calibri"/>
          <w:sz w:val="22"/>
          <w:szCs w:val="22"/>
        </w:rPr>
      </w:pPr>
      <w:r w:rsidRPr="00CB482C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CB482C" w:rsidRDefault="006411DF" w:rsidP="00B23422">
      <w:pPr>
        <w:pStyle w:val="NormaleWeb"/>
        <w:jc w:val="both"/>
        <w:rPr>
          <w:rFonts w:ascii="Calibri" w:hAnsi="Calibri"/>
          <w:sz w:val="22"/>
          <w:szCs w:val="22"/>
        </w:rPr>
      </w:pPr>
      <w:r w:rsidRPr="00CB482C">
        <w:rPr>
          <w:rFonts w:ascii="Calibri" w:hAnsi="Calibri"/>
          <w:sz w:val="22"/>
          <w:szCs w:val="22"/>
        </w:rPr>
        <w:t xml:space="preserve">Perugia – </w:t>
      </w:r>
      <w:hyperlink r:id="rId7" w:history="1">
        <w:r w:rsidRPr="00CB482C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CB482C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CB482C" w:rsidRDefault="006411DF" w:rsidP="00B23422">
      <w:pPr>
        <w:pStyle w:val="NormaleWeb"/>
        <w:jc w:val="both"/>
        <w:rPr>
          <w:rFonts w:ascii="Calibri" w:hAnsi="Calibri"/>
          <w:sz w:val="22"/>
          <w:szCs w:val="22"/>
        </w:rPr>
      </w:pPr>
      <w:r w:rsidRPr="00CB482C">
        <w:rPr>
          <w:rFonts w:ascii="Calibri" w:hAnsi="Calibri"/>
          <w:sz w:val="22"/>
          <w:szCs w:val="22"/>
        </w:rPr>
        <w:t xml:space="preserve">Terni - </w:t>
      </w:r>
      <w:hyperlink r:id="rId8" w:history="1">
        <w:r w:rsidRPr="00CB482C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CB482C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F95CC6F" w:rsidR="005A6420" w:rsidRPr="00CB482C" w:rsidRDefault="005A6420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0D0B7A2" w14:textId="52219EB0" w:rsidR="00371573" w:rsidRPr="00CB482C" w:rsidRDefault="00371573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ED1A1CC" w14:textId="7B390378" w:rsidR="00371573" w:rsidRPr="00CB482C" w:rsidRDefault="00371573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5547163E" w14:textId="232D27E9" w:rsidR="00371573" w:rsidRPr="00CB482C" w:rsidRDefault="00371573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1660D1E4" w14:textId="77777777" w:rsidR="00371573" w:rsidRPr="00CB482C" w:rsidRDefault="00371573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2C0BE7BF" w:rsidR="00783E6E" w:rsidRPr="00CB482C" w:rsidRDefault="00952E48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CB482C">
        <w:rPr>
          <w:rFonts w:ascii="Calibri" w:hAnsi="Calibri" w:cs="Calibri"/>
          <w:sz w:val="22"/>
          <w:szCs w:val="22"/>
        </w:rPr>
        <w:t xml:space="preserve">Pubblicato il </w:t>
      </w:r>
      <w:r w:rsidR="00121A41" w:rsidRPr="00CB482C">
        <w:rPr>
          <w:rFonts w:ascii="Calibri" w:hAnsi="Calibri" w:cs="Calibri"/>
          <w:sz w:val="22"/>
          <w:szCs w:val="22"/>
        </w:rPr>
        <w:t>2</w:t>
      </w:r>
      <w:r w:rsidR="00CE5F79" w:rsidRPr="00CB482C">
        <w:rPr>
          <w:rFonts w:ascii="Calibri" w:hAnsi="Calibri" w:cs="Calibri"/>
          <w:sz w:val="22"/>
          <w:szCs w:val="22"/>
        </w:rPr>
        <w:t>5</w:t>
      </w:r>
      <w:r w:rsidR="00197786" w:rsidRPr="00CB482C">
        <w:rPr>
          <w:rFonts w:ascii="Calibri" w:hAnsi="Calibri" w:cs="Calibri"/>
          <w:sz w:val="22"/>
          <w:szCs w:val="22"/>
        </w:rPr>
        <w:t>/05</w:t>
      </w:r>
      <w:r w:rsidR="00297F87" w:rsidRPr="00CB482C">
        <w:rPr>
          <w:rFonts w:ascii="Calibri" w:hAnsi="Calibri" w:cs="Calibri"/>
          <w:sz w:val="22"/>
          <w:szCs w:val="22"/>
        </w:rPr>
        <w:t>/2020</w:t>
      </w:r>
    </w:p>
    <w:sectPr w:rsidR="00783E6E" w:rsidRPr="00CB482C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8748A" w14:textId="77777777" w:rsidR="00CB482C" w:rsidRDefault="00CB482C">
      <w:r>
        <w:separator/>
      </w:r>
    </w:p>
  </w:endnote>
  <w:endnote w:type="continuationSeparator" w:id="0">
    <w:p w14:paraId="5628EC3C" w14:textId="77777777" w:rsidR="00CB482C" w:rsidRDefault="00CB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61E59" w14:textId="77777777" w:rsidR="00CB482C" w:rsidRDefault="00CB482C">
      <w:r>
        <w:separator/>
      </w:r>
    </w:p>
  </w:footnote>
  <w:footnote w:type="continuationSeparator" w:id="0">
    <w:p w14:paraId="4F90DFD7" w14:textId="77777777" w:rsidR="00CB482C" w:rsidRDefault="00CB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CB482C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7pt;height:38.8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203A"/>
    <w:multiLevelType w:val="hybridMultilevel"/>
    <w:tmpl w:val="358ED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23B63"/>
    <w:multiLevelType w:val="hybridMultilevel"/>
    <w:tmpl w:val="BF18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694"/>
    <w:multiLevelType w:val="hybridMultilevel"/>
    <w:tmpl w:val="7B863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61A540D"/>
    <w:multiLevelType w:val="hybridMultilevel"/>
    <w:tmpl w:val="0092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617F7"/>
    <w:multiLevelType w:val="hybridMultilevel"/>
    <w:tmpl w:val="3FB6A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4C4A8C"/>
    <w:multiLevelType w:val="hybridMultilevel"/>
    <w:tmpl w:val="102E1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10948"/>
    <w:multiLevelType w:val="hybridMultilevel"/>
    <w:tmpl w:val="89A64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433CD"/>
    <w:multiLevelType w:val="hybridMultilevel"/>
    <w:tmpl w:val="C58E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46BB4"/>
    <w:multiLevelType w:val="hybridMultilevel"/>
    <w:tmpl w:val="380EF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15951"/>
    <w:multiLevelType w:val="hybridMultilevel"/>
    <w:tmpl w:val="06E61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4"/>
  </w:num>
  <w:num w:numId="9">
    <w:abstractNumId w:val="31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5"/>
  </w:num>
  <w:num w:numId="18">
    <w:abstractNumId w:val="1"/>
  </w:num>
  <w:num w:numId="19">
    <w:abstractNumId w:val="25"/>
  </w:num>
  <w:num w:numId="20">
    <w:abstractNumId w:val="17"/>
  </w:num>
  <w:num w:numId="21">
    <w:abstractNumId w:val="5"/>
  </w:num>
  <w:num w:numId="22">
    <w:abstractNumId w:val="30"/>
  </w:num>
  <w:num w:numId="23">
    <w:abstractNumId w:val="16"/>
  </w:num>
  <w:num w:numId="24">
    <w:abstractNumId w:val="14"/>
  </w:num>
  <w:num w:numId="25">
    <w:abstractNumId w:val="29"/>
  </w:num>
  <w:num w:numId="26">
    <w:abstractNumId w:val="27"/>
  </w:num>
  <w:num w:numId="27">
    <w:abstractNumId w:val="28"/>
  </w:num>
  <w:num w:numId="28">
    <w:abstractNumId w:val="22"/>
  </w:num>
  <w:num w:numId="29">
    <w:abstractNumId w:val="20"/>
  </w:num>
  <w:num w:numId="30">
    <w:abstractNumId w:val="11"/>
  </w:num>
  <w:num w:numId="31">
    <w:abstractNumId w:val="26"/>
  </w:num>
  <w:num w:numId="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566D"/>
    <w:rsid w:val="00121A41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71573"/>
    <w:rsid w:val="00385BAE"/>
    <w:rsid w:val="003944BF"/>
    <w:rsid w:val="00395392"/>
    <w:rsid w:val="003A759E"/>
    <w:rsid w:val="003B6D95"/>
    <w:rsid w:val="003B7ED2"/>
    <w:rsid w:val="003C19FB"/>
    <w:rsid w:val="003E5874"/>
    <w:rsid w:val="003F1228"/>
    <w:rsid w:val="0041047E"/>
    <w:rsid w:val="0041177C"/>
    <w:rsid w:val="0042052A"/>
    <w:rsid w:val="004353E3"/>
    <w:rsid w:val="004435C3"/>
    <w:rsid w:val="00454209"/>
    <w:rsid w:val="00465747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615FE"/>
    <w:rsid w:val="00565BA4"/>
    <w:rsid w:val="00570DF9"/>
    <w:rsid w:val="00571AA5"/>
    <w:rsid w:val="00580D22"/>
    <w:rsid w:val="00585124"/>
    <w:rsid w:val="005952A0"/>
    <w:rsid w:val="005A2FBD"/>
    <w:rsid w:val="005A6420"/>
    <w:rsid w:val="005A68AC"/>
    <w:rsid w:val="005B0270"/>
    <w:rsid w:val="005B68CD"/>
    <w:rsid w:val="005C488C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4F54"/>
    <w:rsid w:val="006370DF"/>
    <w:rsid w:val="006411A6"/>
    <w:rsid w:val="006411DF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6AA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382C"/>
    <w:rsid w:val="008050CE"/>
    <w:rsid w:val="008122F0"/>
    <w:rsid w:val="00814B6A"/>
    <w:rsid w:val="00827AA4"/>
    <w:rsid w:val="0083206A"/>
    <w:rsid w:val="008324D4"/>
    <w:rsid w:val="00842CAC"/>
    <w:rsid w:val="0089242A"/>
    <w:rsid w:val="00895D5A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3422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B482C"/>
    <w:rsid w:val="00CC42BA"/>
    <w:rsid w:val="00CD2F0A"/>
    <w:rsid w:val="00CD4A8E"/>
    <w:rsid w:val="00CE5F79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906B5"/>
    <w:rsid w:val="00E909DF"/>
    <w:rsid w:val="00EA4465"/>
    <w:rsid w:val="00EB1B2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1504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4</cp:revision>
  <cp:lastPrinted>2019-02-27T17:41:00Z</cp:lastPrinted>
  <dcterms:created xsi:type="dcterms:W3CDTF">2020-05-25T08:58:00Z</dcterms:created>
  <dcterms:modified xsi:type="dcterms:W3CDTF">2020-05-25T09:16:00Z</dcterms:modified>
</cp:coreProperties>
</file>