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D94E" w14:textId="01CE01DF" w:rsidR="00CE5F79" w:rsidRPr="00C50C7E" w:rsidRDefault="00466930" w:rsidP="00B71A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214F8E" w:rsidRPr="00214F8E">
        <w:rPr>
          <w:rFonts w:ascii="Calibri" w:hAnsi="Calibri" w:cs="Arial"/>
          <w:b/>
          <w:bCs/>
          <w:sz w:val="22"/>
          <w:szCs w:val="22"/>
        </w:rPr>
        <w:t>Appalti pubblici: il Consiglio di Stato si esprime sul calcolo dell’anomalia</w:t>
      </w:r>
    </w:p>
    <w:p w14:paraId="02BF737C" w14:textId="77777777" w:rsidR="00CE5F79" w:rsidRPr="00C50C7E" w:rsidRDefault="00CE5F79" w:rsidP="00B71AF1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780284AE" w14:textId="3DD0EF4B" w:rsidR="00B71AF1" w:rsidRPr="00C50C7E" w:rsidRDefault="00214F8E" w:rsidP="00B71A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14F8E">
        <w:rPr>
          <w:rFonts w:ascii="Calibri" w:hAnsi="Calibri" w:cs="Arial"/>
          <w:color w:val="000000"/>
          <w:sz w:val="22"/>
          <w:szCs w:val="22"/>
        </w:rPr>
        <w:t>Sent</w:t>
      </w:r>
      <w:r w:rsidR="001E460E">
        <w:rPr>
          <w:rFonts w:ascii="Calibri" w:hAnsi="Calibri" w:cs="Arial"/>
          <w:color w:val="000000"/>
          <w:sz w:val="22"/>
          <w:szCs w:val="22"/>
        </w:rPr>
        <w:t>enza</w:t>
      </w:r>
      <w:r w:rsidRPr="00214F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E460E">
        <w:rPr>
          <w:rFonts w:ascii="Calibri" w:hAnsi="Calibri" w:cs="Arial"/>
          <w:color w:val="000000"/>
          <w:sz w:val="22"/>
          <w:szCs w:val="22"/>
        </w:rPr>
        <w:t xml:space="preserve">n. </w:t>
      </w:r>
      <w:r w:rsidRPr="00214F8E">
        <w:rPr>
          <w:rFonts w:ascii="Calibri" w:hAnsi="Calibri" w:cs="Arial"/>
          <w:color w:val="000000"/>
          <w:sz w:val="22"/>
          <w:szCs w:val="22"/>
        </w:rPr>
        <w:t>2856/2020</w:t>
      </w:r>
    </w:p>
    <w:p w14:paraId="2CAD3390" w14:textId="77777777" w:rsidR="00214F8E" w:rsidRDefault="00214F8E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</w:p>
    <w:p w14:paraId="3B3657E1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b/>
          <w:bCs/>
          <w:sz w:val="22"/>
          <w:szCs w:val="22"/>
        </w:rPr>
        <w:t xml:space="preserve">L’orientamento secondo cui l’ultimo fattore correttivo per l’individuazione della soglia di anomalia è una percentuale </w:t>
      </w:r>
      <w:r w:rsidRPr="00393776">
        <w:rPr>
          <w:rFonts w:ascii="Calibri" w:hAnsi="Calibri" w:cs="Calibri"/>
          <w:sz w:val="22"/>
          <w:szCs w:val="22"/>
        </w:rPr>
        <w:t xml:space="preserve">e non una semplice sottrazione, deve ritenersi </w:t>
      </w:r>
      <w:r w:rsidRPr="00393776">
        <w:rPr>
          <w:rFonts w:ascii="Calibri" w:hAnsi="Calibri" w:cs="Calibri"/>
          <w:b/>
          <w:bCs/>
          <w:sz w:val="22"/>
          <w:szCs w:val="22"/>
        </w:rPr>
        <w:t>privo di base legale</w:t>
      </w:r>
      <w:r w:rsidRPr="00393776">
        <w:rPr>
          <w:rFonts w:ascii="Calibri" w:hAnsi="Calibri" w:cs="Calibri"/>
          <w:sz w:val="22"/>
          <w:szCs w:val="22"/>
        </w:rPr>
        <w:t>, nella misura in cui finisce per introdurre un’ulteriore operazione di calcolo non prevista dal Codice dei contratti pubblici.</w:t>
      </w:r>
    </w:p>
    <w:p w14:paraId="2ED6278F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B8641A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Lo ha stabilito </w:t>
      </w:r>
      <w:r w:rsidRPr="00393776">
        <w:rPr>
          <w:rFonts w:ascii="Calibri" w:hAnsi="Calibri" w:cs="Calibri"/>
          <w:b/>
          <w:bCs/>
          <w:sz w:val="22"/>
          <w:szCs w:val="22"/>
        </w:rPr>
        <w:t>il Consiglio di Stato in riforma ad una precedente decisione di primo grado del TAR Marche</w:t>
      </w:r>
      <w:r w:rsidRPr="00393776">
        <w:rPr>
          <w:rFonts w:ascii="Calibri" w:hAnsi="Calibri" w:cs="Calibri"/>
          <w:sz w:val="22"/>
          <w:szCs w:val="22"/>
        </w:rPr>
        <w:t>, che aveva accolto il ricorso presentato da un concorrente escluso dalla gara per aver presentato un’offerta con un ribasso superiore alla soglia di anomalia (sentenza Cons. Stato, del 6 maggio 2020, n. 2856, in riforma della sentenza TAR Marche del 29 gennaio 2020, n. 82).</w:t>
      </w:r>
    </w:p>
    <w:p w14:paraId="04E51A68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32BCE7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In primo grado i giudici avevano confermato l’orientamento già espresso dallo stesso TAR Marche, supportando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la tesi dell'appellante che verteva su un errore nell'algoritmo utilizzato dalla Provincia di Ancona </w:t>
      </w:r>
      <w:r w:rsidRPr="00393776">
        <w:rPr>
          <w:rFonts w:ascii="Calibri" w:hAnsi="Calibri" w:cs="Calibri"/>
          <w:sz w:val="22"/>
          <w:szCs w:val="22"/>
        </w:rPr>
        <w:t xml:space="preserve">al fine di determinare in via automatica la soglia di anomalia; in particolare, era </w:t>
      </w:r>
      <w:r w:rsidRPr="00393776">
        <w:rPr>
          <w:rFonts w:ascii="Calibri" w:hAnsi="Calibri" w:cs="Calibri"/>
          <w:b/>
          <w:bCs/>
          <w:sz w:val="22"/>
          <w:szCs w:val="22"/>
        </w:rPr>
        <w:t>censurata la parte in cui tale algoritmo procedeva all’operazione conclusiva del decremento della prima soglia di anomalia</w:t>
      </w:r>
      <w:r w:rsidRPr="00393776">
        <w:rPr>
          <w:rFonts w:ascii="Calibri" w:hAnsi="Calibri" w:cs="Calibri"/>
          <w:sz w:val="22"/>
          <w:szCs w:val="22"/>
        </w:rPr>
        <w:t>, utilizzando il fattore correttivo finale.</w:t>
      </w:r>
    </w:p>
    <w:p w14:paraId="0985E1CF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346749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Su tali premesse </w:t>
      </w:r>
      <w:r w:rsidRPr="00393776">
        <w:rPr>
          <w:rFonts w:ascii="Calibri" w:hAnsi="Calibri" w:cs="Calibri"/>
          <w:b/>
          <w:bCs/>
          <w:sz w:val="22"/>
          <w:szCs w:val="22"/>
        </w:rPr>
        <w:t>il Consiglio di Stato ha ripercorso i passaggi del calcolo del suddetto decremento</w:t>
      </w:r>
      <w:r w:rsidRPr="00393776">
        <w:rPr>
          <w:rFonts w:ascii="Calibri" w:hAnsi="Calibri" w:cs="Calibri"/>
          <w:sz w:val="22"/>
          <w:szCs w:val="22"/>
        </w:rPr>
        <w:t xml:space="preserve">, previsto all’art. 97, comma 2, lett. </w:t>
      </w:r>
      <w:r w:rsidRPr="00393776">
        <w:rPr>
          <w:rFonts w:ascii="Calibri" w:hAnsi="Calibri" w:cs="Calibri"/>
          <w:i/>
          <w:iCs/>
          <w:sz w:val="22"/>
          <w:szCs w:val="22"/>
        </w:rPr>
        <w:t xml:space="preserve">d) </w:t>
      </w:r>
      <w:r w:rsidRPr="00393776">
        <w:rPr>
          <w:rFonts w:ascii="Calibri" w:hAnsi="Calibri" w:cs="Calibri"/>
          <w:sz w:val="22"/>
          <w:szCs w:val="22"/>
        </w:rPr>
        <w:t>del Codice dei contratti, ricordando che questo consiste:</w:t>
      </w:r>
    </w:p>
    <w:p w14:paraId="256B585A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2293FDA" w14:textId="77777777" w:rsidR="00214F8E" w:rsidRPr="00393776" w:rsidRDefault="00214F8E" w:rsidP="00214F8E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</w:rPr>
        <w:t>nella duplice operazione di calcolo «</w:t>
      </w:r>
      <w:r w:rsidRPr="00393776">
        <w:rPr>
          <w:rFonts w:cs="Calibri"/>
          <w:i/>
          <w:iCs/>
        </w:rPr>
        <w:t xml:space="preserve">della </w:t>
      </w:r>
      <w:r w:rsidRPr="00393776">
        <w:rPr>
          <w:rFonts w:cs="Calibri"/>
          <w:b/>
          <w:bCs/>
          <w:i/>
          <w:iCs/>
        </w:rPr>
        <w:t>somma e della media aritmetica dei ribassi percentuali di tutte le offerte ammesse</w:t>
      </w:r>
      <w:r w:rsidRPr="00393776">
        <w:rPr>
          <w:rFonts w:cs="Calibri"/>
        </w:rPr>
        <w:t>», vale a dire quelle non collocate nelle “ali”;</w:t>
      </w:r>
    </w:p>
    <w:p w14:paraId="238348CB" w14:textId="77777777" w:rsidR="00214F8E" w:rsidRPr="00393776" w:rsidRDefault="00214F8E" w:rsidP="00214F8E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</w:rPr>
        <w:t>nel richiedere poi di calcolare lo «</w:t>
      </w:r>
      <w:r w:rsidRPr="00393776">
        <w:rPr>
          <w:rFonts w:cs="Calibri"/>
          <w:b/>
          <w:bCs/>
          <w:i/>
          <w:iCs/>
        </w:rPr>
        <w:t xml:space="preserve">scarto medio aritmetico </w:t>
      </w:r>
      <w:r w:rsidRPr="00393776">
        <w:rPr>
          <w:rFonts w:cs="Calibri"/>
          <w:i/>
          <w:iCs/>
        </w:rPr>
        <w:t>dei ribassi percentuali che superano la media calcolata ai sensi della lettera a)</w:t>
      </w:r>
      <w:r w:rsidRPr="00393776">
        <w:rPr>
          <w:rFonts w:cs="Calibri"/>
        </w:rPr>
        <w:t xml:space="preserve">», laddove il primo rappresenta più precisamente la media dei differenziali dei ribassi superiori alla media complessiva come calcolata secondo la precedente lettera </w:t>
      </w:r>
      <w:r w:rsidRPr="00393776">
        <w:rPr>
          <w:rFonts w:cs="Calibri"/>
          <w:i/>
          <w:iCs/>
        </w:rPr>
        <w:t>a)</w:t>
      </w:r>
      <w:r w:rsidRPr="00393776">
        <w:rPr>
          <w:rFonts w:cs="Calibri"/>
        </w:rPr>
        <w:t>;</w:t>
      </w:r>
    </w:p>
    <w:p w14:paraId="7E8C48DE" w14:textId="35DFBF8E" w:rsidR="00214F8E" w:rsidRPr="00393776" w:rsidRDefault="00214F8E" w:rsidP="00214F8E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</w:rPr>
        <w:t xml:space="preserve">nella </w:t>
      </w:r>
      <w:r w:rsidRPr="00393776">
        <w:rPr>
          <w:rFonts w:cs="Calibri"/>
          <w:b/>
          <w:bCs/>
        </w:rPr>
        <w:t xml:space="preserve">somma tra scarto medio aritmetico dei ribassi e «media aritmetica» </w:t>
      </w:r>
      <w:r w:rsidRPr="00393776">
        <w:rPr>
          <w:rFonts w:cs="Calibri"/>
        </w:rPr>
        <w:t xml:space="preserve">già calcolata ai sensi della lettera </w:t>
      </w:r>
      <w:r w:rsidRPr="00393776">
        <w:rPr>
          <w:rFonts w:cs="Calibri"/>
          <w:i/>
          <w:iCs/>
        </w:rPr>
        <w:t>a)</w:t>
      </w:r>
      <w:r w:rsidRPr="00393776">
        <w:rPr>
          <w:rFonts w:cs="Calibri"/>
        </w:rPr>
        <w:t>;</w:t>
      </w:r>
    </w:p>
    <w:p w14:paraId="66D46488" w14:textId="77777777" w:rsidR="00214F8E" w:rsidRPr="00393776" w:rsidRDefault="00214F8E" w:rsidP="00214F8E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</w:rPr>
        <w:t xml:space="preserve">nel riprendere la somma dei ribassi già calcolata ai sensi della lettera a), e di </w:t>
      </w:r>
      <w:r w:rsidRPr="00393776">
        <w:rPr>
          <w:rFonts w:cs="Calibri"/>
          <w:b/>
          <w:bCs/>
        </w:rPr>
        <w:t>moltiplicare tra loro le prime due cifre dopo la virgola di tale somma</w:t>
      </w:r>
      <w:r w:rsidRPr="00393776">
        <w:rPr>
          <w:rFonts w:cs="Calibri"/>
        </w:rPr>
        <w:t xml:space="preserve">; il prodotto così ottenuto va applicato allo scarto medio aritmetico a sua volta già calcolato in base alla lettera b); del valore così ottenuto va infine </w:t>
      </w:r>
      <w:r w:rsidRPr="00393776">
        <w:rPr>
          <w:rFonts w:cs="Calibri"/>
          <w:b/>
          <w:bCs/>
        </w:rPr>
        <w:t xml:space="preserve">decrementata la soglia determinata dalla somma prevista dalla lettera </w:t>
      </w:r>
      <w:r w:rsidRPr="00393776">
        <w:rPr>
          <w:rFonts w:cs="Calibri"/>
          <w:b/>
          <w:bCs/>
          <w:i/>
          <w:iCs/>
        </w:rPr>
        <w:t xml:space="preserve">c) </w:t>
      </w:r>
      <w:r w:rsidRPr="00393776">
        <w:rPr>
          <w:rFonts w:cs="Calibri"/>
        </w:rPr>
        <w:t>tra la media dei ribassi e lo scarto medio aritmetico.</w:t>
      </w:r>
    </w:p>
    <w:p w14:paraId="7D21A738" w14:textId="77777777" w:rsidR="00214F8E" w:rsidRPr="00393776" w:rsidRDefault="00214F8E" w:rsidP="00214F8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F190C2D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Come evidenziato dal Collegio, </w:t>
      </w:r>
      <w:r w:rsidRPr="00393776">
        <w:rPr>
          <w:rFonts w:ascii="Calibri" w:hAnsi="Calibri" w:cs="Calibri"/>
          <w:b/>
          <w:bCs/>
          <w:sz w:val="22"/>
          <w:szCs w:val="22"/>
        </w:rPr>
        <w:t>la questione controversa è se il valore ottenuto applicando allo scarto medio aritmetico il prodotto delle prime due cifre dopo la virgola della somma dei ribassi sia o meno «</w:t>
      </w:r>
      <w:r w:rsidRPr="00393776">
        <w:rPr>
          <w:rFonts w:ascii="Calibri" w:hAnsi="Calibri" w:cs="Calibri"/>
          <w:b/>
          <w:bCs/>
          <w:i/>
          <w:iCs/>
          <w:sz w:val="22"/>
          <w:szCs w:val="22"/>
        </w:rPr>
        <w:t>un valore percentuale</w:t>
      </w:r>
      <w:r w:rsidRPr="00393776">
        <w:rPr>
          <w:rFonts w:ascii="Calibri" w:hAnsi="Calibri" w:cs="Calibri"/>
          <w:b/>
          <w:bCs/>
          <w:sz w:val="22"/>
          <w:szCs w:val="22"/>
        </w:rPr>
        <w:t>»</w:t>
      </w:r>
      <w:r w:rsidRPr="00393776">
        <w:rPr>
          <w:rFonts w:ascii="Calibri" w:hAnsi="Calibri" w:cs="Calibri"/>
          <w:sz w:val="22"/>
          <w:szCs w:val="22"/>
        </w:rPr>
        <w:t xml:space="preserve">. </w:t>
      </w:r>
    </w:p>
    <w:p w14:paraId="4EF4E580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154076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Tuttavia,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a tale proposito è dirimente che tutti i valori ottenuti attraverso le operazioni </w:t>
      </w:r>
      <w:r w:rsidRPr="00393776">
        <w:rPr>
          <w:rFonts w:ascii="Calibri" w:hAnsi="Calibri" w:cs="Calibri"/>
          <w:sz w:val="22"/>
          <w:szCs w:val="22"/>
        </w:rPr>
        <w:t xml:space="preserve">previste dall’art. 97, comma 2, del codice dei contratti pubblici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consistono in percentuali </w:t>
      </w:r>
      <w:r w:rsidRPr="00393776">
        <w:rPr>
          <w:rFonts w:ascii="Calibri" w:hAnsi="Calibri" w:cs="Calibri"/>
          <w:sz w:val="22"/>
          <w:szCs w:val="22"/>
        </w:rPr>
        <w:t>rispetto alla base d’asta.</w:t>
      </w:r>
    </w:p>
    <w:p w14:paraId="5E56A3FD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CDE18CC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lastRenderedPageBreak/>
        <w:t>L’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errore interpretativo/applicativo del giudice di primo grado </w:t>
      </w:r>
      <w:r w:rsidRPr="00393776">
        <w:rPr>
          <w:rFonts w:ascii="Calibri" w:hAnsi="Calibri" w:cs="Calibri"/>
          <w:sz w:val="22"/>
          <w:szCs w:val="22"/>
        </w:rPr>
        <w:t xml:space="preserve">è, quindi, risultato dall’avere eseguito il decremento previsto dalla norma utilizzando </w:t>
      </w:r>
      <w:r w:rsidRPr="00393776">
        <w:rPr>
          <w:rFonts w:ascii="Calibri" w:hAnsi="Calibri" w:cs="Calibri"/>
          <w:b/>
          <w:bCs/>
          <w:sz w:val="22"/>
          <w:szCs w:val="22"/>
        </w:rPr>
        <w:t>valori percentuali anziché numeri assoluti</w:t>
      </w:r>
      <w:r w:rsidRPr="00393776">
        <w:rPr>
          <w:rFonts w:ascii="Calibri" w:hAnsi="Calibri" w:cs="Calibri"/>
          <w:sz w:val="22"/>
          <w:szCs w:val="22"/>
        </w:rPr>
        <w:t>.</w:t>
      </w:r>
    </w:p>
    <w:p w14:paraId="2F6A1590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CA0BC8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>A conferma di ciò il Consiglio di Stato ha come di seguito ripercorso il calcolo (espresso sino alla terza cifra decimale) effettuato dalla Stazione appaltante:</w:t>
      </w:r>
    </w:p>
    <w:p w14:paraId="4932C2A9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62A06A" w14:textId="77777777" w:rsidR="00214F8E" w:rsidRPr="00393776" w:rsidRDefault="00214F8E" w:rsidP="00214F8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  <w:b/>
          <w:bCs/>
        </w:rPr>
        <w:t>somma dei ribassi</w:t>
      </w:r>
      <w:r w:rsidRPr="00393776">
        <w:rPr>
          <w:rFonts w:cs="Calibri"/>
        </w:rPr>
        <w:t xml:space="preserve">: </w:t>
      </w:r>
      <w:r w:rsidRPr="00393776">
        <w:rPr>
          <w:rFonts w:cs="Calibri"/>
          <w:b/>
          <w:bCs/>
        </w:rPr>
        <w:t xml:space="preserve">916,92 </w:t>
      </w:r>
      <w:r w:rsidRPr="00393776">
        <w:rPr>
          <w:rFonts w:cs="Calibri"/>
        </w:rPr>
        <w:t>(lett. “</w:t>
      </w:r>
      <w:r w:rsidRPr="00393776">
        <w:rPr>
          <w:rFonts w:cs="Calibri"/>
          <w:i/>
          <w:iCs/>
        </w:rPr>
        <w:t>a</w:t>
      </w:r>
      <w:r w:rsidRPr="00393776">
        <w:rPr>
          <w:rFonts w:cs="Calibri"/>
        </w:rPr>
        <w:t xml:space="preserve">” dell’art. 97, comma 2 </w:t>
      </w:r>
      <w:r w:rsidRPr="00393776">
        <w:rPr>
          <w:rFonts w:cs="Calibri"/>
          <w:i/>
          <w:iCs/>
        </w:rPr>
        <w:t>cit.</w:t>
      </w:r>
      <w:r w:rsidRPr="00393776">
        <w:rPr>
          <w:rFonts w:cs="Calibri"/>
        </w:rPr>
        <w:t>);</w:t>
      </w:r>
    </w:p>
    <w:p w14:paraId="51B0E63D" w14:textId="77777777" w:rsidR="00214F8E" w:rsidRPr="00393776" w:rsidRDefault="00214F8E" w:rsidP="00214F8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  <w:b/>
          <w:bCs/>
        </w:rPr>
        <w:t xml:space="preserve">prodotto delle prime due cifre </w:t>
      </w:r>
      <w:r w:rsidRPr="00393776">
        <w:rPr>
          <w:rFonts w:cs="Calibri"/>
        </w:rPr>
        <w:t xml:space="preserve">dopo la virgola della somma dei ribassi: </w:t>
      </w:r>
      <w:r w:rsidRPr="00393776">
        <w:rPr>
          <w:rFonts w:cs="Calibri"/>
          <w:b/>
          <w:bCs/>
        </w:rPr>
        <w:t xml:space="preserve">18 </w:t>
      </w:r>
      <w:r w:rsidRPr="00393776">
        <w:rPr>
          <w:rFonts w:cs="Calibri"/>
        </w:rPr>
        <w:t>pari a 9 x 2;</w:t>
      </w:r>
    </w:p>
    <w:p w14:paraId="0A7D82F0" w14:textId="77777777" w:rsidR="00214F8E" w:rsidRPr="00393776" w:rsidRDefault="00214F8E" w:rsidP="00214F8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  <w:b/>
          <w:bCs/>
        </w:rPr>
        <w:t xml:space="preserve">applicazione di tale prodotto allo scarto medio aritmetico </w:t>
      </w:r>
      <w:r w:rsidRPr="00393776">
        <w:rPr>
          <w:rFonts w:cs="Calibri"/>
        </w:rPr>
        <w:t>(lett. “</w:t>
      </w:r>
      <w:r w:rsidRPr="00393776">
        <w:rPr>
          <w:rFonts w:cs="Calibri"/>
          <w:i/>
          <w:iCs/>
        </w:rPr>
        <w:t>b</w:t>
      </w:r>
      <w:r w:rsidRPr="00393776">
        <w:rPr>
          <w:rFonts w:cs="Calibri"/>
        </w:rPr>
        <w:t xml:space="preserve">” dell’art. 97, comma 2 </w:t>
      </w:r>
      <w:r w:rsidRPr="00393776">
        <w:rPr>
          <w:rFonts w:cs="Calibri"/>
          <w:i/>
          <w:iCs/>
        </w:rPr>
        <w:t>cit.</w:t>
      </w:r>
      <w:r w:rsidRPr="00393776">
        <w:rPr>
          <w:rFonts w:cs="Calibri"/>
        </w:rPr>
        <w:t xml:space="preserve">): </w:t>
      </w:r>
      <w:r w:rsidRPr="00393776">
        <w:rPr>
          <w:rFonts w:cs="Calibri"/>
          <w:b/>
          <w:bCs/>
        </w:rPr>
        <w:t xml:space="preserve">0,195% </w:t>
      </w:r>
      <w:r w:rsidRPr="00393776">
        <w:rPr>
          <w:rFonts w:cs="Calibri"/>
        </w:rPr>
        <w:t>pari al 18% di 1,085;</w:t>
      </w:r>
    </w:p>
    <w:p w14:paraId="0C14DD53" w14:textId="77777777" w:rsidR="00214F8E" w:rsidRPr="00393776" w:rsidRDefault="00214F8E" w:rsidP="00214F8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776">
        <w:rPr>
          <w:rFonts w:cs="Calibri"/>
          <w:b/>
          <w:bCs/>
        </w:rPr>
        <w:t xml:space="preserve">sottrazione del valore da ultimo ottenuto alla somma tra media dei ribassi e scarto aritmetico medio </w:t>
      </w:r>
      <w:r w:rsidRPr="00393776">
        <w:rPr>
          <w:rFonts w:cs="Calibri"/>
        </w:rPr>
        <w:t>(lett. “</w:t>
      </w:r>
      <w:r w:rsidRPr="00393776">
        <w:rPr>
          <w:rFonts w:cs="Calibri"/>
          <w:i/>
          <w:iCs/>
        </w:rPr>
        <w:t>c</w:t>
      </w:r>
      <w:r w:rsidRPr="00393776">
        <w:rPr>
          <w:rFonts w:cs="Calibri"/>
        </w:rPr>
        <w:t xml:space="preserve">” dell’art. 97, comma 2 </w:t>
      </w:r>
      <w:r w:rsidRPr="00393776">
        <w:rPr>
          <w:rFonts w:cs="Calibri"/>
          <w:i/>
          <w:iCs/>
        </w:rPr>
        <w:t>cit.</w:t>
      </w:r>
      <w:r w:rsidRPr="00393776">
        <w:rPr>
          <w:rFonts w:cs="Calibri"/>
        </w:rPr>
        <w:t xml:space="preserve">) </w:t>
      </w:r>
      <w:r w:rsidRPr="00393776">
        <w:rPr>
          <w:rFonts w:cs="Calibri"/>
          <w:b/>
          <w:bCs/>
        </w:rPr>
        <w:t xml:space="preserve">al fine di ottenere la soglia </w:t>
      </w:r>
      <w:r w:rsidRPr="00393776">
        <w:rPr>
          <w:rFonts w:cs="Calibri"/>
        </w:rPr>
        <w:t xml:space="preserve">di anomalia del </w:t>
      </w:r>
      <w:r w:rsidRPr="00393776">
        <w:rPr>
          <w:rFonts w:cs="Calibri"/>
          <w:b/>
          <w:bCs/>
        </w:rPr>
        <w:t xml:space="preserve">26,359% </w:t>
      </w:r>
      <w:r w:rsidRPr="00393776">
        <w:rPr>
          <w:rFonts w:cs="Calibri"/>
        </w:rPr>
        <w:t>pari a 26,555% (25,470%+1,085%) - 0,195%.</w:t>
      </w:r>
    </w:p>
    <w:p w14:paraId="177B6C1B" w14:textId="77777777" w:rsidR="00214F8E" w:rsidRPr="00393776" w:rsidRDefault="00214F8E" w:rsidP="00214F8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4EF0F10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Constatata la correttezza del calcolo dalla Provincia di Ancona, </w:t>
      </w:r>
      <w:r w:rsidRPr="00393776">
        <w:rPr>
          <w:rFonts w:ascii="Calibri" w:hAnsi="Calibri" w:cs="Calibri"/>
          <w:b/>
          <w:bCs/>
          <w:sz w:val="22"/>
          <w:szCs w:val="22"/>
        </w:rPr>
        <w:t>il Consiglio di Stato ha quindi riformato una precedente decisione di primo grado</w:t>
      </w:r>
      <w:r w:rsidRPr="00393776">
        <w:rPr>
          <w:rFonts w:ascii="Calibri" w:hAnsi="Calibri" w:cs="Calibri"/>
          <w:sz w:val="22"/>
          <w:szCs w:val="22"/>
        </w:rPr>
        <w:t xml:space="preserve">, che aveva accolto il ricorso presentato da un concorrente escluso dalla stazione appaltante per offerta anormalmente bassa, </w:t>
      </w:r>
      <w:r w:rsidRPr="00393776">
        <w:rPr>
          <w:rFonts w:ascii="Calibri" w:hAnsi="Calibri" w:cs="Calibri"/>
          <w:b/>
          <w:bCs/>
          <w:sz w:val="22"/>
          <w:szCs w:val="22"/>
        </w:rPr>
        <w:t>confermando l’aggiudicazione all’offerta “non anomala” più bassa</w:t>
      </w:r>
      <w:r w:rsidRPr="00393776">
        <w:rPr>
          <w:rFonts w:ascii="Calibri" w:hAnsi="Calibri" w:cs="Calibri"/>
          <w:sz w:val="22"/>
          <w:szCs w:val="22"/>
        </w:rPr>
        <w:t>.</w:t>
      </w:r>
    </w:p>
    <w:p w14:paraId="1221CF0D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10F17A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La sentenza appare dirimente rispetto ad una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controversia giurisprudenziale sorta in relazione al criterio (unico) di determinazione della soglia di anomalia </w:t>
      </w:r>
      <w:r w:rsidRPr="00393776">
        <w:rPr>
          <w:rFonts w:ascii="Calibri" w:hAnsi="Calibri" w:cs="Calibri"/>
          <w:sz w:val="22"/>
          <w:szCs w:val="22"/>
        </w:rPr>
        <w:t xml:space="preserve">per gare al massimo ribasso sul prezzo </w:t>
      </w:r>
      <w:r w:rsidRPr="00393776">
        <w:rPr>
          <w:rFonts w:ascii="Calibri" w:hAnsi="Calibri" w:cs="Calibri"/>
          <w:b/>
          <w:bCs/>
          <w:sz w:val="22"/>
          <w:szCs w:val="22"/>
        </w:rPr>
        <w:t>con un numero di offerte ammesse pari o superiori a quindici</w:t>
      </w:r>
      <w:r w:rsidRPr="00393776">
        <w:rPr>
          <w:rFonts w:ascii="Calibri" w:hAnsi="Calibri" w:cs="Calibri"/>
          <w:sz w:val="22"/>
          <w:szCs w:val="22"/>
        </w:rPr>
        <w:t>, prevista dall’art. 97 del c.d. Codice dei contratti (d.lgs. n. 50/2016, così come modificato dal Decreto-Legge n. 32/2019, il c.d. Sblocca cantieri, convertito dalla Legge n. 55/2019).</w:t>
      </w:r>
    </w:p>
    <w:p w14:paraId="430CA14C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694C17E" w14:textId="178B82F2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Tale incertezza sussisteva nonostante fossero – come visto - oggetto della suddetta controversia </w:t>
      </w:r>
      <w:r w:rsidRPr="00393776">
        <w:rPr>
          <w:rFonts w:ascii="Calibri" w:hAnsi="Calibri" w:cs="Calibri"/>
          <w:b/>
          <w:bCs/>
          <w:sz w:val="22"/>
          <w:szCs w:val="22"/>
        </w:rPr>
        <w:t>le corrette modalità di calcolo del “</w:t>
      </w:r>
      <w:r w:rsidRPr="00393776">
        <w:rPr>
          <w:rFonts w:ascii="Calibri" w:hAnsi="Calibri" w:cs="Calibri"/>
          <w:b/>
          <w:bCs/>
          <w:i/>
          <w:iCs/>
          <w:sz w:val="22"/>
          <w:szCs w:val="22"/>
        </w:rPr>
        <w:t>decremento percentuale</w:t>
      </w:r>
      <w:r w:rsidRPr="00393776">
        <w:rPr>
          <w:rFonts w:ascii="Calibri" w:hAnsi="Calibri" w:cs="Calibri"/>
          <w:b/>
          <w:bCs/>
          <w:sz w:val="22"/>
          <w:szCs w:val="22"/>
        </w:rPr>
        <w:t>”</w:t>
      </w:r>
      <w:r w:rsidRPr="00393776">
        <w:rPr>
          <w:rFonts w:ascii="Calibri" w:hAnsi="Calibri" w:cs="Calibri"/>
          <w:sz w:val="22"/>
          <w:szCs w:val="22"/>
        </w:rPr>
        <w:t xml:space="preserve">, su cui si era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già espresso il Ministero delle Infrastrutture e dei Trasporti con circolare interpretativa </w:t>
      </w:r>
      <w:r w:rsidRPr="00393776">
        <w:rPr>
          <w:rFonts w:ascii="Calibri" w:hAnsi="Calibri" w:cs="Calibri"/>
          <w:sz w:val="22"/>
          <w:szCs w:val="22"/>
        </w:rPr>
        <w:t>n. 8 del 24 ottobre 2019.</w:t>
      </w:r>
    </w:p>
    <w:p w14:paraId="23CFD34B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E9B9E3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 xml:space="preserve">A distanza di un anno dal decreto sblocca cantieri, il Consiglio di Stato ha quindi aderito all’orientamento Ministeriale, </w:t>
      </w:r>
      <w:r w:rsidRPr="00393776">
        <w:rPr>
          <w:rFonts w:ascii="Calibri" w:hAnsi="Calibri" w:cs="Calibri"/>
          <w:b/>
          <w:bCs/>
          <w:sz w:val="22"/>
          <w:szCs w:val="22"/>
        </w:rPr>
        <w:t xml:space="preserve">dando conferma definitiva all’interpretazione che era stata peraltro sostenuta fin dal principio dall’ANCE </w:t>
      </w:r>
      <w:r w:rsidRPr="00393776">
        <w:rPr>
          <w:rFonts w:ascii="Calibri" w:hAnsi="Calibri" w:cs="Calibri"/>
          <w:sz w:val="22"/>
          <w:szCs w:val="22"/>
        </w:rPr>
        <w:t>nel vademecum “Calcolo della soglia di anomalia”.</w:t>
      </w:r>
    </w:p>
    <w:p w14:paraId="7F8D2AE7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5B3E06B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776">
        <w:rPr>
          <w:rFonts w:ascii="Calibri" w:hAnsi="Calibri" w:cs="Calibri"/>
          <w:sz w:val="22"/>
          <w:szCs w:val="22"/>
        </w:rPr>
        <w:t>_____________</w:t>
      </w:r>
    </w:p>
    <w:p w14:paraId="40B5567E" w14:textId="77777777" w:rsidR="00214F8E" w:rsidRPr="00393776" w:rsidRDefault="00214F8E" w:rsidP="00214F8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93776">
        <w:rPr>
          <w:rFonts w:ascii="Calibri" w:hAnsi="Calibri" w:cs="Calibri"/>
          <w:b/>
          <w:bCs/>
          <w:i/>
          <w:iCs/>
          <w:sz w:val="22"/>
          <w:szCs w:val="22"/>
        </w:rPr>
        <w:t>Riferimenti</w:t>
      </w:r>
    </w:p>
    <w:p w14:paraId="07C3EFA7" w14:textId="77777777" w:rsidR="00214F8E" w:rsidRPr="00393776" w:rsidRDefault="00214F8E" w:rsidP="00214F8E">
      <w:pPr>
        <w:shd w:val="clear" w:color="auto" w:fill="FFFFFF"/>
        <w:ind w:left="357" w:hanging="215"/>
        <w:jc w:val="both"/>
        <w:rPr>
          <w:rFonts w:ascii="Calibri" w:hAnsi="Calibri" w:cs="Calibri"/>
          <w:color w:val="5A5A5A"/>
          <w:sz w:val="22"/>
          <w:szCs w:val="22"/>
        </w:rPr>
      </w:pPr>
      <w:r w:rsidRPr="00393776">
        <w:rPr>
          <w:rFonts w:ascii="Calibri" w:eastAsia="Symbol" w:hAnsi="Calibri" w:cs="Calibri"/>
          <w:color w:val="5A5A5A"/>
          <w:sz w:val="22"/>
          <w:szCs w:val="22"/>
        </w:rPr>
        <w:t xml:space="preserve">·  </w:t>
      </w:r>
      <w:hyperlink r:id="rId7" w:tgtFrame="_blank" w:history="1">
        <w:r w:rsidRPr="00393776">
          <w:rPr>
            <w:rFonts w:ascii="Calibri" w:hAnsi="Calibri" w:cs="Calibri"/>
            <w:color w:val="002D55"/>
            <w:sz w:val="22"/>
            <w:szCs w:val="22"/>
            <w:u w:val="single"/>
          </w:rPr>
          <w:t>Consiglio di Stato, sez. V, 06.05.2020 n. 2856</w:t>
        </w:r>
      </w:hyperlink>
    </w:p>
    <w:p w14:paraId="02CD7EE9" w14:textId="77777777" w:rsidR="00214F8E" w:rsidRPr="00393776" w:rsidRDefault="00214F8E" w:rsidP="00214F8E">
      <w:pPr>
        <w:shd w:val="clear" w:color="auto" w:fill="FFFFFF"/>
        <w:ind w:left="357" w:hanging="215"/>
        <w:jc w:val="both"/>
        <w:rPr>
          <w:rFonts w:ascii="Calibri" w:hAnsi="Calibri" w:cs="Calibri"/>
          <w:color w:val="5A5A5A"/>
          <w:sz w:val="22"/>
          <w:szCs w:val="22"/>
        </w:rPr>
      </w:pPr>
      <w:r w:rsidRPr="00393776">
        <w:rPr>
          <w:rFonts w:ascii="Calibri" w:hAnsi="Calibri" w:cs="Calibri"/>
          <w:color w:val="000000"/>
          <w:sz w:val="22"/>
          <w:szCs w:val="22"/>
        </w:rPr>
        <w:t> </w:t>
      </w:r>
    </w:p>
    <w:p w14:paraId="6EFABF71" w14:textId="248F4E22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C50C7E" w:rsidRDefault="006411DF" w:rsidP="00B71AF1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50C7E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C50C7E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C50C7E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C50C7E" w:rsidRDefault="005A6420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9347F73" w:rsidR="00783E6E" w:rsidRPr="00C50C7E" w:rsidRDefault="00952E48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50C7E">
        <w:rPr>
          <w:rFonts w:ascii="Calibri" w:hAnsi="Calibri" w:cs="Calibri"/>
          <w:sz w:val="22"/>
          <w:szCs w:val="22"/>
        </w:rPr>
        <w:t xml:space="preserve">Pubblicato il </w:t>
      </w:r>
      <w:r w:rsidR="00214F8E">
        <w:rPr>
          <w:rFonts w:ascii="Calibri" w:hAnsi="Calibri" w:cs="Calibri"/>
          <w:sz w:val="22"/>
          <w:szCs w:val="22"/>
        </w:rPr>
        <w:t>05</w:t>
      </w:r>
      <w:r w:rsidR="00197786" w:rsidRPr="00C50C7E">
        <w:rPr>
          <w:rFonts w:ascii="Calibri" w:hAnsi="Calibri" w:cs="Calibri"/>
          <w:sz w:val="22"/>
          <w:szCs w:val="22"/>
        </w:rPr>
        <w:t>/0</w:t>
      </w:r>
      <w:r w:rsidR="00214F8E">
        <w:rPr>
          <w:rFonts w:ascii="Calibri" w:hAnsi="Calibri" w:cs="Calibri"/>
          <w:sz w:val="22"/>
          <w:szCs w:val="22"/>
        </w:rPr>
        <w:t>6</w:t>
      </w:r>
      <w:r w:rsidR="00297F87" w:rsidRPr="00C50C7E">
        <w:rPr>
          <w:rFonts w:ascii="Calibri" w:hAnsi="Calibri" w:cs="Calibri"/>
          <w:sz w:val="22"/>
          <w:szCs w:val="22"/>
        </w:rPr>
        <w:t>/2020</w:t>
      </w:r>
    </w:p>
    <w:sectPr w:rsidR="00783E6E" w:rsidRPr="00C50C7E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023B" w14:textId="77777777" w:rsidR="00466930" w:rsidRDefault="00466930">
      <w:r>
        <w:separator/>
      </w:r>
    </w:p>
  </w:endnote>
  <w:endnote w:type="continuationSeparator" w:id="0">
    <w:p w14:paraId="5DEADF4D" w14:textId="77777777" w:rsidR="00466930" w:rsidRDefault="004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BB47" w14:textId="77777777" w:rsidR="00466930" w:rsidRDefault="00466930">
      <w:r>
        <w:separator/>
      </w:r>
    </w:p>
  </w:footnote>
  <w:footnote w:type="continuationSeparator" w:id="0">
    <w:p w14:paraId="6505842B" w14:textId="77777777" w:rsidR="00466930" w:rsidRDefault="0046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46693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B71"/>
    <w:multiLevelType w:val="multilevel"/>
    <w:tmpl w:val="5A2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11A0"/>
    <w:multiLevelType w:val="hybridMultilevel"/>
    <w:tmpl w:val="4B1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96476"/>
    <w:multiLevelType w:val="hybridMultilevel"/>
    <w:tmpl w:val="4DBA5E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D5995"/>
    <w:multiLevelType w:val="hybridMultilevel"/>
    <w:tmpl w:val="47BA250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26"/>
  </w:num>
  <w:num w:numId="9">
    <w:abstractNumId w:val="36"/>
  </w:num>
  <w:num w:numId="10">
    <w:abstractNumId w:val="25"/>
  </w:num>
  <w:num w:numId="11">
    <w:abstractNumId w:val="11"/>
  </w:num>
  <w:num w:numId="12">
    <w:abstractNumId w:val="23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7"/>
  </w:num>
  <w:num w:numId="20">
    <w:abstractNumId w:val="19"/>
  </w:num>
  <w:num w:numId="21">
    <w:abstractNumId w:val="5"/>
  </w:num>
  <w:num w:numId="22">
    <w:abstractNumId w:val="35"/>
  </w:num>
  <w:num w:numId="23">
    <w:abstractNumId w:val="18"/>
  </w:num>
  <w:num w:numId="24">
    <w:abstractNumId w:val="16"/>
  </w:num>
  <w:num w:numId="25">
    <w:abstractNumId w:val="32"/>
  </w:num>
  <w:num w:numId="26">
    <w:abstractNumId w:val="30"/>
  </w:num>
  <w:num w:numId="27">
    <w:abstractNumId w:val="31"/>
  </w:num>
  <w:num w:numId="28">
    <w:abstractNumId w:val="24"/>
  </w:num>
  <w:num w:numId="29">
    <w:abstractNumId w:val="22"/>
  </w:num>
  <w:num w:numId="30">
    <w:abstractNumId w:val="12"/>
  </w:num>
  <w:num w:numId="31">
    <w:abstractNumId w:val="29"/>
  </w:num>
  <w:num w:numId="32">
    <w:abstractNumId w:val="6"/>
  </w:num>
  <w:num w:numId="33">
    <w:abstractNumId w:val="8"/>
  </w:num>
  <w:num w:numId="34">
    <w:abstractNumId w:val="28"/>
  </w:num>
  <w:num w:numId="35">
    <w:abstractNumId w:val="13"/>
  </w:num>
  <w:num w:numId="36">
    <w:abstractNumId w:val="33"/>
  </w:num>
  <w:num w:numId="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47164"/>
    <w:rsid w:val="00052071"/>
    <w:rsid w:val="000539CB"/>
    <w:rsid w:val="00053A2C"/>
    <w:rsid w:val="000614F9"/>
    <w:rsid w:val="000625BE"/>
    <w:rsid w:val="000637F2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48C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460E"/>
    <w:rsid w:val="001E720B"/>
    <w:rsid w:val="001F202A"/>
    <w:rsid w:val="001F48AB"/>
    <w:rsid w:val="0020292B"/>
    <w:rsid w:val="00206722"/>
    <w:rsid w:val="00210ED4"/>
    <w:rsid w:val="002113BA"/>
    <w:rsid w:val="00214F8E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3776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6693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5171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50C7E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003E4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96211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portale/pages/istituzionale/visualizza/?nodeRef=&amp;schema=cds&amp;nrg=202001270&amp;nomeFile=202002856_23.html&amp;subDir=Provvedi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5859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9</cp:revision>
  <cp:lastPrinted>2019-02-27T17:41:00Z</cp:lastPrinted>
  <dcterms:created xsi:type="dcterms:W3CDTF">2020-05-29T08:44:00Z</dcterms:created>
  <dcterms:modified xsi:type="dcterms:W3CDTF">2020-06-05T12:53:00Z</dcterms:modified>
</cp:coreProperties>
</file>