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52BF" w14:textId="5CC6E35C" w:rsidR="008E49BE" w:rsidRPr="00B9505F" w:rsidRDefault="00952E48" w:rsidP="00B9505F">
      <w:pPr>
        <w:shd w:val="clear" w:color="auto" w:fill="FFFFFF"/>
        <w:ind w:left="142"/>
        <w:jc w:val="both"/>
        <w:rPr>
          <w:rFonts w:asciiTheme="minorHAnsi" w:hAnsiTheme="minorHAnsi"/>
          <w:b/>
          <w:sz w:val="22"/>
          <w:szCs w:val="22"/>
        </w:rPr>
      </w:pPr>
      <w:r w:rsidRPr="008E49BE">
        <w:rPr>
          <w:rFonts w:asciiTheme="minorHAnsi" w:eastAsia="Calibri" w:hAnsiTheme="minorHAns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33EE" wp14:editId="01021B5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C3D9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proofErr w:type="spellStart"/>
      <w:r w:rsidR="008E49BE" w:rsidRPr="008E49BE">
        <w:rPr>
          <w:rFonts w:asciiTheme="minorHAnsi" w:hAnsiTheme="minorHAnsi"/>
          <w:b/>
          <w:bCs/>
          <w:sz w:val="22"/>
          <w:szCs w:val="22"/>
        </w:rPr>
        <w:t>Fondimpresa</w:t>
      </w:r>
      <w:proofErr w:type="spellEnd"/>
      <w:r w:rsidR="00B9505F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B9505F">
        <w:rPr>
          <w:rFonts w:asciiTheme="minorHAnsi" w:hAnsiTheme="minorHAnsi"/>
          <w:b/>
          <w:iCs/>
          <w:sz w:val="22"/>
          <w:szCs w:val="22"/>
        </w:rPr>
        <w:t>rip</w:t>
      </w:r>
      <w:r w:rsidR="001063E0">
        <w:rPr>
          <w:rFonts w:asciiTheme="minorHAnsi" w:hAnsiTheme="minorHAnsi"/>
          <w:b/>
          <w:iCs/>
          <w:sz w:val="22"/>
          <w:szCs w:val="22"/>
        </w:rPr>
        <w:t>artita la</w:t>
      </w:r>
      <w:r w:rsidR="008E49BE" w:rsidRPr="00B9505F">
        <w:rPr>
          <w:rFonts w:asciiTheme="minorHAnsi" w:hAnsiTheme="minorHAnsi"/>
          <w:b/>
          <w:iCs/>
          <w:sz w:val="22"/>
          <w:szCs w:val="22"/>
        </w:rPr>
        <w:t xml:space="preserve"> formazione in presenza</w:t>
      </w:r>
    </w:p>
    <w:p w14:paraId="41C571E8" w14:textId="0927E3BC" w:rsidR="008E49BE" w:rsidRDefault="008E49BE" w:rsidP="008E49BE">
      <w:pPr>
        <w:ind w:left="142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5A584922" w14:textId="5A643305" w:rsidR="008E49BE" w:rsidRDefault="00B9505F" w:rsidP="008E49BE">
      <w:pPr>
        <w:ind w:left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B9505F">
        <w:rPr>
          <w:rFonts w:asciiTheme="minorHAnsi" w:hAnsiTheme="minorHAnsi"/>
          <w:sz w:val="22"/>
          <w:szCs w:val="22"/>
        </w:rPr>
        <w:t>Determina</w:t>
      </w:r>
      <w:r>
        <w:rPr>
          <w:rFonts w:asciiTheme="minorHAnsi" w:hAnsiTheme="minorHAnsi"/>
          <w:sz w:val="22"/>
          <w:szCs w:val="22"/>
        </w:rPr>
        <w:t xml:space="preserve"> 8 giugno 2020</w:t>
      </w:r>
      <w:bookmarkStart w:id="0" w:name="_GoBack"/>
      <w:bookmarkEnd w:id="0"/>
    </w:p>
    <w:p w14:paraId="04DA58C9" w14:textId="77777777" w:rsidR="00B9505F" w:rsidRPr="008E49BE" w:rsidRDefault="00B9505F" w:rsidP="008E49BE">
      <w:pPr>
        <w:ind w:left="142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4EAFA952" w14:textId="40702BA2" w:rsidR="008E49BE" w:rsidRPr="008E49BE" w:rsidRDefault="008E49BE" w:rsidP="00B9505F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8E49BE">
        <w:rPr>
          <w:rFonts w:asciiTheme="minorHAnsi" w:hAnsiTheme="minorHAnsi"/>
          <w:sz w:val="22"/>
          <w:szCs w:val="22"/>
        </w:rPr>
        <w:t xml:space="preserve">Con determina del Direttore Generale di </w:t>
      </w:r>
      <w:proofErr w:type="spellStart"/>
      <w:r w:rsidRPr="008E49BE">
        <w:rPr>
          <w:rFonts w:asciiTheme="minorHAnsi" w:hAnsiTheme="minorHAnsi"/>
          <w:sz w:val="22"/>
          <w:szCs w:val="22"/>
        </w:rPr>
        <w:t>Fondimpresa</w:t>
      </w:r>
      <w:proofErr w:type="spellEnd"/>
      <w:r w:rsidRPr="008E49BE">
        <w:rPr>
          <w:rFonts w:asciiTheme="minorHAnsi" w:hAnsiTheme="minorHAnsi"/>
          <w:sz w:val="22"/>
          <w:szCs w:val="22"/>
        </w:rPr>
        <w:t xml:space="preserve">, condivisa e approvata dal Consiglio di Amministrazione, è stata deliberata a partire dalla giornata dell’8 giugno 2020, </w:t>
      </w:r>
      <w:r w:rsidR="00B9505F" w:rsidRPr="008E49BE">
        <w:rPr>
          <w:rFonts w:asciiTheme="minorHAnsi" w:hAnsiTheme="minorHAnsi"/>
          <w:sz w:val="22"/>
          <w:szCs w:val="22"/>
        </w:rPr>
        <w:t xml:space="preserve">la </w:t>
      </w:r>
      <w:r w:rsidR="00B9505F" w:rsidRPr="008E49BE">
        <w:rPr>
          <w:rFonts w:asciiTheme="minorHAnsi" w:hAnsiTheme="minorHAnsi"/>
          <w:b/>
          <w:sz w:val="22"/>
          <w:szCs w:val="22"/>
        </w:rPr>
        <w:t>fine della sospensione</w:t>
      </w:r>
      <w:r w:rsidR="00B9505F" w:rsidRPr="008E49BE">
        <w:rPr>
          <w:rFonts w:asciiTheme="minorHAnsi" w:hAnsiTheme="minorHAnsi"/>
          <w:sz w:val="22"/>
          <w:szCs w:val="22"/>
        </w:rPr>
        <w:t xml:space="preserve"> </w:t>
      </w:r>
      <w:r w:rsidRPr="008E49BE">
        <w:rPr>
          <w:rFonts w:asciiTheme="minorHAnsi" w:hAnsiTheme="minorHAnsi"/>
          <w:sz w:val="22"/>
          <w:szCs w:val="22"/>
        </w:rPr>
        <w:t>di tutte le attività formative con la modalità aula frontale e la contestuale </w:t>
      </w:r>
      <w:r w:rsidRPr="008E49BE">
        <w:rPr>
          <w:rFonts w:asciiTheme="minorHAnsi" w:hAnsiTheme="minorHAnsi"/>
          <w:b/>
          <w:bCs/>
          <w:sz w:val="22"/>
          <w:szCs w:val="22"/>
        </w:rPr>
        <w:t>ripresa</w:t>
      </w:r>
      <w:r w:rsidRPr="008E49BE">
        <w:rPr>
          <w:rFonts w:asciiTheme="minorHAnsi" w:hAnsiTheme="minorHAnsi"/>
          <w:sz w:val="22"/>
          <w:szCs w:val="22"/>
        </w:rPr>
        <w:t>, nel rispetto delle disposizioni e dei protocolli di sicurezza emessi in relazione all’emergenza COVID-19 (protocollo Confindustria / CGIL-CISL-UIL), di tutte le attività formative con le modalità previste negli Avvisi e nei relativi allegati.</w:t>
      </w:r>
    </w:p>
    <w:p w14:paraId="7665C448" w14:textId="77777777" w:rsidR="00B9505F" w:rsidRDefault="00B9505F" w:rsidP="008E49BE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43FF990A" w14:textId="3927F3B8" w:rsidR="008E49BE" w:rsidRDefault="008E49BE" w:rsidP="008E49BE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8E49BE">
        <w:rPr>
          <w:rFonts w:asciiTheme="minorHAnsi" w:hAnsiTheme="minorHAnsi"/>
          <w:sz w:val="22"/>
          <w:szCs w:val="22"/>
        </w:rPr>
        <w:t>Prevista anche la </w:t>
      </w:r>
      <w:r w:rsidRPr="008E49BE">
        <w:rPr>
          <w:rFonts w:asciiTheme="minorHAnsi" w:hAnsiTheme="minorHAnsi"/>
          <w:b/>
          <w:bCs/>
          <w:sz w:val="22"/>
          <w:szCs w:val="22"/>
        </w:rPr>
        <w:t>possibilità</w:t>
      </w:r>
      <w:r w:rsidRPr="008E49BE">
        <w:rPr>
          <w:rFonts w:asciiTheme="minorHAnsi" w:hAnsiTheme="minorHAnsi"/>
          <w:sz w:val="22"/>
          <w:szCs w:val="22"/>
        </w:rPr>
        <w:t> di </w:t>
      </w:r>
      <w:r w:rsidRPr="008E49BE">
        <w:rPr>
          <w:rFonts w:asciiTheme="minorHAnsi" w:hAnsiTheme="minorHAnsi"/>
          <w:b/>
          <w:bCs/>
          <w:sz w:val="22"/>
          <w:szCs w:val="22"/>
        </w:rPr>
        <w:t>convertire fino al 31 dicembre 2020</w:t>
      </w:r>
      <w:r w:rsidRPr="008E49BE">
        <w:rPr>
          <w:rFonts w:asciiTheme="minorHAnsi" w:hAnsiTheme="minorHAnsi"/>
          <w:sz w:val="22"/>
          <w:szCs w:val="22"/>
        </w:rPr>
        <w:t> per i piani presentati e/o finanziati </w:t>
      </w:r>
      <w:r w:rsidRPr="008E49BE">
        <w:rPr>
          <w:rFonts w:asciiTheme="minorHAnsi" w:hAnsiTheme="minorHAnsi"/>
          <w:b/>
          <w:bCs/>
          <w:sz w:val="22"/>
          <w:szCs w:val="22"/>
        </w:rPr>
        <w:t>entro il 31 agosto 2020</w:t>
      </w:r>
      <w:r w:rsidRPr="008E49BE">
        <w:rPr>
          <w:rFonts w:asciiTheme="minorHAnsi" w:hAnsiTheme="minorHAnsi"/>
          <w:sz w:val="22"/>
          <w:szCs w:val="22"/>
        </w:rPr>
        <w:t> le attività formative previste, nel rispetto delle disposizioni delle Linee Guida degli Avvisi, in modalità di </w:t>
      </w:r>
      <w:r w:rsidRPr="008E49BE">
        <w:rPr>
          <w:rFonts w:asciiTheme="minorHAnsi" w:hAnsiTheme="minorHAnsi"/>
          <w:b/>
          <w:bCs/>
          <w:sz w:val="22"/>
          <w:szCs w:val="22"/>
        </w:rPr>
        <w:t>aula frontale</w:t>
      </w:r>
      <w:r w:rsidRPr="008E49BE">
        <w:rPr>
          <w:rFonts w:asciiTheme="minorHAnsi" w:hAnsiTheme="minorHAnsi"/>
          <w:sz w:val="22"/>
          <w:szCs w:val="22"/>
        </w:rPr>
        <w:t>, di </w:t>
      </w:r>
      <w:r w:rsidRPr="008E49BE">
        <w:rPr>
          <w:rFonts w:asciiTheme="minorHAnsi" w:hAnsiTheme="minorHAnsi"/>
          <w:b/>
          <w:bCs/>
          <w:sz w:val="22"/>
          <w:szCs w:val="22"/>
        </w:rPr>
        <w:t>coaching</w:t>
      </w:r>
      <w:r w:rsidRPr="008E49BE">
        <w:rPr>
          <w:rFonts w:asciiTheme="minorHAnsi" w:hAnsiTheme="minorHAnsi"/>
          <w:sz w:val="22"/>
          <w:szCs w:val="22"/>
        </w:rPr>
        <w:t> e di </w:t>
      </w:r>
      <w:r w:rsidRPr="008E49BE">
        <w:rPr>
          <w:rFonts w:asciiTheme="minorHAnsi" w:hAnsiTheme="minorHAnsi"/>
          <w:b/>
          <w:bCs/>
          <w:sz w:val="22"/>
          <w:szCs w:val="22"/>
        </w:rPr>
        <w:t>action learning </w:t>
      </w:r>
      <w:r w:rsidRPr="008E49BE">
        <w:rPr>
          <w:rFonts w:asciiTheme="minorHAnsi" w:hAnsiTheme="minorHAnsi"/>
          <w:sz w:val="22"/>
          <w:szCs w:val="22"/>
        </w:rPr>
        <w:t>in modalità videoconferenza.</w:t>
      </w:r>
    </w:p>
    <w:p w14:paraId="4CBDB388" w14:textId="77777777" w:rsidR="00B9505F" w:rsidRPr="008E49BE" w:rsidRDefault="00B9505F" w:rsidP="008E49BE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3F9EDDD7" w14:textId="06E6A183" w:rsidR="008E49BE" w:rsidRPr="008E49BE" w:rsidRDefault="008E49BE" w:rsidP="008E49BE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8E49BE">
        <w:rPr>
          <w:rFonts w:asciiTheme="minorHAnsi" w:hAnsiTheme="minorHAnsi"/>
          <w:sz w:val="22"/>
          <w:szCs w:val="22"/>
        </w:rPr>
        <w:t xml:space="preserve">Si invita a prendere visione del testo integrale della determina, </w:t>
      </w:r>
      <w:r w:rsidR="00B9505F">
        <w:rPr>
          <w:rFonts w:asciiTheme="minorHAnsi" w:hAnsiTheme="minorHAnsi"/>
          <w:sz w:val="22"/>
          <w:szCs w:val="22"/>
        </w:rPr>
        <w:t>disponibile</w:t>
      </w:r>
      <w:r w:rsidRPr="008E49BE">
        <w:rPr>
          <w:rFonts w:asciiTheme="minorHAnsi" w:hAnsiTheme="minorHAnsi"/>
          <w:sz w:val="22"/>
          <w:szCs w:val="22"/>
        </w:rPr>
        <w:t xml:space="preserve"> in allegato e consultabile nel sito di </w:t>
      </w:r>
      <w:proofErr w:type="spellStart"/>
      <w:r w:rsidRPr="008E49BE">
        <w:rPr>
          <w:rFonts w:asciiTheme="minorHAnsi" w:hAnsiTheme="minorHAnsi"/>
          <w:sz w:val="22"/>
          <w:szCs w:val="22"/>
        </w:rPr>
        <w:t>Fondimpresa</w:t>
      </w:r>
      <w:proofErr w:type="spellEnd"/>
      <w:r w:rsidRPr="008E49BE">
        <w:rPr>
          <w:rFonts w:asciiTheme="minorHAnsi" w:hAnsiTheme="minorHAnsi"/>
          <w:sz w:val="22"/>
          <w:szCs w:val="22"/>
        </w:rPr>
        <w:t>.</w:t>
      </w:r>
    </w:p>
    <w:p w14:paraId="4CB14657" w14:textId="77777777" w:rsidR="008E49BE" w:rsidRPr="008E49BE" w:rsidRDefault="008E49BE" w:rsidP="008E49BE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47E44B26" w14:textId="63F5E143" w:rsidR="008E49BE" w:rsidRPr="008E49BE" w:rsidRDefault="008E49BE" w:rsidP="008E49BE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8E49BE">
        <w:rPr>
          <w:rFonts w:asciiTheme="minorHAnsi" w:hAnsiTheme="minorHAnsi"/>
          <w:sz w:val="22"/>
          <w:szCs w:val="22"/>
        </w:rPr>
        <w:t xml:space="preserve">L’OBR Umbria resta a disposizione per qualunque necessario chiarimento all’indirizzo mail </w:t>
      </w:r>
      <w:hyperlink r:id="rId7" w:history="1">
        <w:r w:rsidRPr="008E49BE">
          <w:rPr>
            <w:rStyle w:val="Collegamentoipertestuale"/>
            <w:rFonts w:asciiTheme="minorHAnsi" w:hAnsiTheme="minorHAnsi"/>
            <w:sz w:val="22"/>
            <w:szCs w:val="22"/>
          </w:rPr>
          <w:t>obrumbria@fondimpresa.onmicrosoft.com</w:t>
        </w:r>
      </w:hyperlink>
    </w:p>
    <w:p w14:paraId="5CF9E95C" w14:textId="77777777" w:rsidR="008E49BE" w:rsidRPr="008E49BE" w:rsidRDefault="008E49BE" w:rsidP="008E49BE">
      <w:pPr>
        <w:tabs>
          <w:tab w:val="left" w:pos="720"/>
          <w:tab w:val="left" w:pos="900"/>
          <w:tab w:val="left" w:pos="1260"/>
        </w:tabs>
        <w:ind w:left="142"/>
        <w:jc w:val="both"/>
        <w:rPr>
          <w:rFonts w:asciiTheme="minorHAnsi" w:hAnsiTheme="minorHAnsi" w:cs="Tahoma"/>
          <w:sz w:val="22"/>
          <w:szCs w:val="22"/>
        </w:rPr>
      </w:pPr>
    </w:p>
    <w:p w14:paraId="4D59527B" w14:textId="77777777" w:rsidR="003C575D" w:rsidRPr="008E49BE" w:rsidRDefault="003C575D" w:rsidP="008E49B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1AC43D23" w14:textId="77777777" w:rsidR="008E49BE" w:rsidRDefault="008E49BE" w:rsidP="008E49B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03543075" w14:textId="77777777" w:rsidR="008E49BE" w:rsidRDefault="008E49BE" w:rsidP="008E49B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085C7822" w14:textId="77777777" w:rsidR="008E49BE" w:rsidRDefault="008E49BE" w:rsidP="008E49B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7513C9DC" w14:textId="77777777" w:rsidR="008E49BE" w:rsidRDefault="008E49BE" w:rsidP="008E49B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4DD8970E" w14:textId="77777777" w:rsidR="008E49BE" w:rsidRDefault="008E49BE" w:rsidP="008E49B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</w:p>
    <w:p w14:paraId="32121089" w14:textId="1334060B" w:rsidR="00783E6E" w:rsidRPr="008E49BE" w:rsidRDefault="00952E48" w:rsidP="008E49BE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8E49BE">
        <w:rPr>
          <w:rFonts w:asciiTheme="minorHAnsi" w:hAnsiTheme="minorHAnsi" w:cs="Arial"/>
          <w:sz w:val="22"/>
          <w:szCs w:val="22"/>
        </w:rPr>
        <w:t xml:space="preserve">Pubblicato il </w:t>
      </w:r>
      <w:r w:rsidR="008E49BE" w:rsidRPr="008E49BE">
        <w:rPr>
          <w:rFonts w:asciiTheme="minorHAnsi" w:hAnsiTheme="minorHAnsi" w:cs="Arial"/>
          <w:sz w:val="22"/>
          <w:szCs w:val="22"/>
        </w:rPr>
        <w:t>09/06</w:t>
      </w:r>
      <w:r w:rsidR="004865EF" w:rsidRPr="008E49BE">
        <w:rPr>
          <w:rFonts w:asciiTheme="minorHAnsi" w:hAnsiTheme="minorHAnsi" w:cs="Arial"/>
          <w:sz w:val="22"/>
          <w:szCs w:val="22"/>
        </w:rPr>
        <w:t>/2020</w:t>
      </w:r>
    </w:p>
    <w:sectPr w:rsidR="00783E6E" w:rsidRPr="008E49BE">
      <w:headerReference w:type="default" r:id="rId8"/>
      <w:headerReference w:type="first" r:id="rId9"/>
      <w:footerReference w:type="first" r:id="rId10"/>
      <w:type w:val="continuous"/>
      <w:pgSz w:w="11906" w:h="16838" w:code="9"/>
      <w:pgMar w:top="2460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D060" w14:textId="77777777" w:rsidR="00A12C7D" w:rsidRDefault="00A12C7D">
      <w:r>
        <w:separator/>
      </w:r>
    </w:p>
  </w:endnote>
  <w:endnote w:type="continuationSeparator" w:id="0">
    <w:p w14:paraId="415DC7EF" w14:textId="77777777" w:rsidR="00A12C7D" w:rsidRDefault="00A1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89F6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64FD7982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6B2B5394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8324F6C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8438" w14:textId="77777777" w:rsidR="00A12C7D" w:rsidRDefault="00A12C7D">
      <w:r>
        <w:separator/>
      </w:r>
    </w:p>
  </w:footnote>
  <w:footnote w:type="continuationSeparator" w:id="0">
    <w:p w14:paraId="2E5E6321" w14:textId="77777777" w:rsidR="00A12C7D" w:rsidRDefault="00A1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 w14:paraId="5A72EB15" w14:textId="77777777">
      <w:tc>
        <w:tcPr>
          <w:tcW w:w="900" w:type="dxa"/>
        </w:tcPr>
        <w:p w14:paraId="0DA9A656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42CBF34" wp14:editId="63AFEDF4">
                <wp:extent cx="510540" cy="499745"/>
                <wp:effectExtent l="0" t="0" r="381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14:paraId="405EE1B9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00247E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 UMBRIA</w:t>
          </w:r>
        </w:p>
      </w:tc>
      <w:tc>
        <w:tcPr>
          <w:tcW w:w="1653" w:type="dxa"/>
          <w:vAlign w:val="bottom"/>
        </w:tcPr>
        <w:p w14:paraId="13063DB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71796DB7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8280B3B" w14:textId="77777777">
      <w:tc>
        <w:tcPr>
          <w:tcW w:w="900" w:type="dxa"/>
        </w:tcPr>
        <w:p w14:paraId="05B16A2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14:paraId="02425F1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</w:rPr>
          </w:pPr>
        </w:p>
      </w:tc>
      <w:tc>
        <w:tcPr>
          <w:tcW w:w="1653" w:type="dxa"/>
        </w:tcPr>
        <w:p w14:paraId="4746D80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03DAB39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343C7CD" w14:textId="77777777" w:rsidR="001867E9" w:rsidRDefault="00186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48E0127D" w14:textId="77777777" w:rsidTr="00952E48">
      <w:tc>
        <w:tcPr>
          <w:tcW w:w="900" w:type="dxa"/>
        </w:tcPr>
        <w:p w14:paraId="33B86360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F488F17" wp14:editId="4DA6634F">
                <wp:extent cx="510540" cy="499745"/>
                <wp:effectExtent l="0" t="0" r="3810" b="0"/>
                <wp:docPr id="3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43C9268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D7DBE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721C75CC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6F7B619" w14:textId="77777777" w:rsidTr="00952E48">
      <w:tc>
        <w:tcPr>
          <w:tcW w:w="900" w:type="dxa"/>
        </w:tcPr>
        <w:p w14:paraId="5732172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37AF39E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4CA9E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02001F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5811A95C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682"/>
    <w:multiLevelType w:val="hybridMultilevel"/>
    <w:tmpl w:val="CD9EC280"/>
    <w:lvl w:ilvl="0" w:tplc="8E7239D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C12D0"/>
    <w:multiLevelType w:val="hybridMultilevel"/>
    <w:tmpl w:val="E4985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831CE"/>
    <w:multiLevelType w:val="multilevel"/>
    <w:tmpl w:val="E4FE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B25FF"/>
    <w:multiLevelType w:val="hybridMultilevel"/>
    <w:tmpl w:val="B93C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2533"/>
    <w:multiLevelType w:val="hybridMultilevel"/>
    <w:tmpl w:val="A45CDDA2"/>
    <w:lvl w:ilvl="0" w:tplc="8E7239D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18C4"/>
    <w:rsid w:val="00014CFE"/>
    <w:rsid w:val="00037418"/>
    <w:rsid w:val="00040CFB"/>
    <w:rsid w:val="00052071"/>
    <w:rsid w:val="000539CB"/>
    <w:rsid w:val="00062EEF"/>
    <w:rsid w:val="000E2BE6"/>
    <w:rsid w:val="000E332A"/>
    <w:rsid w:val="000F1069"/>
    <w:rsid w:val="000F5344"/>
    <w:rsid w:val="0010137D"/>
    <w:rsid w:val="001063E0"/>
    <w:rsid w:val="001302BA"/>
    <w:rsid w:val="00151BDB"/>
    <w:rsid w:val="00151BDD"/>
    <w:rsid w:val="00155DA0"/>
    <w:rsid w:val="001867E9"/>
    <w:rsid w:val="001A0EA6"/>
    <w:rsid w:val="001C016B"/>
    <w:rsid w:val="001D7F3D"/>
    <w:rsid w:val="001E23FB"/>
    <w:rsid w:val="001E720B"/>
    <w:rsid w:val="00210ED4"/>
    <w:rsid w:val="002166C4"/>
    <w:rsid w:val="0022402E"/>
    <w:rsid w:val="00237B46"/>
    <w:rsid w:val="002B7EEB"/>
    <w:rsid w:val="002E1A34"/>
    <w:rsid w:val="00322BBC"/>
    <w:rsid w:val="003C575D"/>
    <w:rsid w:val="00411430"/>
    <w:rsid w:val="004411F8"/>
    <w:rsid w:val="0045454A"/>
    <w:rsid w:val="00472D2B"/>
    <w:rsid w:val="004865EF"/>
    <w:rsid w:val="004C2CC8"/>
    <w:rsid w:val="004D48E8"/>
    <w:rsid w:val="00511A9F"/>
    <w:rsid w:val="005268D9"/>
    <w:rsid w:val="00531CA4"/>
    <w:rsid w:val="00540BF3"/>
    <w:rsid w:val="00565BA4"/>
    <w:rsid w:val="00571AA5"/>
    <w:rsid w:val="005C326A"/>
    <w:rsid w:val="005C3C80"/>
    <w:rsid w:val="005C79FC"/>
    <w:rsid w:val="00631C4A"/>
    <w:rsid w:val="006411A6"/>
    <w:rsid w:val="006C5530"/>
    <w:rsid w:val="006C66CF"/>
    <w:rsid w:val="006F456D"/>
    <w:rsid w:val="00703AB5"/>
    <w:rsid w:val="0075722D"/>
    <w:rsid w:val="00783E6E"/>
    <w:rsid w:val="007B0324"/>
    <w:rsid w:val="007B72D4"/>
    <w:rsid w:val="00805439"/>
    <w:rsid w:val="00855B58"/>
    <w:rsid w:val="00895D5A"/>
    <w:rsid w:val="008C6FB9"/>
    <w:rsid w:val="008E3A54"/>
    <w:rsid w:val="008E49BE"/>
    <w:rsid w:val="00920DA0"/>
    <w:rsid w:val="00952E48"/>
    <w:rsid w:val="00964BFB"/>
    <w:rsid w:val="00972881"/>
    <w:rsid w:val="00991D43"/>
    <w:rsid w:val="0099255C"/>
    <w:rsid w:val="009929C5"/>
    <w:rsid w:val="009D26C3"/>
    <w:rsid w:val="009E718E"/>
    <w:rsid w:val="00A12C7D"/>
    <w:rsid w:val="00A35E9C"/>
    <w:rsid w:val="00A554C8"/>
    <w:rsid w:val="00A60EBF"/>
    <w:rsid w:val="00AB2F19"/>
    <w:rsid w:val="00AF303A"/>
    <w:rsid w:val="00B27B4F"/>
    <w:rsid w:val="00B3702F"/>
    <w:rsid w:val="00B55997"/>
    <w:rsid w:val="00B56AE2"/>
    <w:rsid w:val="00B9505F"/>
    <w:rsid w:val="00B96197"/>
    <w:rsid w:val="00B9787B"/>
    <w:rsid w:val="00B97A78"/>
    <w:rsid w:val="00BA358B"/>
    <w:rsid w:val="00BB7D4D"/>
    <w:rsid w:val="00BC0814"/>
    <w:rsid w:val="00BC1DBB"/>
    <w:rsid w:val="00BC4801"/>
    <w:rsid w:val="00C4465D"/>
    <w:rsid w:val="00C87210"/>
    <w:rsid w:val="00CA5FB4"/>
    <w:rsid w:val="00CB1898"/>
    <w:rsid w:val="00CC42BA"/>
    <w:rsid w:val="00D03042"/>
    <w:rsid w:val="00D30EF6"/>
    <w:rsid w:val="00D50E4D"/>
    <w:rsid w:val="00DC0ED4"/>
    <w:rsid w:val="00DE04FA"/>
    <w:rsid w:val="00DE6F76"/>
    <w:rsid w:val="00DF364A"/>
    <w:rsid w:val="00E20570"/>
    <w:rsid w:val="00E71CEB"/>
    <w:rsid w:val="00EA21DF"/>
    <w:rsid w:val="00EA4465"/>
    <w:rsid w:val="00EB2866"/>
    <w:rsid w:val="00EC0D5D"/>
    <w:rsid w:val="00F01DE3"/>
    <w:rsid w:val="00F23D65"/>
    <w:rsid w:val="00F4663F"/>
    <w:rsid w:val="00F620CD"/>
    <w:rsid w:val="00F73BDE"/>
    <w:rsid w:val="00F77EF4"/>
    <w:rsid w:val="00FC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8544D"/>
  <w15:docId w15:val="{7B2B5548-F53C-4727-8793-32A005C3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62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87210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rsid w:val="000E2BE6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E2BE6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456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620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rumbria@fondimpresa.onmicrosof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6</cp:revision>
  <cp:lastPrinted>2019-02-11T09:34:00Z</cp:lastPrinted>
  <dcterms:created xsi:type="dcterms:W3CDTF">2020-06-09T08:26:00Z</dcterms:created>
  <dcterms:modified xsi:type="dcterms:W3CDTF">2020-06-09T09:13:00Z</dcterms:modified>
</cp:coreProperties>
</file>