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7AF8" w14:textId="3060D619" w:rsidR="008502F3" w:rsidRPr="00532AF3" w:rsidRDefault="00952E48" w:rsidP="00532AF3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32AF3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0CD5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863AFA">
        <w:rPr>
          <w:rFonts w:ascii="Calibri" w:hAnsi="Calibri" w:cs="Arial"/>
          <w:b/>
          <w:bCs/>
          <w:sz w:val="22"/>
          <w:szCs w:val="22"/>
        </w:rPr>
        <w:t>Gubbio: l</w:t>
      </w:r>
      <w:r w:rsidR="00E6496C" w:rsidRPr="00E6496C">
        <w:rPr>
          <w:rFonts w:ascii="Calibri" w:hAnsi="Calibri" w:cs="Arial"/>
          <w:b/>
          <w:bCs/>
          <w:sz w:val="22"/>
          <w:szCs w:val="22"/>
        </w:rPr>
        <w:t>avori notturni sulla SS 452 “</w:t>
      </w:r>
      <w:r w:rsidR="00863AFA">
        <w:rPr>
          <w:rFonts w:ascii="Calibri" w:hAnsi="Calibri" w:cs="Arial"/>
          <w:b/>
          <w:bCs/>
          <w:sz w:val="22"/>
          <w:szCs w:val="22"/>
        </w:rPr>
        <w:t>d</w:t>
      </w:r>
      <w:r w:rsidR="00E6496C" w:rsidRPr="00E6496C">
        <w:rPr>
          <w:rFonts w:ascii="Calibri" w:hAnsi="Calibri" w:cs="Arial"/>
          <w:b/>
          <w:bCs/>
          <w:sz w:val="22"/>
          <w:szCs w:val="22"/>
        </w:rPr>
        <w:t xml:space="preserve">ella Contessa” </w:t>
      </w:r>
      <w:r w:rsidR="00863AFA">
        <w:rPr>
          <w:rFonts w:ascii="Calibri" w:hAnsi="Calibri" w:cs="Arial"/>
          <w:b/>
          <w:bCs/>
          <w:sz w:val="22"/>
          <w:szCs w:val="22"/>
        </w:rPr>
        <w:t>g</w:t>
      </w:r>
      <w:r w:rsidR="00E6496C" w:rsidRPr="00E6496C">
        <w:rPr>
          <w:rFonts w:ascii="Calibri" w:hAnsi="Calibri" w:cs="Arial"/>
          <w:b/>
          <w:bCs/>
          <w:sz w:val="22"/>
          <w:szCs w:val="22"/>
        </w:rPr>
        <w:t>iovedì 2 e venerdì 3 luglio</w:t>
      </w:r>
    </w:p>
    <w:p w14:paraId="1FFBEE4A" w14:textId="77777777" w:rsidR="008502F3" w:rsidRPr="00532AF3" w:rsidRDefault="008502F3" w:rsidP="00532AF3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318B82D" w14:textId="05E7A960" w:rsidR="00E6496C" w:rsidRP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E6496C">
        <w:rPr>
          <w:rFonts w:asciiTheme="minorHAnsi" w:hAnsiTheme="minorHAnsi" w:cs="Arial"/>
          <w:sz w:val="22"/>
          <w:szCs w:val="22"/>
        </w:rPr>
        <w:t xml:space="preserve">Comunicato ANAS </w:t>
      </w:r>
    </w:p>
    <w:p w14:paraId="15CA1BBB" w14:textId="059693BA" w:rsidR="00E6496C" w:rsidRDefault="00E6496C" w:rsidP="00E6496C">
      <w:pPr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CAE0249" w14:textId="77777777" w:rsidR="00E6496C" w:rsidRPr="00E6496C" w:rsidRDefault="00E6496C" w:rsidP="00E6496C">
      <w:pPr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65E6F23" w14:textId="14CCE4AE" w:rsid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E6496C">
        <w:rPr>
          <w:rFonts w:asciiTheme="minorHAnsi" w:hAnsiTheme="minorHAnsi" w:cs="Arial"/>
          <w:sz w:val="22"/>
          <w:szCs w:val="22"/>
        </w:rPr>
        <w:t xml:space="preserve">Informiamo che l’ANAS </w:t>
      </w:r>
      <w:r w:rsidR="00967A77">
        <w:rPr>
          <w:rFonts w:asciiTheme="minorHAnsi" w:hAnsiTheme="minorHAnsi" w:cs="Arial"/>
          <w:sz w:val="22"/>
          <w:szCs w:val="22"/>
        </w:rPr>
        <w:t xml:space="preserve">ha </w:t>
      </w:r>
      <w:r w:rsidRPr="00E6496C">
        <w:rPr>
          <w:rFonts w:asciiTheme="minorHAnsi" w:hAnsiTheme="minorHAnsi" w:cs="Arial"/>
          <w:sz w:val="22"/>
          <w:szCs w:val="22"/>
        </w:rPr>
        <w:t xml:space="preserve">pubblicato </w:t>
      </w:r>
      <w:r w:rsidR="00967A77" w:rsidRPr="00E6496C">
        <w:rPr>
          <w:rFonts w:asciiTheme="minorHAnsi" w:hAnsiTheme="minorHAnsi" w:cs="Arial"/>
          <w:sz w:val="22"/>
          <w:szCs w:val="22"/>
        </w:rPr>
        <w:t xml:space="preserve">sul </w:t>
      </w:r>
      <w:r w:rsidR="00967A77">
        <w:rPr>
          <w:rFonts w:asciiTheme="minorHAnsi" w:hAnsiTheme="minorHAnsi" w:cs="Arial"/>
          <w:sz w:val="22"/>
          <w:szCs w:val="22"/>
        </w:rPr>
        <w:t>proprio</w:t>
      </w:r>
      <w:r w:rsidR="00967A77" w:rsidRPr="00E6496C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967A77" w:rsidRPr="00E6496C">
          <w:rPr>
            <w:rStyle w:val="Collegamentoipertestuale"/>
            <w:rFonts w:asciiTheme="minorHAnsi" w:hAnsiTheme="minorHAnsi" w:cs="Arial"/>
            <w:color w:val="0033CC"/>
            <w:sz w:val="22"/>
            <w:szCs w:val="22"/>
          </w:rPr>
          <w:t>sito web</w:t>
        </w:r>
      </w:hyperlink>
      <w:r w:rsidR="00967A77" w:rsidRPr="00E6496C">
        <w:rPr>
          <w:rFonts w:asciiTheme="minorHAnsi" w:hAnsiTheme="minorHAnsi" w:cs="Arial"/>
          <w:sz w:val="22"/>
          <w:szCs w:val="22"/>
        </w:rPr>
        <w:t xml:space="preserve"> </w:t>
      </w:r>
      <w:r w:rsidRPr="00E6496C">
        <w:rPr>
          <w:rFonts w:asciiTheme="minorHAnsi" w:hAnsiTheme="minorHAnsi" w:cs="Arial"/>
          <w:sz w:val="22"/>
          <w:szCs w:val="22"/>
        </w:rPr>
        <w:t xml:space="preserve">un comunicato </w:t>
      </w:r>
      <w:r w:rsidR="00967A77">
        <w:rPr>
          <w:rFonts w:asciiTheme="minorHAnsi" w:hAnsiTheme="minorHAnsi" w:cs="Arial"/>
          <w:sz w:val="22"/>
          <w:szCs w:val="22"/>
        </w:rPr>
        <w:t>relativo a</w:t>
      </w:r>
      <w:r w:rsidRPr="00E6496C">
        <w:rPr>
          <w:rFonts w:asciiTheme="minorHAnsi" w:hAnsiTheme="minorHAnsi" w:cs="Arial"/>
          <w:sz w:val="22"/>
          <w:szCs w:val="22"/>
        </w:rPr>
        <w:t xml:space="preserve"> lavori notturni sulla </w:t>
      </w:r>
      <w:r w:rsidR="00535932">
        <w:rPr>
          <w:rFonts w:asciiTheme="minorHAnsi" w:hAnsiTheme="minorHAnsi" w:cs="Arial"/>
          <w:sz w:val="22"/>
          <w:szCs w:val="22"/>
        </w:rPr>
        <w:t>s</w:t>
      </w:r>
      <w:r w:rsidRPr="00E6496C">
        <w:rPr>
          <w:rFonts w:asciiTheme="minorHAnsi" w:hAnsiTheme="minorHAnsi" w:cs="Arial"/>
          <w:sz w:val="22"/>
          <w:szCs w:val="22"/>
        </w:rPr>
        <w:t xml:space="preserve">trada </w:t>
      </w:r>
      <w:r w:rsidR="00535932">
        <w:rPr>
          <w:rFonts w:asciiTheme="minorHAnsi" w:hAnsiTheme="minorHAnsi" w:cs="Arial"/>
          <w:sz w:val="22"/>
          <w:szCs w:val="22"/>
        </w:rPr>
        <w:t>s</w:t>
      </w:r>
      <w:r w:rsidRPr="00E6496C">
        <w:rPr>
          <w:rFonts w:asciiTheme="minorHAnsi" w:hAnsiTheme="minorHAnsi" w:cs="Arial"/>
          <w:sz w:val="22"/>
          <w:szCs w:val="22"/>
        </w:rPr>
        <w:t>tatale 452 “</w:t>
      </w:r>
      <w:r w:rsidR="00967A77">
        <w:rPr>
          <w:rFonts w:asciiTheme="minorHAnsi" w:hAnsiTheme="minorHAnsi" w:cs="Arial"/>
          <w:sz w:val="22"/>
          <w:szCs w:val="22"/>
        </w:rPr>
        <w:t>d</w:t>
      </w:r>
      <w:r w:rsidRPr="00E6496C">
        <w:rPr>
          <w:rFonts w:asciiTheme="minorHAnsi" w:hAnsiTheme="minorHAnsi" w:cs="Arial"/>
          <w:sz w:val="22"/>
          <w:szCs w:val="22"/>
        </w:rPr>
        <w:t xml:space="preserve">ella Contessa”. </w:t>
      </w:r>
    </w:p>
    <w:p w14:paraId="7C85E3BB" w14:textId="77777777" w:rsidR="00E6496C" w:rsidRP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7FDA74EB" w14:textId="5BAF2E85" w:rsid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E6496C">
        <w:rPr>
          <w:rFonts w:asciiTheme="minorHAnsi" w:hAnsiTheme="minorHAnsi" w:cs="Arial"/>
          <w:sz w:val="22"/>
          <w:szCs w:val="22"/>
        </w:rPr>
        <w:t xml:space="preserve">In particolare, per consentire gli interventi di ripristino della pavimentazione all’interno della galleria “della Contessa”, nel comune di Gubbio (PG), la strada statale 452 “della Contessa” sarà </w:t>
      </w:r>
      <w:r w:rsidRPr="00967A77">
        <w:rPr>
          <w:rFonts w:asciiTheme="minorHAnsi" w:hAnsiTheme="minorHAnsi" w:cs="Arial"/>
          <w:b/>
          <w:bCs/>
          <w:sz w:val="22"/>
          <w:szCs w:val="22"/>
        </w:rPr>
        <w:t>provvisoriamente chiusa al traffico in entrambe le direzioni nelle notti di giovedì 2 e venerdì 3 luglio</w:t>
      </w:r>
      <w:r w:rsidR="00967A77">
        <w:rPr>
          <w:rFonts w:asciiTheme="minorHAnsi" w:hAnsiTheme="minorHAnsi" w:cs="Arial"/>
          <w:b/>
          <w:bCs/>
          <w:sz w:val="22"/>
          <w:szCs w:val="22"/>
        </w:rPr>
        <w:t>,</w:t>
      </w:r>
      <w:r w:rsidRPr="00967A77">
        <w:rPr>
          <w:rFonts w:asciiTheme="minorHAnsi" w:hAnsiTheme="minorHAnsi" w:cs="Arial"/>
          <w:b/>
          <w:bCs/>
          <w:sz w:val="22"/>
          <w:szCs w:val="22"/>
        </w:rPr>
        <w:t xml:space="preserve"> dalle 22:00 alle 6:00 del giorno successivo</w:t>
      </w:r>
      <w:r w:rsidRPr="00E6496C">
        <w:rPr>
          <w:rFonts w:asciiTheme="minorHAnsi" w:hAnsiTheme="minorHAnsi" w:cs="Arial"/>
          <w:sz w:val="22"/>
          <w:szCs w:val="22"/>
        </w:rPr>
        <w:t>.</w:t>
      </w:r>
    </w:p>
    <w:p w14:paraId="078B5C62" w14:textId="77777777" w:rsidR="00E6496C" w:rsidRP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AC44817" w14:textId="0863D5C0" w:rsid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E6496C">
        <w:rPr>
          <w:rFonts w:asciiTheme="minorHAnsi" w:hAnsiTheme="minorHAnsi" w:cs="Arial"/>
          <w:sz w:val="22"/>
          <w:szCs w:val="22"/>
        </w:rPr>
        <w:t>In alternativa, il traffico proveniente da Gubbio e diretto a Cagli/Fano potrà percorrere la strada regionale 298 in direzione Scheggia e proseguire sulla SS3 “Flaminia” in direzione Fano.</w:t>
      </w:r>
    </w:p>
    <w:p w14:paraId="790BD86D" w14:textId="77777777" w:rsidR="00E6496C" w:rsidRP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570E89C6" w14:textId="77777777" w:rsidR="00E6496C" w:rsidRPr="00E6496C" w:rsidRDefault="00E6496C" w:rsidP="00E6496C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E6496C">
        <w:rPr>
          <w:rFonts w:asciiTheme="minorHAnsi" w:hAnsiTheme="minorHAnsi" w:cs="Arial"/>
          <w:sz w:val="22"/>
          <w:szCs w:val="22"/>
        </w:rPr>
        <w:t>Viceversa, il traffico proveniente da Fano/Cagli e diretto a Gubbio dovrà percorrere la SS3 “Flaminia” in direzione Gualdo Tadino fino a Scheggia e proseguire sulla strada regionale 298 in direzione Gubbio.</w:t>
      </w:r>
    </w:p>
    <w:p w14:paraId="3E60C383" w14:textId="77777777" w:rsidR="00AE6C26" w:rsidRPr="00E6496C" w:rsidRDefault="00AE6C26" w:rsidP="00E6496C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6469E80" w14:textId="4E3B5D8E" w:rsidR="00893E8D" w:rsidRPr="00E6496C" w:rsidRDefault="00893E8D" w:rsidP="00E6496C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680EE3F" w14:textId="567AB7D8" w:rsidR="00893E8D" w:rsidRDefault="00893E8D" w:rsidP="00532AF3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EBC930" w14:textId="3C92099C" w:rsidR="00E6496C" w:rsidRDefault="00E6496C" w:rsidP="00532AF3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98770F9" w14:textId="77777777" w:rsidR="00E6496C" w:rsidRPr="00532AF3" w:rsidRDefault="00E6496C" w:rsidP="00532AF3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8C20922" w14:textId="0B08C638" w:rsidR="008C1069" w:rsidRPr="00532AF3" w:rsidRDefault="008C1069" w:rsidP="00532AF3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32AF3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532AF3" w:rsidRDefault="008C1069" w:rsidP="00532AF3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532AF3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8" w:history="1">
        <w:r w:rsidRPr="00532AF3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532AF3" w:rsidRDefault="00B166DE" w:rsidP="00532AF3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532AF3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532AF3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0969A62C" w14:textId="77777777" w:rsidR="00924E16" w:rsidRPr="00532AF3" w:rsidRDefault="00924E16" w:rsidP="00532AF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DA38446" w14:textId="77777777" w:rsidR="004C08BE" w:rsidRPr="00532AF3" w:rsidRDefault="004C08BE" w:rsidP="00532AF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E792DE1" w14:textId="6C05EF59" w:rsidR="00893E8D" w:rsidRDefault="00893E8D" w:rsidP="00532AF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3ABC22F1" w14:textId="5E9549E5" w:rsidR="00E6496C" w:rsidRDefault="00E6496C" w:rsidP="00532AF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2040C7EF" w14:textId="77777777" w:rsidR="00E6496C" w:rsidRPr="00532AF3" w:rsidRDefault="00E6496C" w:rsidP="00532AF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2C107495" w14:textId="77777777" w:rsidR="00893E8D" w:rsidRPr="00532AF3" w:rsidRDefault="00893E8D" w:rsidP="00532AF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53230872" w:rsidR="00FA09FD" w:rsidRPr="00532AF3" w:rsidRDefault="00FA09FD" w:rsidP="00532AF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532AF3">
        <w:rPr>
          <w:rFonts w:asciiTheme="minorHAnsi" w:hAnsiTheme="minorHAnsi" w:cs="Arial"/>
          <w:sz w:val="22"/>
          <w:szCs w:val="22"/>
        </w:rPr>
        <w:t xml:space="preserve">Pubblicata il </w:t>
      </w:r>
      <w:r w:rsidR="00AE6C26">
        <w:rPr>
          <w:rFonts w:asciiTheme="minorHAnsi" w:hAnsiTheme="minorHAnsi" w:cs="Arial"/>
          <w:sz w:val="22"/>
          <w:szCs w:val="22"/>
        </w:rPr>
        <w:t>29</w:t>
      </w:r>
      <w:r w:rsidR="00FA2812" w:rsidRPr="00532AF3">
        <w:rPr>
          <w:rFonts w:asciiTheme="minorHAnsi" w:hAnsiTheme="minorHAnsi" w:cs="Arial"/>
          <w:sz w:val="22"/>
          <w:szCs w:val="22"/>
        </w:rPr>
        <w:t>/06</w:t>
      </w:r>
      <w:r w:rsidR="00051C34" w:rsidRPr="00532AF3">
        <w:rPr>
          <w:rFonts w:asciiTheme="minorHAnsi" w:hAnsiTheme="minorHAnsi" w:cs="Arial"/>
          <w:sz w:val="22"/>
          <w:szCs w:val="22"/>
        </w:rPr>
        <w:t>/2020</w:t>
      </w:r>
    </w:p>
    <w:sectPr w:rsidR="00FA09FD" w:rsidRPr="00532AF3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56FC" w14:textId="77777777" w:rsidR="00890DC0" w:rsidRDefault="00890DC0">
      <w:r>
        <w:separator/>
      </w:r>
    </w:p>
  </w:endnote>
  <w:endnote w:type="continuationSeparator" w:id="0">
    <w:p w14:paraId="3262654F" w14:textId="77777777" w:rsidR="00890DC0" w:rsidRDefault="0089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400F" w14:textId="77777777" w:rsidR="00890DC0" w:rsidRDefault="00890DC0">
      <w:r>
        <w:separator/>
      </w:r>
    </w:p>
  </w:footnote>
  <w:footnote w:type="continuationSeparator" w:id="0">
    <w:p w14:paraId="0A2209B7" w14:textId="77777777" w:rsidR="00890DC0" w:rsidRDefault="0089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26"/>
  </w:num>
  <w:num w:numId="5">
    <w:abstractNumId w:val="28"/>
  </w:num>
  <w:num w:numId="6">
    <w:abstractNumId w:val="10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27"/>
  </w:num>
  <w:num w:numId="12">
    <w:abstractNumId w:val="14"/>
  </w:num>
  <w:num w:numId="13">
    <w:abstractNumId w:val="13"/>
  </w:num>
  <w:num w:numId="14">
    <w:abstractNumId w:val="22"/>
  </w:num>
  <w:num w:numId="15">
    <w:abstractNumId w:val="29"/>
  </w:num>
  <w:num w:numId="16">
    <w:abstractNumId w:val="7"/>
  </w:num>
  <w:num w:numId="17">
    <w:abstractNumId w:val="25"/>
  </w:num>
  <w:num w:numId="18">
    <w:abstractNumId w:val="11"/>
  </w:num>
  <w:num w:numId="19">
    <w:abstractNumId w:val="17"/>
  </w:num>
  <w:num w:numId="20">
    <w:abstractNumId w:val="4"/>
  </w:num>
  <w:num w:numId="21">
    <w:abstractNumId w:val="24"/>
  </w:num>
  <w:num w:numId="22">
    <w:abstractNumId w:val="2"/>
  </w:num>
  <w:num w:numId="23">
    <w:abstractNumId w:val="18"/>
  </w:num>
  <w:num w:numId="24">
    <w:abstractNumId w:val="15"/>
  </w:num>
  <w:num w:numId="25">
    <w:abstractNumId w:val="0"/>
  </w:num>
  <w:num w:numId="26">
    <w:abstractNumId w:val="3"/>
  </w:num>
  <w:num w:numId="27">
    <w:abstractNumId w:val="1"/>
  </w:num>
  <w:num w:numId="28">
    <w:abstractNumId w:val="19"/>
  </w:num>
  <w:num w:numId="29">
    <w:abstractNumId w:val="5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2C88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2192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77C5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3D7E"/>
    <w:rsid w:val="00254B89"/>
    <w:rsid w:val="00256DDA"/>
    <w:rsid w:val="00261DFC"/>
    <w:rsid w:val="00261EB5"/>
    <w:rsid w:val="00263DC8"/>
    <w:rsid w:val="00263ECC"/>
    <w:rsid w:val="002645E0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5932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3AFA"/>
    <w:rsid w:val="0087199C"/>
    <w:rsid w:val="00872211"/>
    <w:rsid w:val="0088152F"/>
    <w:rsid w:val="008828D8"/>
    <w:rsid w:val="00884E03"/>
    <w:rsid w:val="00885913"/>
    <w:rsid w:val="0088738D"/>
    <w:rsid w:val="008878E3"/>
    <w:rsid w:val="00890DC0"/>
    <w:rsid w:val="00892040"/>
    <w:rsid w:val="00893E8D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A77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347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56A3"/>
    <w:rsid w:val="00E36A39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629DBB2E-075F-4607-AFB9-D6CCACA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deanas.it/it/umbria-anas-lavori-notturni-sulla-ss452-%E2%80%9Cdella-contessa%E2%80%9D-gubb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Maria Cappellazzo</dc:creator>
  <cp:keywords/>
  <dc:description/>
  <cp:lastModifiedBy>Chiara Santilli</cp:lastModifiedBy>
  <cp:revision>3</cp:revision>
  <cp:lastPrinted>2019-12-30T11:26:00Z</cp:lastPrinted>
  <dcterms:created xsi:type="dcterms:W3CDTF">2020-06-29T13:18:00Z</dcterms:created>
  <dcterms:modified xsi:type="dcterms:W3CDTF">2020-06-29T13:49:00Z</dcterms:modified>
</cp:coreProperties>
</file>