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562C4" w14:textId="37288F9B" w:rsidR="00D44D11" w:rsidRDefault="00DB39A6" w:rsidP="00C3700B">
      <w:pPr>
        <w:rPr>
          <w:rFonts w:ascii="Calibri" w:hAnsi="Calibri" w:cs="Calibri Light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3F7AF0" w:rsidRPr="003F7AF0">
        <w:rPr>
          <w:rFonts w:ascii="Calibri" w:hAnsi="Calibri" w:cs="Calibri Light"/>
          <w:b/>
          <w:bCs/>
          <w:sz w:val="22"/>
          <w:szCs w:val="22"/>
        </w:rPr>
        <w:t xml:space="preserve">Piano Transizione 4.0. </w:t>
      </w:r>
      <w:r w:rsidR="003F7AF0">
        <w:rPr>
          <w:rFonts w:ascii="Calibri" w:hAnsi="Calibri" w:cs="Calibri Light"/>
          <w:b/>
          <w:bCs/>
          <w:sz w:val="22"/>
          <w:szCs w:val="22"/>
        </w:rPr>
        <w:t>I</w:t>
      </w:r>
      <w:r w:rsidR="003F7AF0" w:rsidRPr="003F7AF0">
        <w:rPr>
          <w:rFonts w:ascii="Calibri" w:hAnsi="Calibri" w:cs="Calibri Light"/>
          <w:b/>
          <w:bCs/>
          <w:sz w:val="22"/>
          <w:szCs w:val="22"/>
        </w:rPr>
        <w:t>ncentivi fiscali per investimenti in R&amp;S e innovazione</w:t>
      </w:r>
    </w:p>
    <w:p w14:paraId="32D23474" w14:textId="77777777" w:rsidR="00D44D11" w:rsidRDefault="00D44D11" w:rsidP="00C3700B">
      <w:pPr>
        <w:rPr>
          <w:rFonts w:ascii="Calibri" w:hAnsi="Calibri" w:cs="Calibri Light"/>
          <w:b/>
          <w:bCs/>
          <w:sz w:val="22"/>
          <w:szCs w:val="22"/>
        </w:rPr>
      </w:pPr>
    </w:p>
    <w:p w14:paraId="1FA9DC30" w14:textId="7B31D95A" w:rsidR="00091677" w:rsidRDefault="003F7AF0" w:rsidP="00270D53">
      <w:pPr>
        <w:rPr>
          <w:rFonts w:ascii="Calibri" w:hAnsi="Calibri" w:cs="Calibri"/>
          <w:color w:val="1C2024"/>
          <w:sz w:val="22"/>
          <w:szCs w:val="22"/>
        </w:rPr>
      </w:pPr>
      <w:r>
        <w:rPr>
          <w:rFonts w:ascii="Calibri" w:hAnsi="Calibri" w:cs="Calibri"/>
          <w:color w:val="1C2024"/>
          <w:sz w:val="22"/>
          <w:szCs w:val="22"/>
        </w:rPr>
        <w:t>Con il nuovo Piano mobilitate risorse pari a 7 miliardi</w:t>
      </w:r>
    </w:p>
    <w:p w14:paraId="08F0133D" w14:textId="77777777" w:rsidR="00F120FE" w:rsidRPr="00747106" w:rsidRDefault="00F120FE" w:rsidP="00270D53">
      <w:pPr>
        <w:rPr>
          <w:rFonts w:ascii="Calibri" w:hAnsi="Calibri" w:cs="Calibri"/>
          <w:color w:val="1C2024"/>
          <w:sz w:val="22"/>
          <w:szCs w:val="22"/>
        </w:rPr>
      </w:pPr>
    </w:p>
    <w:p w14:paraId="3FDBCE15" w14:textId="1B3081C1" w:rsidR="003F7AF0" w:rsidRDefault="003F7AF0" w:rsidP="003F7AF0">
      <w:pPr>
        <w:jc w:val="both"/>
        <w:rPr>
          <w:rFonts w:ascii="Calibri" w:hAnsi="Calibri" w:cs="Calibri"/>
          <w:color w:val="1C2024"/>
          <w:sz w:val="22"/>
          <w:szCs w:val="22"/>
        </w:rPr>
      </w:pPr>
      <w:r w:rsidRPr="003F7AF0">
        <w:rPr>
          <w:rFonts w:ascii="Calibri" w:hAnsi="Calibri" w:cs="Calibri"/>
          <w:color w:val="1C2024"/>
          <w:sz w:val="22"/>
          <w:szCs w:val="22"/>
        </w:rPr>
        <w:t xml:space="preserve">È stato firmato </w:t>
      </w:r>
      <w:r w:rsidR="000D54F8">
        <w:rPr>
          <w:rFonts w:ascii="Calibri" w:hAnsi="Calibri" w:cs="Calibri"/>
          <w:color w:val="1C2024"/>
          <w:sz w:val="22"/>
          <w:szCs w:val="22"/>
        </w:rPr>
        <w:t xml:space="preserve">dal Ministro dello Sviluppo economico </w:t>
      </w:r>
      <w:r w:rsidRPr="003F7AF0">
        <w:rPr>
          <w:rFonts w:ascii="Calibri" w:hAnsi="Calibri" w:cs="Calibri"/>
          <w:color w:val="1C2024"/>
          <w:sz w:val="22"/>
          <w:szCs w:val="22"/>
        </w:rPr>
        <w:t xml:space="preserve">ed è in corso di pubblicazione </w:t>
      </w:r>
      <w:r>
        <w:rPr>
          <w:rFonts w:ascii="Calibri" w:hAnsi="Calibri" w:cs="Calibri"/>
          <w:color w:val="1C2024"/>
          <w:sz w:val="22"/>
          <w:szCs w:val="22"/>
        </w:rPr>
        <w:t>sulla</w:t>
      </w:r>
      <w:r w:rsidRPr="003F7AF0">
        <w:rPr>
          <w:rFonts w:ascii="Calibri" w:hAnsi="Calibri" w:cs="Calibri"/>
          <w:color w:val="1C2024"/>
          <w:sz w:val="22"/>
          <w:szCs w:val="22"/>
        </w:rPr>
        <w:t xml:space="preserve"> Gazzetta Ufficiale</w:t>
      </w:r>
      <w:r w:rsidR="000D54F8">
        <w:rPr>
          <w:rFonts w:ascii="Calibri" w:hAnsi="Calibri" w:cs="Calibri"/>
          <w:color w:val="1C2024"/>
          <w:sz w:val="22"/>
          <w:szCs w:val="22"/>
        </w:rPr>
        <w:t>,</w:t>
      </w:r>
      <w:bookmarkStart w:id="0" w:name="_GoBack"/>
      <w:bookmarkEnd w:id="0"/>
      <w:r w:rsidRPr="003F7AF0">
        <w:rPr>
          <w:rFonts w:ascii="Calibri" w:hAnsi="Calibri" w:cs="Calibri"/>
          <w:color w:val="1C2024"/>
          <w:sz w:val="22"/>
          <w:szCs w:val="22"/>
        </w:rPr>
        <w:t xml:space="preserve"> il decreto attuativo del Piano Transizione 4.0.</w:t>
      </w:r>
    </w:p>
    <w:p w14:paraId="03E54EBD" w14:textId="77777777" w:rsidR="003F7AF0" w:rsidRPr="003F7AF0" w:rsidRDefault="003F7AF0" w:rsidP="003F7AF0">
      <w:pPr>
        <w:jc w:val="both"/>
        <w:rPr>
          <w:rFonts w:ascii="Calibri" w:hAnsi="Calibri" w:cs="Calibri"/>
          <w:color w:val="1C2024"/>
          <w:sz w:val="22"/>
          <w:szCs w:val="22"/>
        </w:rPr>
      </w:pPr>
    </w:p>
    <w:p w14:paraId="6E7DD098" w14:textId="62BAB880" w:rsidR="003F7AF0" w:rsidRDefault="003F7AF0" w:rsidP="003F7AF0">
      <w:pPr>
        <w:jc w:val="both"/>
        <w:rPr>
          <w:rFonts w:ascii="Calibri" w:hAnsi="Calibri" w:cs="Calibri"/>
          <w:color w:val="1C2024"/>
          <w:sz w:val="22"/>
          <w:szCs w:val="22"/>
        </w:rPr>
      </w:pPr>
      <w:r w:rsidRPr="003F7AF0">
        <w:rPr>
          <w:rFonts w:ascii="Calibri" w:hAnsi="Calibri" w:cs="Calibri"/>
          <w:color w:val="1C2024"/>
          <w:sz w:val="22"/>
          <w:szCs w:val="22"/>
        </w:rPr>
        <w:t>Il decreto è volto supportare la competitività delle imprese e valorizzare il Made in Italy attraverso la mobilitazione di risorse, pari a 7 miliardi</w:t>
      </w:r>
      <w:r>
        <w:rPr>
          <w:rFonts w:ascii="Calibri" w:hAnsi="Calibri" w:cs="Calibri"/>
          <w:color w:val="1C2024"/>
          <w:sz w:val="22"/>
          <w:szCs w:val="22"/>
        </w:rPr>
        <w:t xml:space="preserve"> di euro</w:t>
      </w:r>
      <w:r w:rsidRPr="003F7AF0">
        <w:rPr>
          <w:rFonts w:ascii="Calibri" w:hAnsi="Calibri" w:cs="Calibri"/>
          <w:color w:val="1C2024"/>
          <w:sz w:val="22"/>
          <w:szCs w:val="22"/>
        </w:rPr>
        <w:t>, per incentivare innovazione, ricerca e sviluppo, attività di design e formazione 4.0.</w:t>
      </w:r>
    </w:p>
    <w:p w14:paraId="19137832" w14:textId="77777777" w:rsidR="003F7AF0" w:rsidRPr="003F7AF0" w:rsidRDefault="003F7AF0" w:rsidP="003F7AF0">
      <w:pPr>
        <w:jc w:val="both"/>
        <w:rPr>
          <w:rFonts w:ascii="Calibri" w:hAnsi="Calibri" w:cs="Calibri"/>
          <w:color w:val="1C2024"/>
          <w:sz w:val="22"/>
          <w:szCs w:val="22"/>
        </w:rPr>
      </w:pPr>
    </w:p>
    <w:p w14:paraId="091E04B1" w14:textId="77777777" w:rsidR="003F7AF0" w:rsidRDefault="003F7AF0" w:rsidP="003F7AF0">
      <w:pPr>
        <w:jc w:val="both"/>
        <w:rPr>
          <w:rFonts w:ascii="Calibri" w:hAnsi="Calibri" w:cs="Calibri"/>
          <w:color w:val="1C2024"/>
          <w:sz w:val="22"/>
          <w:szCs w:val="22"/>
        </w:rPr>
      </w:pPr>
      <w:r w:rsidRPr="003F7AF0">
        <w:rPr>
          <w:rFonts w:ascii="Calibri" w:hAnsi="Calibri" w:cs="Calibri"/>
          <w:color w:val="1C2024"/>
          <w:sz w:val="22"/>
          <w:szCs w:val="22"/>
        </w:rPr>
        <w:t xml:space="preserve">Il decreto definisce le modalità attuative del nuovo credito d’imposta per il periodo successivo al 31 dicembre 2019, indicando i criteri tecnici per la classificazione delle attività di ricerca e sviluppo, di innovazione tecnologica e di design e innovazione estetica ammissibili al credito d’imposta, nonché l’individuazione, nell’ambito delle attività di innovazione tecnologica, degli obiettivi di innovazione digitale 4.0 e di transizione ecologica rilevanti per la maggiorazione dell’aliquota del credito d’imposta. </w:t>
      </w:r>
    </w:p>
    <w:p w14:paraId="1A84C486" w14:textId="77777777" w:rsidR="003F7AF0" w:rsidRDefault="003F7AF0" w:rsidP="003F7AF0">
      <w:pPr>
        <w:jc w:val="both"/>
        <w:rPr>
          <w:rFonts w:ascii="Calibri" w:hAnsi="Calibri" w:cs="Calibri"/>
          <w:color w:val="1C2024"/>
          <w:sz w:val="22"/>
          <w:szCs w:val="22"/>
        </w:rPr>
      </w:pPr>
    </w:p>
    <w:p w14:paraId="6BB856AB" w14:textId="72741674" w:rsidR="003F7AF0" w:rsidRDefault="003F7AF0" w:rsidP="003F7AF0">
      <w:pPr>
        <w:jc w:val="both"/>
        <w:rPr>
          <w:rFonts w:ascii="Calibri" w:hAnsi="Calibri" w:cs="Calibri"/>
          <w:color w:val="1C2024"/>
          <w:sz w:val="22"/>
          <w:szCs w:val="22"/>
        </w:rPr>
      </w:pPr>
      <w:r w:rsidRPr="003F7AF0">
        <w:rPr>
          <w:rFonts w:ascii="Calibri" w:hAnsi="Calibri" w:cs="Calibri"/>
          <w:color w:val="1C2024"/>
          <w:sz w:val="22"/>
          <w:szCs w:val="22"/>
        </w:rPr>
        <w:t>Sono inoltre stabiliti i criteri per la determinazione e l’imputazione temporale delle spese ammissibili e in materia di oneri documentali.</w:t>
      </w:r>
    </w:p>
    <w:p w14:paraId="6A8E4ECF" w14:textId="77777777" w:rsidR="003F7AF0" w:rsidRPr="003F7AF0" w:rsidRDefault="003F7AF0" w:rsidP="003F7AF0">
      <w:pPr>
        <w:jc w:val="both"/>
        <w:rPr>
          <w:rFonts w:ascii="Calibri" w:hAnsi="Calibri" w:cs="Calibri"/>
          <w:color w:val="1C2024"/>
          <w:sz w:val="22"/>
          <w:szCs w:val="22"/>
        </w:rPr>
      </w:pPr>
    </w:p>
    <w:p w14:paraId="4D4FC193" w14:textId="19E1DD47" w:rsidR="00A029CB" w:rsidRPr="00747106" w:rsidRDefault="003F7AF0" w:rsidP="003F7AF0">
      <w:pPr>
        <w:jc w:val="both"/>
        <w:rPr>
          <w:rFonts w:ascii="Calibri" w:hAnsi="Calibri" w:cs="Calibri"/>
          <w:color w:val="1C2024"/>
          <w:sz w:val="22"/>
          <w:szCs w:val="22"/>
        </w:rPr>
      </w:pPr>
      <w:r w:rsidRPr="003F7AF0">
        <w:rPr>
          <w:rFonts w:ascii="Calibri" w:hAnsi="Calibri" w:cs="Calibri"/>
          <w:color w:val="1C2024"/>
          <w:sz w:val="22"/>
          <w:szCs w:val="22"/>
        </w:rPr>
        <w:t>Si riporta in allegato il testo del decreto e la presentazione del Piano 4.0.</w:t>
      </w:r>
    </w:p>
    <w:p w14:paraId="5FD929A1" w14:textId="77777777" w:rsidR="00994DE8" w:rsidRPr="00747106" w:rsidRDefault="00994DE8" w:rsidP="00994DE8">
      <w:pPr>
        <w:pStyle w:val="NormaleWeb"/>
        <w:rPr>
          <w:rFonts w:ascii="Calibri" w:hAnsi="Calibri" w:cs="Calibri Light"/>
          <w:sz w:val="22"/>
          <w:szCs w:val="22"/>
        </w:rPr>
      </w:pPr>
    </w:p>
    <w:p w14:paraId="291EDE81" w14:textId="77777777" w:rsidR="00994DE8" w:rsidRPr="00747106" w:rsidRDefault="00994DE8" w:rsidP="00994DE8">
      <w:pPr>
        <w:rPr>
          <w:rFonts w:ascii="Calibri" w:hAnsi="Calibri" w:cs="Calibri Light"/>
          <w:sz w:val="22"/>
          <w:szCs w:val="22"/>
        </w:rPr>
      </w:pPr>
    </w:p>
    <w:p w14:paraId="7C7AA374" w14:textId="49216A71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7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0D54F8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0D54F8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8" w:history="1">
        <w:r w:rsidRPr="000D54F8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vignaroli@confindustria.umbria.it</w:t>
        </w:r>
      </w:hyperlink>
      <w:r w:rsidRPr="000D54F8">
        <w:rPr>
          <w:rFonts w:ascii="Calibri" w:hAnsi="Calibri" w:cs="Calibri"/>
          <w:sz w:val="22"/>
          <w:szCs w:val="22"/>
          <w:lang w:val="en-US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9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048EBE80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3F7AF0">
        <w:rPr>
          <w:rFonts w:ascii="Calibri" w:hAnsi="Calibri" w:cs="Calibri"/>
          <w:sz w:val="22"/>
          <w:szCs w:val="22"/>
        </w:rPr>
        <w:t>23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2360B0">
        <w:rPr>
          <w:rFonts w:ascii="Calibri" w:hAnsi="Calibri" w:cs="Calibri"/>
          <w:sz w:val="22"/>
          <w:szCs w:val="22"/>
        </w:rPr>
        <w:t>6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0"/>
      <w:footerReference w:type="first" r:id="rId11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0AF4D" w14:textId="77777777" w:rsidR="00DB39A6" w:rsidRDefault="00DB39A6">
      <w:r>
        <w:separator/>
      </w:r>
    </w:p>
  </w:endnote>
  <w:endnote w:type="continuationSeparator" w:id="0">
    <w:p w14:paraId="5D5BF59E" w14:textId="77777777" w:rsidR="00DB39A6" w:rsidRDefault="00DB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164E" w14:textId="77777777" w:rsidR="00DB39A6" w:rsidRDefault="00DB39A6">
      <w:r>
        <w:separator/>
      </w:r>
    </w:p>
  </w:footnote>
  <w:footnote w:type="continuationSeparator" w:id="0">
    <w:p w14:paraId="1969206E" w14:textId="77777777" w:rsidR="00DB39A6" w:rsidRDefault="00DB3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DB39A6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1.25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0"/>
  </w:num>
  <w:num w:numId="5">
    <w:abstractNumId w:val="2"/>
  </w:num>
  <w:num w:numId="6">
    <w:abstractNumId w:val="11"/>
  </w:num>
  <w:num w:numId="7">
    <w:abstractNumId w:val="14"/>
  </w:num>
  <w:num w:numId="8">
    <w:abstractNumId w:val="22"/>
  </w:num>
  <w:num w:numId="9">
    <w:abstractNumId w:val="26"/>
  </w:num>
  <w:num w:numId="10">
    <w:abstractNumId w:val="21"/>
  </w:num>
  <w:num w:numId="11">
    <w:abstractNumId w:val="12"/>
  </w:num>
  <w:num w:numId="12">
    <w:abstractNumId w:val="20"/>
  </w:num>
  <w:num w:numId="13">
    <w:abstractNumId w:val="5"/>
  </w:num>
  <w:num w:numId="14">
    <w:abstractNumId w:val="9"/>
  </w:num>
  <w:num w:numId="15">
    <w:abstractNumId w:val="0"/>
  </w:num>
  <w:num w:numId="16">
    <w:abstractNumId w:val="3"/>
  </w:num>
  <w:num w:numId="17">
    <w:abstractNumId w:val="16"/>
  </w:num>
  <w:num w:numId="18">
    <w:abstractNumId w:val="1"/>
  </w:num>
  <w:num w:numId="19">
    <w:abstractNumId w:val="23"/>
  </w:num>
  <w:num w:numId="20">
    <w:abstractNumId w:val="17"/>
  </w:num>
  <w:num w:numId="21">
    <w:abstractNumId w:val="7"/>
  </w:num>
  <w:num w:numId="22">
    <w:abstractNumId w:val="25"/>
  </w:num>
  <w:num w:numId="23">
    <w:abstractNumId w:val="13"/>
  </w:num>
  <w:num w:numId="24">
    <w:abstractNumId w:val="8"/>
  </w:num>
  <w:num w:numId="25">
    <w:abstractNumId w:val="4"/>
  </w:num>
  <w:num w:numId="26">
    <w:abstractNumId w:val="6"/>
  </w:num>
  <w:num w:numId="2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4DD6"/>
    <w:rsid w:val="00086200"/>
    <w:rsid w:val="00087150"/>
    <w:rsid w:val="0009085F"/>
    <w:rsid w:val="00091677"/>
    <w:rsid w:val="000B06C6"/>
    <w:rsid w:val="000B2103"/>
    <w:rsid w:val="000B75FE"/>
    <w:rsid w:val="000C53BB"/>
    <w:rsid w:val="000D0123"/>
    <w:rsid w:val="000D36C6"/>
    <w:rsid w:val="000D4668"/>
    <w:rsid w:val="000D4ADA"/>
    <w:rsid w:val="000D54F8"/>
    <w:rsid w:val="000E38C9"/>
    <w:rsid w:val="000E5391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3465"/>
    <w:rsid w:val="001F48AB"/>
    <w:rsid w:val="0020292B"/>
    <w:rsid w:val="00206722"/>
    <w:rsid w:val="00210ED4"/>
    <w:rsid w:val="002113BA"/>
    <w:rsid w:val="002166C4"/>
    <w:rsid w:val="002216DD"/>
    <w:rsid w:val="0022540F"/>
    <w:rsid w:val="00230989"/>
    <w:rsid w:val="002360B0"/>
    <w:rsid w:val="002375D8"/>
    <w:rsid w:val="00237B46"/>
    <w:rsid w:val="00242295"/>
    <w:rsid w:val="0025409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7E37"/>
    <w:rsid w:val="00385BAE"/>
    <w:rsid w:val="003944BF"/>
    <w:rsid w:val="00395392"/>
    <w:rsid w:val="003A759E"/>
    <w:rsid w:val="003B6D95"/>
    <w:rsid w:val="003B7ED2"/>
    <w:rsid w:val="003C19FB"/>
    <w:rsid w:val="003E5874"/>
    <w:rsid w:val="003F7AF0"/>
    <w:rsid w:val="0041047E"/>
    <w:rsid w:val="0041177C"/>
    <w:rsid w:val="0042052A"/>
    <w:rsid w:val="004353E3"/>
    <w:rsid w:val="004414A4"/>
    <w:rsid w:val="00442812"/>
    <w:rsid w:val="004435C3"/>
    <w:rsid w:val="00445DF1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3F4A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445C"/>
    <w:rsid w:val="00696623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2C76"/>
    <w:rsid w:val="00814B6A"/>
    <w:rsid w:val="0082055D"/>
    <w:rsid w:val="00827AA4"/>
    <w:rsid w:val="0083206A"/>
    <w:rsid w:val="008324D4"/>
    <w:rsid w:val="00842CAC"/>
    <w:rsid w:val="00846546"/>
    <w:rsid w:val="0089242A"/>
    <w:rsid w:val="00895D5A"/>
    <w:rsid w:val="008A68D2"/>
    <w:rsid w:val="008B5620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94DE8"/>
    <w:rsid w:val="009A181B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1A58"/>
    <w:rsid w:val="00AC363E"/>
    <w:rsid w:val="00AD53C0"/>
    <w:rsid w:val="00AD6736"/>
    <w:rsid w:val="00AE3B49"/>
    <w:rsid w:val="00AE4116"/>
    <w:rsid w:val="00AE4612"/>
    <w:rsid w:val="00AE484B"/>
    <w:rsid w:val="00AE7C4C"/>
    <w:rsid w:val="00AF1207"/>
    <w:rsid w:val="00AF303A"/>
    <w:rsid w:val="00AF4404"/>
    <w:rsid w:val="00AF4D79"/>
    <w:rsid w:val="00AF6300"/>
    <w:rsid w:val="00B1385A"/>
    <w:rsid w:val="00B20995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3F4B"/>
    <w:rsid w:val="00BA6BD6"/>
    <w:rsid w:val="00BA7B76"/>
    <w:rsid w:val="00BB7D4D"/>
    <w:rsid w:val="00BC0691"/>
    <w:rsid w:val="00BC32D4"/>
    <w:rsid w:val="00BC4801"/>
    <w:rsid w:val="00BC5242"/>
    <w:rsid w:val="00BD0AB9"/>
    <w:rsid w:val="00BD3C2C"/>
    <w:rsid w:val="00BD60DB"/>
    <w:rsid w:val="00BE3C2A"/>
    <w:rsid w:val="00C10A7A"/>
    <w:rsid w:val="00C13B4C"/>
    <w:rsid w:val="00C24A9A"/>
    <w:rsid w:val="00C27714"/>
    <w:rsid w:val="00C3700B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4D11"/>
    <w:rsid w:val="00D46D8F"/>
    <w:rsid w:val="00D50F2A"/>
    <w:rsid w:val="00D54D0D"/>
    <w:rsid w:val="00D551CF"/>
    <w:rsid w:val="00D65DBE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39A6"/>
    <w:rsid w:val="00DB4953"/>
    <w:rsid w:val="00DC0ED4"/>
    <w:rsid w:val="00DC7F97"/>
    <w:rsid w:val="00DD019F"/>
    <w:rsid w:val="00DE72E8"/>
    <w:rsid w:val="00DF5163"/>
    <w:rsid w:val="00DF7579"/>
    <w:rsid w:val="00E00F2C"/>
    <w:rsid w:val="00E07BDC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69AE"/>
    <w:rsid w:val="00F0608B"/>
    <w:rsid w:val="00F120FE"/>
    <w:rsid w:val="00F15475"/>
    <w:rsid w:val="00F169DE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D401E"/>
    <w:rsid w:val="00FD4772"/>
    <w:rsid w:val="00FD789D"/>
    <w:rsid w:val="00FE3CA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naroli@confindustria.umb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stagnino@confindustria.umbri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scini@confindustria.umbr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249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1819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51</cp:revision>
  <cp:lastPrinted>2019-02-27T17:41:00Z</cp:lastPrinted>
  <dcterms:created xsi:type="dcterms:W3CDTF">2020-03-10T08:33:00Z</dcterms:created>
  <dcterms:modified xsi:type="dcterms:W3CDTF">2020-06-23T09:16:00Z</dcterms:modified>
</cp:coreProperties>
</file>