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91AE" w14:textId="26F11726" w:rsidR="00990377" w:rsidRPr="00FB5593" w:rsidRDefault="00952E48" w:rsidP="00FB5593">
      <w:pPr>
        <w:pStyle w:val="Rientrocorpodeltesto"/>
        <w:ind w:left="142"/>
        <w:rPr>
          <w:rFonts w:asciiTheme="minorHAnsi" w:hAnsiTheme="minorHAnsi"/>
          <w:b/>
          <w:bCs/>
          <w:color w:val="000000"/>
          <w:szCs w:val="22"/>
        </w:rPr>
      </w:pPr>
      <w:r w:rsidRPr="00FB5593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FB5593" w:rsidRPr="00FB5593">
        <w:rPr>
          <w:rFonts w:asciiTheme="minorHAnsi" w:hAnsiTheme="minorHAnsi"/>
          <w:b/>
          <w:bCs/>
          <w:szCs w:val="22"/>
        </w:rPr>
        <w:t xml:space="preserve">Roadshow Conai 2020: seminario web su “Gestione degli imballaggi: </w:t>
      </w:r>
      <w:r w:rsidR="009A4690">
        <w:rPr>
          <w:rFonts w:asciiTheme="minorHAnsi" w:hAnsiTheme="minorHAnsi"/>
          <w:b/>
          <w:bCs/>
          <w:szCs w:val="22"/>
        </w:rPr>
        <w:t>i</w:t>
      </w:r>
      <w:r w:rsidR="00FB5593" w:rsidRPr="00FB5593">
        <w:rPr>
          <w:rFonts w:asciiTheme="minorHAnsi" w:hAnsiTheme="minorHAnsi"/>
          <w:b/>
          <w:bCs/>
          <w:szCs w:val="22"/>
        </w:rPr>
        <w:t>l CAC e la semplificazione delle procedure consortili con decorrenza 1.1.2020</w:t>
      </w:r>
      <w:r w:rsidR="00B514CC">
        <w:rPr>
          <w:rFonts w:asciiTheme="minorHAnsi" w:hAnsiTheme="minorHAnsi"/>
          <w:b/>
          <w:bCs/>
          <w:szCs w:val="22"/>
        </w:rPr>
        <w:t>”</w:t>
      </w:r>
    </w:p>
    <w:p w14:paraId="538BB386" w14:textId="1A453362" w:rsidR="00990377" w:rsidRPr="00FB5593" w:rsidRDefault="00990377" w:rsidP="00FB559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49E2A6A3" w14:textId="7D5A1A2A" w:rsidR="00FB5593" w:rsidRP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FB5593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Mercoledì 1° luglio 2020 ore 10.30</w:t>
      </w:r>
    </w:p>
    <w:p w14:paraId="04AAA663" w14:textId="21BDD173" w:rsid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0A18E613" w14:textId="77777777" w:rsidR="00FB5593" w:rsidRP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71F8612" w14:textId="56D38226" w:rsid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>Si terrà </w:t>
      </w:r>
      <w:r w:rsidRPr="00FB5593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mercoledì 1° luglio alle ore 10.30 </w:t>
      </w:r>
      <w:r w:rsidRPr="00FB5593">
        <w:rPr>
          <w:rFonts w:asciiTheme="minorHAnsi" w:hAnsiTheme="minorHAnsi"/>
          <w:color w:val="000000"/>
          <w:sz w:val="22"/>
          <w:szCs w:val="22"/>
        </w:rPr>
        <w:t>un nuovo seminario web organizzat</w:t>
      </w:r>
      <w:r w:rsidR="00C9388C">
        <w:rPr>
          <w:rFonts w:asciiTheme="minorHAnsi" w:hAnsiTheme="minorHAnsi"/>
          <w:color w:val="000000"/>
          <w:sz w:val="22"/>
          <w:szCs w:val="22"/>
        </w:rPr>
        <w:t>o</w:t>
      </w:r>
      <w:r w:rsidRPr="00FB5593">
        <w:rPr>
          <w:rFonts w:asciiTheme="minorHAnsi" w:hAnsiTheme="minorHAnsi"/>
          <w:color w:val="000000"/>
          <w:sz w:val="22"/>
          <w:szCs w:val="22"/>
        </w:rPr>
        <w:t xml:space="preserve"> nell’ambito del Roadshow Conai 2020. L’iniziativa, alla quale partecipa Confindustria Umbria, prevede un’offerta formativa gratuita a favore delle imprese associate tramite mini-seminari web in materia di ambiente e sicurezza sul lavoro attraverso la </w:t>
      </w:r>
      <w:r w:rsidRPr="00FB5593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piattaforma WEBEX CISCO EVENT</w:t>
      </w:r>
      <w:r w:rsidRPr="00FB5593">
        <w:rPr>
          <w:rFonts w:asciiTheme="minorHAnsi" w:hAnsiTheme="minorHAnsi"/>
          <w:color w:val="000000"/>
          <w:sz w:val="22"/>
          <w:szCs w:val="22"/>
        </w:rPr>
        <w:t>.</w:t>
      </w:r>
    </w:p>
    <w:p w14:paraId="1098AED5" w14:textId="77777777" w:rsidR="005B042C" w:rsidRPr="00FB5593" w:rsidRDefault="005B042C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F6725A0" w14:textId="294E121B" w:rsidR="00FB5593" w:rsidRPr="00250F9C" w:rsidRDefault="00FB5593" w:rsidP="00FB5593">
      <w:pPr>
        <w:ind w:left="142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FB5593">
        <w:rPr>
          <w:rFonts w:asciiTheme="minorHAnsi" w:hAnsiTheme="minorHAnsi"/>
          <w:sz w:val="22"/>
          <w:szCs w:val="22"/>
        </w:rPr>
        <w:t>L’incontro del 1° luglio, che ha come relatore </w:t>
      </w:r>
      <w:r w:rsidRPr="00FB559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Irene Piscopo</w:t>
      </w:r>
      <w:r w:rsidRPr="00FB5593">
        <w:rPr>
          <w:rFonts w:asciiTheme="minorHAnsi" w:hAnsiTheme="minorHAnsi"/>
          <w:sz w:val="22"/>
          <w:szCs w:val="22"/>
        </w:rPr>
        <w:t>, si focalizzerà su</w:t>
      </w:r>
      <w:r w:rsidR="00CB5CB4">
        <w:rPr>
          <w:rFonts w:asciiTheme="minorHAnsi" w:hAnsiTheme="minorHAnsi"/>
          <w:sz w:val="22"/>
          <w:szCs w:val="22"/>
        </w:rPr>
        <w:t>l</w:t>
      </w:r>
      <w:r w:rsidRPr="00FB5593">
        <w:rPr>
          <w:rFonts w:asciiTheme="minorHAnsi" w:hAnsiTheme="minorHAnsi"/>
          <w:sz w:val="22"/>
          <w:szCs w:val="22"/>
        </w:rPr>
        <w:t xml:space="preserve">la </w:t>
      </w:r>
      <w:r w:rsidRPr="00250F9C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“</w:t>
      </w:r>
      <w:r w:rsidRPr="00250F9C">
        <w:rPr>
          <w:rFonts w:asciiTheme="minorHAnsi" w:hAnsiTheme="minorHAnsi"/>
          <w:b/>
          <w:bCs/>
          <w:sz w:val="22"/>
          <w:szCs w:val="22"/>
        </w:rPr>
        <w:t>Gestione degli imballaggi: </w:t>
      </w:r>
      <w:r w:rsidR="00250F9C" w:rsidRPr="00250F9C">
        <w:rPr>
          <w:rFonts w:asciiTheme="minorHAnsi" w:hAnsiTheme="minorHAnsi"/>
          <w:b/>
          <w:bCs/>
          <w:sz w:val="22"/>
          <w:szCs w:val="22"/>
        </w:rPr>
        <w:t>il</w:t>
      </w:r>
      <w:r w:rsidRPr="00250F9C">
        <w:rPr>
          <w:rFonts w:asciiTheme="minorHAnsi" w:hAnsiTheme="minorHAnsi"/>
          <w:b/>
          <w:bCs/>
          <w:sz w:val="22"/>
          <w:szCs w:val="22"/>
        </w:rPr>
        <w:t xml:space="preserve"> CAC e la semplificazione delle procedure consortili con decorrenza 1.1.2020</w:t>
      </w:r>
      <w:r w:rsidRPr="00250F9C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”.</w:t>
      </w:r>
    </w:p>
    <w:p w14:paraId="231B30BC" w14:textId="77777777" w:rsidR="00FB5593" w:rsidRPr="00FB5593" w:rsidRDefault="00FB5593" w:rsidP="00FB5593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65296C51" w14:textId="65DEBAB5" w:rsid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>Questo è il primo d</w:t>
      </w:r>
      <w:r w:rsidR="00250F9C">
        <w:rPr>
          <w:rFonts w:asciiTheme="minorHAnsi" w:hAnsiTheme="minorHAnsi"/>
          <w:color w:val="000000"/>
          <w:sz w:val="22"/>
          <w:szCs w:val="22"/>
        </w:rPr>
        <w:t>ei</w:t>
      </w:r>
      <w:r w:rsidRPr="00FB5593">
        <w:rPr>
          <w:rFonts w:asciiTheme="minorHAnsi" w:hAnsiTheme="minorHAnsi"/>
          <w:color w:val="000000"/>
          <w:sz w:val="22"/>
          <w:szCs w:val="22"/>
        </w:rPr>
        <w:t xml:space="preserve"> 6 incontri previsti nell’ambito del Modulo relativo a “Le regole generali di gestione dei rifiuti e degli imballaggi”</w:t>
      </w:r>
      <w:r w:rsidR="005B042C">
        <w:rPr>
          <w:rFonts w:asciiTheme="minorHAnsi" w:hAnsiTheme="minorHAnsi"/>
          <w:color w:val="000000"/>
          <w:sz w:val="22"/>
          <w:szCs w:val="22"/>
        </w:rPr>
        <w:t>.</w:t>
      </w:r>
    </w:p>
    <w:p w14:paraId="590D1AB1" w14:textId="77777777" w:rsidR="005B042C" w:rsidRPr="00FB5593" w:rsidRDefault="005B042C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12D5F55" w14:textId="485B31C8" w:rsidR="00FB5593" w:rsidRP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B042C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In </w:t>
      </w:r>
      <w:r w:rsidRPr="00FB5593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allegato</w:t>
      </w:r>
      <w:r w:rsidRPr="00FB5593">
        <w:rPr>
          <w:rFonts w:asciiTheme="minorHAnsi" w:hAnsiTheme="minorHAnsi"/>
          <w:color w:val="000000"/>
          <w:sz w:val="22"/>
          <w:szCs w:val="22"/>
        </w:rPr>
        <w:t xml:space="preserve"> il programma </w:t>
      </w:r>
      <w:r w:rsidR="00250F9C">
        <w:rPr>
          <w:rFonts w:asciiTheme="minorHAnsi" w:hAnsiTheme="minorHAnsi"/>
          <w:color w:val="000000"/>
          <w:sz w:val="22"/>
          <w:szCs w:val="22"/>
        </w:rPr>
        <w:t xml:space="preserve">con le date </w:t>
      </w:r>
      <w:r w:rsidRPr="00FB5593">
        <w:rPr>
          <w:rFonts w:asciiTheme="minorHAnsi" w:hAnsiTheme="minorHAnsi"/>
          <w:color w:val="000000"/>
          <w:sz w:val="22"/>
          <w:szCs w:val="22"/>
        </w:rPr>
        <w:t>del Modulo ed il programma completo degli appuntamenti.</w:t>
      </w:r>
    </w:p>
    <w:p w14:paraId="1AC1AE58" w14:textId="77777777" w:rsidR="00250F9C" w:rsidRDefault="00250F9C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4AEF5AD" w14:textId="18E816DC" w:rsidR="00FB5593" w:rsidRPr="00C9388C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>Per partecipare a</w:t>
      </w:r>
      <w:r w:rsidR="00C9388C">
        <w:rPr>
          <w:rFonts w:asciiTheme="minorHAnsi" w:hAnsiTheme="minorHAnsi"/>
          <w:color w:val="000000"/>
          <w:sz w:val="22"/>
          <w:szCs w:val="22"/>
        </w:rPr>
        <w:t>i</w:t>
      </w:r>
      <w:r w:rsidRPr="00FB5593">
        <w:rPr>
          <w:rFonts w:asciiTheme="minorHAnsi" w:hAnsiTheme="minorHAnsi"/>
          <w:color w:val="000000"/>
          <w:sz w:val="22"/>
          <w:szCs w:val="22"/>
        </w:rPr>
        <w:t xml:space="preserve"> seminari occorre inviare una mail a: </w:t>
      </w:r>
      <w:hyperlink r:id="rId7" w:history="1">
        <w:r w:rsidRPr="005B042C">
          <w:rPr>
            <w:rStyle w:val="Collegamentoipertestuale"/>
            <w:rFonts w:asciiTheme="minorHAnsi" w:hAnsiTheme="minorHAnsi"/>
            <w:color w:val="0033CC"/>
            <w:sz w:val="22"/>
            <w:szCs w:val="22"/>
            <w:bdr w:val="none" w:sz="0" w:space="0" w:color="auto" w:frame="1"/>
          </w:rPr>
          <w:t>ambiente@confindustria.umbria.it</w:t>
        </w:r>
      </w:hyperlink>
      <w:r w:rsidR="00C9388C">
        <w:rPr>
          <w:rStyle w:val="Collegamentoipertestuale"/>
          <w:rFonts w:asciiTheme="minorHAnsi" w:hAnsiTheme="minorHAnsi"/>
          <w:color w:val="0033CC"/>
          <w:sz w:val="22"/>
          <w:szCs w:val="22"/>
          <w:bdr w:val="none" w:sz="0" w:space="0" w:color="auto" w:frame="1"/>
        </w:rPr>
        <w:t xml:space="preserve"> </w:t>
      </w:r>
      <w:r w:rsidR="00C9388C" w:rsidRPr="00C9388C">
        <w:rPr>
          <w:rFonts w:asciiTheme="minorHAnsi" w:hAnsiTheme="minorHAnsi"/>
          <w:sz w:val="22"/>
          <w:szCs w:val="22"/>
        </w:rPr>
        <w:t>segnalando quelli di interesse.</w:t>
      </w:r>
    </w:p>
    <w:p w14:paraId="69C3B4BA" w14:textId="77777777" w:rsidR="00B514CC" w:rsidRDefault="00B514CC" w:rsidP="00FB5593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192E14D9" w14:textId="1D734250" w:rsidR="005B042C" w:rsidRDefault="00FB5593" w:rsidP="00FB559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FB5593">
        <w:rPr>
          <w:rFonts w:asciiTheme="minorHAnsi" w:hAnsiTheme="minorHAnsi"/>
          <w:sz w:val="22"/>
          <w:szCs w:val="22"/>
        </w:rPr>
        <w:t>Sarà nostra cura trasmettere il link di partecipazione (diverso per ogni singolo evento) per effettuare la registrazione e partecipare così alla sessione.</w:t>
      </w:r>
    </w:p>
    <w:p w14:paraId="59BB965B" w14:textId="77777777" w:rsidR="00B514CC" w:rsidRDefault="00B514CC" w:rsidP="00FB5593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0713D7BA" w14:textId="13F93038" w:rsidR="00FB5593" w:rsidRDefault="00FB5593" w:rsidP="00FB559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FB5593">
        <w:rPr>
          <w:rFonts w:asciiTheme="minorHAnsi" w:hAnsiTheme="minorHAnsi"/>
          <w:sz w:val="22"/>
          <w:szCs w:val="22"/>
        </w:rPr>
        <w:t>I partecipanti possono porre domande nel pannello Q&amp;A oppure richiedere d’intervenire per alzata di mano.</w:t>
      </w:r>
    </w:p>
    <w:p w14:paraId="677CCC39" w14:textId="77777777" w:rsidR="005B042C" w:rsidRPr="00FB5593" w:rsidRDefault="005B042C" w:rsidP="00FB5593">
      <w:pPr>
        <w:ind w:left="142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F47AC66" w14:textId="39B38903" w:rsid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>Quesiti specifici o richieste di confronto </w:t>
      </w:r>
      <w:r w:rsidRPr="00FB5593">
        <w:rPr>
          <w:rFonts w:asciiTheme="minorHAnsi" w:hAnsiTheme="minorHAnsi"/>
          <w:i/>
          <w:iCs/>
          <w:color w:val="000000"/>
          <w:sz w:val="22"/>
          <w:szCs w:val="22"/>
        </w:rPr>
        <w:t>one-to-one</w:t>
      </w:r>
      <w:r w:rsidRPr="00FB5593">
        <w:rPr>
          <w:rFonts w:asciiTheme="minorHAnsi" w:hAnsiTheme="minorHAnsi"/>
          <w:color w:val="000000"/>
          <w:sz w:val="22"/>
          <w:szCs w:val="22"/>
        </w:rPr>
        <w:t> potranno essere richieste nel modulo che compare quando si abbandona la sessione.</w:t>
      </w:r>
    </w:p>
    <w:p w14:paraId="379C1DEB" w14:textId="77777777" w:rsidR="005B042C" w:rsidRPr="00FB5593" w:rsidRDefault="005B042C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BAD96E1" w14:textId="77777777" w:rsidR="00FB5593" w:rsidRPr="00FB5593" w:rsidRDefault="00FB5593" w:rsidP="00FB5593">
      <w:pPr>
        <w:shd w:val="clear" w:color="auto" w:fill="FFFFFF"/>
        <w:ind w:left="14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 xml:space="preserve">Restiamo a disposizione per ogni informazione. </w:t>
      </w:r>
    </w:p>
    <w:p w14:paraId="575C9BBE" w14:textId="7B349470" w:rsidR="00452023" w:rsidRDefault="00452023" w:rsidP="00FB559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2B2F8540" w14:textId="5917A5C4" w:rsidR="005B042C" w:rsidRDefault="005B042C" w:rsidP="00FB559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B3F2EE9" w14:textId="77777777" w:rsidR="005B042C" w:rsidRPr="00FB5593" w:rsidRDefault="005B042C" w:rsidP="00FB559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571A02F" w14:textId="5E2D7A1C" w:rsidR="00115A2B" w:rsidRPr="00FB5593" w:rsidRDefault="00115A2B" w:rsidP="00FB559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FB5593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FB5593" w:rsidRDefault="00115A2B" w:rsidP="00FB5593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FB5593" w:rsidRDefault="00115A2B" w:rsidP="00FB5593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>Area Ambiente e Sicurezza</w:t>
      </w:r>
      <w:r w:rsidRPr="00FB5593">
        <w:rPr>
          <w:rFonts w:asciiTheme="minorHAnsi" w:hAnsiTheme="minorHAnsi" w:cs="Tahoma"/>
          <w:sz w:val="22"/>
          <w:szCs w:val="22"/>
        </w:rPr>
        <w:t xml:space="preserve"> – </w:t>
      </w:r>
      <w:hyperlink r:id="rId8" w:history="1">
        <w:r w:rsidR="00DF20BC" w:rsidRPr="00FB5593">
          <w:rPr>
            <w:rStyle w:val="Collegamentoipertestuale"/>
            <w:rFonts w:asciiTheme="minorHAnsi" w:hAnsiTheme="minorHAnsi" w:cs="Tahoma"/>
            <w:sz w:val="22"/>
            <w:szCs w:val="22"/>
          </w:rPr>
          <w:t>ambiente@confindustria.umbria.it</w:t>
        </w:r>
      </w:hyperlink>
    </w:p>
    <w:p w14:paraId="02D3A598" w14:textId="08E26E48" w:rsidR="00115A2B" w:rsidRPr="00FB5593" w:rsidRDefault="00031409" w:rsidP="00FB5593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FB5593">
        <w:rPr>
          <w:rFonts w:asciiTheme="minorHAnsi" w:hAnsiTheme="minorHAnsi"/>
          <w:color w:val="000000"/>
          <w:sz w:val="22"/>
          <w:szCs w:val="22"/>
        </w:rPr>
        <w:t xml:space="preserve">Dott. Di Matteo Tel. 075/5820227 - </w:t>
      </w:r>
      <w:r w:rsidR="00250F9C">
        <w:rPr>
          <w:rFonts w:asciiTheme="minorHAnsi" w:hAnsiTheme="minorHAnsi"/>
          <w:color w:val="000000"/>
          <w:sz w:val="22"/>
          <w:szCs w:val="22"/>
        </w:rPr>
        <w:t>D</w:t>
      </w:r>
      <w:r w:rsidR="0096229E" w:rsidRPr="00FB5593">
        <w:rPr>
          <w:rFonts w:asciiTheme="minorHAnsi" w:hAnsiTheme="minorHAnsi"/>
          <w:color w:val="000000"/>
          <w:sz w:val="22"/>
          <w:szCs w:val="22"/>
        </w:rPr>
        <w:t>ott. Dominici Tel. 0744/443418</w:t>
      </w:r>
    </w:p>
    <w:p w14:paraId="4B8CAD3D" w14:textId="77777777" w:rsidR="00F63E50" w:rsidRPr="00FB5593" w:rsidRDefault="00F63E50" w:rsidP="00FB559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7945987" w14:textId="12FF6570" w:rsidR="00F63E50" w:rsidRPr="00FB5593" w:rsidRDefault="00F63E50" w:rsidP="00FB559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FB5593" w:rsidRDefault="00DA0566" w:rsidP="00FB559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FB5593" w:rsidRDefault="00460662" w:rsidP="00FB559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FB5593" w:rsidRDefault="00F63E50" w:rsidP="00FB559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257E77F2" w:rsidR="00FA09FD" w:rsidRPr="00FB5593" w:rsidRDefault="00FA09FD" w:rsidP="005B042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FB5593">
        <w:rPr>
          <w:rFonts w:asciiTheme="minorHAnsi" w:hAnsiTheme="minorHAnsi" w:cs="Arial"/>
          <w:sz w:val="22"/>
          <w:szCs w:val="22"/>
        </w:rPr>
        <w:t xml:space="preserve">Pubblicata il </w:t>
      </w:r>
      <w:r w:rsidR="00FB5593" w:rsidRPr="00FB5593">
        <w:rPr>
          <w:rFonts w:asciiTheme="minorHAnsi" w:hAnsiTheme="minorHAnsi" w:cs="Arial"/>
          <w:sz w:val="22"/>
          <w:szCs w:val="22"/>
        </w:rPr>
        <w:t>2</w:t>
      </w:r>
      <w:r w:rsidR="001D072B">
        <w:rPr>
          <w:rFonts w:asciiTheme="minorHAnsi" w:hAnsiTheme="minorHAnsi" w:cs="Arial"/>
          <w:sz w:val="22"/>
          <w:szCs w:val="22"/>
        </w:rPr>
        <w:t>4</w:t>
      </w:r>
      <w:r w:rsidR="00FB5593" w:rsidRPr="00FB5593">
        <w:rPr>
          <w:rFonts w:asciiTheme="minorHAnsi" w:hAnsiTheme="minorHAnsi" w:cs="Arial"/>
          <w:sz w:val="22"/>
          <w:szCs w:val="22"/>
        </w:rPr>
        <w:t>/06</w:t>
      </w:r>
      <w:r w:rsidR="00865843" w:rsidRPr="00FB5593">
        <w:rPr>
          <w:rFonts w:asciiTheme="minorHAnsi" w:hAnsiTheme="minorHAnsi" w:cs="Arial"/>
          <w:sz w:val="22"/>
          <w:szCs w:val="22"/>
        </w:rPr>
        <w:t>/2</w:t>
      </w:r>
      <w:r w:rsidR="00466C5C" w:rsidRPr="00FB5593">
        <w:rPr>
          <w:rFonts w:asciiTheme="minorHAnsi" w:hAnsiTheme="minorHAnsi" w:cs="Arial"/>
          <w:sz w:val="22"/>
          <w:szCs w:val="22"/>
        </w:rPr>
        <w:t>020</w:t>
      </w:r>
    </w:p>
    <w:sectPr w:rsidR="00FA09FD" w:rsidRPr="00FB5593" w:rsidSect="0027008E">
      <w:headerReference w:type="first" r:id="rId9"/>
      <w:footerReference w:type="first" r:id="rId10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2AC6" w14:textId="77777777" w:rsidR="009362ED" w:rsidRDefault="009362ED">
      <w:r>
        <w:separator/>
      </w:r>
    </w:p>
  </w:endnote>
  <w:endnote w:type="continuationSeparator" w:id="0">
    <w:p w14:paraId="4D5D56A8" w14:textId="77777777" w:rsidR="009362ED" w:rsidRDefault="009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8469" w14:textId="77777777" w:rsidR="009362ED" w:rsidRDefault="009362ED">
      <w:r>
        <w:separator/>
      </w:r>
    </w:p>
  </w:footnote>
  <w:footnote w:type="continuationSeparator" w:id="0">
    <w:p w14:paraId="3D4488F2" w14:textId="77777777" w:rsidR="009362ED" w:rsidRDefault="0093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367AB"/>
    <w:multiLevelType w:val="hybridMultilevel"/>
    <w:tmpl w:val="CBD07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809"/>
    <w:multiLevelType w:val="hybridMultilevel"/>
    <w:tmpl w:val="5F54AB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83F79"/>
    <w:multiLevelType w:val="multilevel"/>
    <w:tmpl w:val="6A6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571ED"/>
    <w:multiLevelType w:val="multilevel"/>
    <w:tmpl w:val="D22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648FC"/>
    <w:multiLevelType w:val="hybridMultilevel"/>
    <w:tmpl w:val="3D42924C"/>
    <w:lvl w:ilvl="0" w:tplc="98EE54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25A7"/>
    <w:rsid w:val="001778FD"/>
    <w:rsid w:val="0018111E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0F9C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E0BC2"/>
    <w:rsid w:val="004E4D74"/>
    <w:rsid w:val="004E4F97"/>
    <w:rsid w:val="004E651F"/>
    <w:rsid w:val="004F157A"/>
    <w:rsid w:val="004F6EDA"/>
    <w:rsid w:val="0050335C"/>
    <w:rsid w:val="00510936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D1B"/>
    <w:rsid w:val="00753224"/>
    <w:rsid w:val="0075722D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362ED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4690"/>
    <w:rsid w:val="009A6FDC"/>
    <w:rsid w:val="009B1968"/>
    <w:rsid w:val="009B2618"/>
    <w:rsid w:val="009B732E"/>
    <w:rsid w:val="009B7DDD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14C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76C0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4622B"/>
    <w:rsid w:val="00E50372"/>
    <w:rsid w:val="00E52784"/>
    <w:rsid w:val="00E5484F"/>
    <w:rsid w:val="00E55E46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6621"/>
    <w:rsid w:val="00EF08FD"/>
    <w:rsid w:val="00EF461E"/>
    <w:rsid w:val="00F01340"/>
    <w:rsid w:val="00F023A3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5593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9</cp:revision>
  <cp:lastPrinted>2020-05-26T10:04:00Z</cp:lastPrinted>
  <dcterms:created xsi:type="dcterms:W3CDTF">2020-06-23T10:43:00Z</dcterms:created>
  <dcterms:modified xsi:type="dcterms:W3CDTF">2020-06-24T09:03:00Z</dcterms:modified>
</cp:coreProperties>
</file>