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CC2F" w14:textId="46032116" w:rsidR="00A549EE" w:rsidRPr="00345BF1" w:rsidRDefault="007C60F3" w:rsidP="00EB54E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EA5377" w:rsidRPr="00EA5377">
        <w:rPr>
          <w:rFonts w:ascii="Calibri" w:hAnsi="Calibri"/>
          <w:b/>
          <w:bCs/>
          <w:sz w:val="22"/>
          <w:szCs w:val="22"/>
        </w:rPr>
        <w:t>Terremoto Centro Italia: domande per i contributi INAIL anti Covid-19</w:t>
      </w:r>
    </w:p>
    <w:p w14:paraId="7455DC32" w14:textId="77777777" w:rsidR="00A549EE" w:rsidRPr="00345BF1" w:rsidRDefault="00A549EE" w:rsidP="00EB54EC">
      <w:pPr>
        <w:pStyle w:val="Testonormale"/>
        <w:jc w:val="both"/>
        <w:rPr>
          <w:b/>
          <w:bCs/>
        </w:rPr>
      </w:pPr>
    </w:p>
    <w:p w14:paraId="461DCF2A" w14:textId="6B1AD41A" w:rsidR="00EB54EC" w:rsidRPr="00EA5377" w:rsidRDefault="00EA5377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EA5377">
        <w:rPr>
          <w:rFonts w:ascii="Calibri" w:hAnsi="Calibri"/>
          <w:sz w:val="22"/>
          <w:szCs w:val="22"/>
        </w:rPr>
        <w:t xml:space="preserve">Presentazione </w:t>
      </w:r>
      <w:r w:rsidR="00916F74">
        <w:rPr>
          <w:rFonts w:ascii="Calibri" w:hAnsi="Calibri"/>
          <w:sz w:val="22"/>
          <w:szCs w:val="22"/>
        </w:rPr>
        <w:t xml:space="preserve">entro il 30 giugno </w:t>
      </w:r>
      <w:r w:rsidRPr="00EA5377">
        <w:rPr>
          <w:rFonts w:ascii="Calibri" w:hAnsi="Calibri"/>
          <w:sz w:val="22"/>
          <w:szCs w:val="22"/>
        </w:rPr>
        <w:t xml:space="preserve">tramite </w:t>
      </w:r>
      <w:r w:rsidR="00916F74">
        <w:rPr>
          <w:rFonts w:ascii="Calibri" w:hAnsi="Calibri"/>
          <w:sz w:val="22"/>
          <w:szCs w:val="22"/>
        </w:rPr>
        <w:t xml:space="preserve">i </w:t>
      </w:r>
      <w:r w:rsidRPr="00EA5377">
        <w:rPr>
          <w:rFonts w:ascii="Calibri" w:hAnsi="Calibri"/>
          <w:sz w:val="22"/>
          <w:szCs w:val="22"/>
        </w:rPr>
        <w:t>servizi online di Invitalia</w:t>
      </w:r>
      <w:r>
        <w:rPr>
          <w:rFonts w:ascii="Calibri" w:hAnsi="Calibri"/>
          <w:sz w:val="22"/>
          <w:szCs w:val="22"/>
        </w:rPr>
        <w:t xml:space="preserve"> </w:t>
      </w:r>
    </w:p>
    <w:p w14:paraId="00A14FDC" w14:textId="06CAB210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91DD31A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3475F4F" w14:textId="161BDD3D" w:rsidR="00EA5377" w:rsidRPr="00DA4F16" w:rsidRDefault="00EA5377" w:rsidP="00EA5377">
      <w:pPr>
        <w:pStyle w:val="NormaleWeb"/>
        <w:shd w:val="clear" w:color="auto" w:fill="FFFFFF"/>
        <w:spacing w:after="200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>Si ricorda che dal 28 maggio scorso, le imprese che operano nei cantieri della ricostruzione del Centro Italia colpito dal sisma del 2016 possono presentare, attraverso Invitalia, le domande per ottenere i contributi INAIL per il contenimento dei rischi di contagio all’interno dei cantieri.</w:t>
      </w:r>
    </w:p>
    <w:p w14:paraId="24204094" w14:textId="2E2DD4C8" w:rsidR="00EA5377" w:rsidRPr="00DA4F16" w:rsidRDefault="00EA5377" w:rsidP="00EA5377">
      <w:pPr>
        <w:pStyle w:val="NormaleWeb"/>
        <w:shd w:val="clear" w:color="auto" w:fill="FFFFFF"/>
        <w:spacing w:after="200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 xml:space="preserve">I fondi, destinati alle misure di contrasto alla diffusione del Covid-19 nei cantieri di </w:t>
      </w:r>
      <w:r w:rsidRPr="00EA5377">
        <w:rPr>
          <w:rFonts w:ascii="Calibri" w:hAnsi="Calibri" w:cs="Calibri"/>
          <w:color w:val="000000"/>
          <w:sz w:val="22"/>
          <w:szCs w:val="22"/>
        </w:rPr>
        <w:t>Umbria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DA4F16">
        <w:rPr>
          <w:rFonts w:ascii="Calibri" w:hAnsi="Calibri" w:cs="Calibri"/>
          <w:color w:val="000000"/>
          <w:sz w:val="22"/>
          <w:szCs w:val="22"/>
        </w:rPr>
        <w:t xml:space="preserve">Abruzzo, Lazio e Marche, ammontano a 20 milioni e sono regolati dall’Ordinanza 98 del Commissario Straordinario alla ricostruzione dei territori colpiti dal sisma 2016. </w:t>
      </w:r>
    </w:p>
    <w:p w14:paraId="045A304E" w14:textId="7F47736D" w:rsidR="00EA5377" w:rsidRPr="00DA4F16" w:rsidRDefault="00EA5377" w:rsidP="00EA5377">
      <w:pPr>
        <w:pStyle w:val="NormaleWeb"/>
        <w:shd w:val="clear" w:color="auto" w:fill="FFFFFF"/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 xml:space="preserve">Le spese ammissibili al contributo, per un importo massimo di 10.000 euro ad impresa, che può arrivare al 100% dei costi sostenuti, sono quelle effettuate e documentate tra il 19 marzo 2020 e il 30 giugno 2020. L’applicazione informatica consentirà </w:t>
      </w:r>
      <w:r w:rsidRPr="00DA4F1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la presentazione delle domande entro le ore 17 del 30 giugno</w:t>
      </w:r>
      <w:r w:rsidRPr="00DA4F1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A4F1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2020</w:t>
      </w:r>
      <w:r w:rsidRPr="00DA4F1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A4F16">
        <w:rPr>
          <w:rFonts w:ascii="Calibri" w:hAnsi="Calibri" w:cs="Calibri"/>
          <w:color w:val="000000"/>
          <w:sz w:val="22"/>
          <w:szCs w:val="22"/>
        </w:rPr>
        <w:t xml:space="preserve">per: </w:t>
      </w:r>
    </w:p>
    <w:p w14:paraId="12FBDF34" w14:textId="77777777" w:rsidR="00EA5377" w:rsidRPr="00DA4F16" w:rsidRDefault="00EA5377" w:rsidP="00EA53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>apparecchiature e attrezzature per l’isolamento o il distanziamento dei lavoratori, compresi i relativi costi di installazione;</w:t>
      </w:r>
    </w:p>
    <w:p w14:paraId="63AE9093" w14:textId="77777777" w:rsidR="00EA5377" w:rsidRPr="00DA4F16" w:rsidRDefault="00EA5377" w:rsidP="00EA53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>dispositivi elettronici e sensoristica per il distanziamento dei lavoratori;</w:t>
      </w:r>
    </w:p>
    <w:p w14:paraId="3AED4A91" w14:textId="77777777" w:rsidR="00EA5377" w:rsidRPr="00DA4F16" w:rsidRDefault="00EA5377" w:rsidP="00EA53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>apparecchiature per l’isolamento o il distanziamento dei lavoratori rispetto agli utenti esterni e rispetto agli addetti di aziende terze fornitrici di beni e servizi;</w:t>
      </w:r>
    </w:p>
    <w:p w14:paraId="3C527D7C" w14:textId="77777777" w:rsidR="00EA5377" w:rsidRPr="00DA4F16" w:rsidRDefault="00EA5377" w:rsidP="00EA53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>dispositivi per la sanificazione dei luoghi di lavoro; sistemi e strumentazione per il controllo degli accessi nei luoghi di lavoro utili a rilevare gli indicatori di un possibile stato di contagio;</w:t>
      </w:r>
    </w:p>
    <w:p w14:paraId="43A4CB99" w14:textId="77777777" w:rsidR="00EA5377" w:rsidRPr="00DA4F16" w:rsidRDefault="00EA5377" w:rsidP="00EA5377">
      <w:pPr>
        <w:numPr>
          <w:ilvl w:val="0"/>
          <w:numId w:val="7"/>
        </w:numPr>
        <w:shd w:val="clear" w:color="auto" w:fill="FFFFFF"/>
        <w:spacing w:before="100" w:beforeAutospacing="1" w:after="200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>dispositivi ed altri strumenti di protezione individuale.</w:t>
      </w:r>
    </w:p>
    <w:p w14:paraId="24238659" w14:textId="77777777" w:rsidR="00EA5377" w:rsidRPr="00DA4F16" w:rsidRDefault="00EA5377" w:rsidP="00EA5377">
      <w:pPr>
        <w:pStyle w:val="NormaleWeb"/>
        <w:shd w:val="clear" w:color="auto" w:fill="FFFFFF"/>
        <w:spacing w:after="200"/>
        <w:jc w:val="both"/>
        <w:rPr>
          <w:rFonts w:ascii="Calibri" w:hAnsi="Calibri" w:cs="Calibri"/>
          <w:sz w:val="22"/>
          <w:szCs w:val="22"/>
        </w:rPr>
      </w:pPr>
      <w:r w:rsidRPr="00DA4F16">
        <w:rPr>
          <w:rFonts w:ascii="Calibri" w:hAnsi="Calibri" w:cs="Calibri"/>
          <w:color w:val="000000"/>
          <w:sz w:val="22"/>
          <w:szCs w:val="22"/>
        </w:rPr>
        <w:t xml:space="preserve">Per la presentazione delle domande è necessario registrarsi ai </w:t>
      </w:r>
      <w:hyperlink r:id="rId7" w:history="1">
        <w:r w:rsidRPr="00DA4F16">
          <w:rPr>
            <w:rStyle w:val="Collegamentoipertestuale"/>
            <w:rFonts w:ascii="Calibri" w:hAnsi="Calibri" w:cs="Calibri"/>
            <w:color w:val="000000"/>
            <w:sz w:val="22"/>
            <w:szCs w:val="22"/>
          </w:rPr>
          <w:t>servizi online</w:t>
        </w:r>
      </w:hyperlink>
      <w:r w:rsidRPr="00DA4F16">
        <w:rPr>
          <w:rFonts w:ascii="Calibri" w:hAnsi="Calibri" w:cs="Calibri"/>
          <w:color w:val="000000"/>
          <w:sz w:val="22"/>
          <w:szCs w:val="22"/>
        </w:rPr>
        <w:t xml:space="preserve"> di Invitalia compilando il </w:t>
      </w:r>
      <w:proofErr w:type="spellStart"/>
      <w:r w:rsidRPr="00DA4F16">
        <w:rPr>
          <w:rFonts w:ascii="Calibri" w:hAnsi="Calibri" w:cs="Calibri"/>
          <w:color w:val="000000"/>
          <w:sz w:val="22"/>
          <w:szCs w:val="22"/>
        </w:rPr>
        <w:t>form</w:t>
      </w:r>
      <w:proofErr w:type="spellEnd"/>
      <w:r w:rsidRPr="00DA4F16">
        <w:rPr>
          <w:rFonts w:ascii="Calibri" w:hAnsi="Calibri" w:cs="Calibri"/>
          <w:color w:val="000000"/>
          <w:sz w:val="22"/>
          <w:szCs w:val="22"/>
        </w:rPr>
        <w:t xml:space="preserve"> per il rilascio delle credenziali di accesso, che potranno poi essere utilizzate per accedere alla piattaforma informatica predisposta da Invitalia.</w:t>
      </w:r>
    </w:p>
    <w:p w14:paraId="01E5CF0A" w14:textId="075D7B41" w:rsidR="00EA5377" w:rsidRPr="00EA5377" w:rsidRDefault="00EA5377" w:rsidP="00EA5377">
      <w:pPr>
        <w:pStyle w:val="NormaleWeb"/>
        <w:shd w:val="clear" w:color="auto" w:fill="FFFFFF"/>
        <w:jc w:val="both"/>
        <w:rPr>
          <w:rStyle w:val="Enfasicorsivo"/>
          <w:i w:val="0"/>
          <w:iCs w:val="0"/>
          <w:color w:val="000000"/>
        </w:rPr>
      </w:pPr>
      <w:r w:rsidRPr="00DA4F16">
        <w:rPr>
          <w:rStyle w:val="Enfasicorsivo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In allegato</w:t>
      </w:r>
      <w:r w:rsidRPr="00DA4F16">
        <w:rPr>
          <w:rStyle w:val="Enfasicorsivo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A4F16">
        <w:rPr>
          <w:rStyle w:val="Enfasicorsivo"/>
          <w:rFonts w:ascii="Calibri" w:hAnsi="Calibri" w:cs="Calibri"/>
          <w:i w:val="0"/>
          <w:iCs w:val="0"/>
          <w:color w:val="000000"/>
          <w:sz w:val="22"/>
          <w:szCs w:val="22"/>
        </w:rPr>
        <w:t>sono disponibili il Decreto del Commissario Straordinario n. 171 del 25 maggio 2020, contenente l’avviso e la modulistica per la presentazione delle domande di accesso ai contributi, e la Guida utente per la presentazione delle domande, a cura di Invitalia.</w:t>
      </w:r>
    </w:p>
    <w:p w14:paraId="4204153D" w14:textId="46244A04" w:rsidR="0013536D" w:rsidRPr="00345BF1" w:rsidRDefault="0013536D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54C589" w14:textId="77777777" w:rsidR="00EF1C88" w:rsidRPr="00345BF1" w:rsidRDefault="00EF1C88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345BF1" w:rsidRDefault="006411DF" w:rsidP="00EB54E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345BF1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345BF1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345BF1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345BF1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345BF1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345BF1" w:rsidRDefault="005A6420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345BF1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345BF1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760A974" w:rsidR="00783E6E" w:rsidRPr="00345BF1" w:rsidRDefault="00952E48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345BF1">
        <w:rPr>
          <w:rFonts w:ascii="Calibri" w:hAnsi="Calibri" w:cs="Calibri"/>
          <w:sz w:val="22"/>
          <w:szCs w:val="22"/>
        </w:rPr>
        <w:t xml:space="preserve">Pubblicato il </w:t>
      </w:r>
      <w:r w:rsidR="00A86C5A" w:rsidRPr="00345BF1">
        <w:rPr>
          <w:rFonts w:ascii="Calibri" w:hAnsi="Calibri" w:cs="Calibri"/>
          <w:sz w:val="22"/>
          <w:szCs w:val="22"/>
        </w:rPr>
        <w:t>2</w:t>
      </w:r>
      <w:r w:rsidR="00EB54EC" w:rsidRPr="00345BF1">
        <w:rPr>
          <w:rFonts w:ascii="Calibri" w:hAnsi="Calibri" w:cs="Calibri"/>
          <w:sz w:val="22"/>
          <w:szCs w:val="22"/>
        </w:rPr>
        <w:t>4</w:t>
      </w:r>
      <w:r w:rsidR="005D26BF" w:rsidRPr="00345BF1">
        <w:rPr>
          <w:rFonts w:ascii="Calibri" w:hAnsi="Calibri" w:cs="Calibri"/>
          <w:sz w:val="22"/>
          <w:szCs w:val="22"/>
        </w:rPr>
        <w:t>/06</w:t>
      </w:r>
      <w:r w:rsidR="00297F87" w:rsidRPr="00345BF1">
        <w:rPr>
          <w:rFonts w:ascii="Calibri" w:hAnsi="Calibri" w:cs="Calibri"/>
          <w:sz w:val="22"/>
          <w:szCs w:val="22"/>
        </w:rPr>
        <w:t>/2020</w:t>
      </w:r>
    </w:p>
    <w:sectPr w:rsidR="00783E6E" w:rsidRPr="00345BF1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032F" w14:textId="77777777" w:rsidR="007C60F3" w:rsidRDefault="007C60F3">
      <w:r>
        <w:separator/>
      </w:r>
    </w:p>
  </w:endnote>
  <w:endnote w:type="continuationSeparator" w:id="0">
    <w:p w14:paraId="3B8747A8" w14:textId="77777777" w:rsidR="007C60F3" w:rsidRDefault="007C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743A" w14:textId="77777777" w:rsidR="007C60F3" w:rsidRDefault="007C60F3">
      <w:r>
        <w:separator/>
      </w:r>
    </w:p>
  </w:footnote>
  <w:footnote w:type="continuationSeparator" w:id="0">
    <w:p w14:paraId="144DA385" w14:textId="77777777" w:rsidR="007C60F3" w:rsidRDefault="007C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7C60F3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6B71"/>
    <w:multiLevelType w:val="multilevel"/>
    <w:tmpl w:val="5A2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52796F"/>
    <w:multiLevelType w:val="hybridMultilevel"/>
    <w:tmpl w:val="63B0E28C"/>
    <w:lvl w:ilvl="0" w:tplc="168A2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45BF1"/>
    <w:rsid w:val="00363BF8"/>
    <w:rsid w:val="003646F3"/>
    <w:rsid w:val="00371573"/>
    <w:rsid w:val="00385BAE"/>
    <w:rsid w:val="003944BF"/>
    <w:rsid w:val="00395392"/>
    <w:rsid w:val="003A759E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1C9E"/>
    <w:rsid w:val="00764518"/>
    <w:rsid w:val="00775FF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C60F3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16F74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84426"/>
    <w:rsid w:val="00D9275A"/>
    <w:rsid w:val="00DA4273"/>
    <w:rsid w:val="00DA4F16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A5377"/>
    <w:rsid w:val="00EB1B2C"/>
    <w:rsid w:val="00EB54E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fsextranet.invitalia.it/adfs/ls/?wtrealm=https%3a%2f%2fwww.invitalia.it&amp;wctx=WsFedOwinState%3dYL2OSFN4UMlM82Z7If2nqlXs451v0pxwZL2jWQkRZYycu6n9brCw5MkTYybtdibAN7SldoCVXEskeXtJqva5NpTSLD81d_8q0KmXTMStIpfdpk6GMlvvGIGSliddL3OHAMjtQUvXmHCJ04xN_3ZrKpPnW0w5xM4MWRjJfCGY6cjhbPK2UWM767m-zz2BcTvW-plKKw&amp;wa=wsignin1.0&amp;wreply=https%3a%2f%2fwww.invitalia.it%2f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2982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8</cp:revision>
  <cp:lastPrinted>2019-02-27T17:41:00Z</cp:lastPrinted>
  <dcterms:created xsi:type="dcterms:W3CDTF">2020-06-24T09:46:00Z</dcterms:created>
  <dcterms:modified xsi:type="dcterms:W3CDTF">2020-06-24T17:23:00Z</dcterms:modified>
</cp:coreProperties>
</file>