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341B" w14:textId="50BDE9E4" w:rsidR="00023552" w:rsidRPr="007B0420" w:rsidRDefault="00952E48" w:rsidP="00540C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0420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540C4C" w:rsidRPr="00540C4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Autotrasporto: modalità di erogazione degli incentivi per investimenti</w:t>
      </w:r>
    </w:p>
    <w:p w14:paraId="23041223" w14:textId="0C7D70B6" w:rsidR="00023552" w:rsidRDefault="00023552" w:rsidP="007B0420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A2AA9E5" w14:textId="071FC6C0" w:rsidR="00417164" w:rsidRPr="00540C4C" w:rsidRDefault="00540C4C" w:rsidP="00540C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0C4C">
        <w:rPr>
          <w:rFonts w:asciiTheme="minorHAnsi" w:eastAsia="Calibri" w:hAnsiTheme="minorHAnsi" w:cstheme="minorHAnsi"/>
          <w:sz w:val="22"/>
          <w:szCs w:val="22"/>
          <w:lang w:eastAsia="en-US"/>
        </w:rPr>
        <w:t>Pubblicato in Gazzetta Ufficiale il Decreto Investimenti</w:t>
      </w:r>
    </w:p>
    <w:p w14:paraId="681D4F2A" w14:textId="77777777" w:rsidR="00540C4C" w:rsidRDefault="00540C4C" w:rsidP="007B042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CD31D81" w14:textId="77777777" w:rsidR="00540C4C" w:rsidRDefault="00540C4C" w:rsidP="007B042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1D4AB87" w14:textId="10EA8DF3" w:rsidR="00540C4C" w:rsidRPr="00540C4C" w:rsidRDefault="00540C4C" w:rsidP="00540C4C">
      <w:pPr>
        <w:rPr>
          <w:rFonts w:asciiTheme="minorHAnsi" w:hAnsiTheme="minorHAnsi" w:cstheme="minorHAnsi"/>
          <w:sz w:val="22"/>
          <w:szCs w:val="22"/>
        </w:rPr>
      </w:pPr>
      <w:r w:rsidRPr="00540C4C">
        <w:rPr>
          <w:rFonts w:asciiTheme="minorHAnsi" w:hAnsiTheme="minorHAnsi" w:cstheme="minorHAnsi"/>
          <w:sz w:val="22"/>
          <w:szCs w:val="22"/>
        </w:rPr>
        <w:t xml:space="preserve">ANITA informa che sulla Gazzetta Ufficiale n. 187 del 27 luglio 2020 è stato pubblicato il Decreto </w:t>
      </w:r>
      <w:r w:rsidR="00654ABA">
        <w:rPr>
          <w:rFonts w:asciiTheme="minorHAnsi" w:hAnsiTheme="minorHAnsi" w:cstheme="minorHAnsi"/>
          <w:sz w:val="22"/>
          <w:szCs w:val="22"/>
        </w:rPr>
        <w:t xml:space="preserve">MIT </w:t>
      </w:r>
      <w:r w:rsidRPr="00540C4C">
        <w:rPr>
          <w:rFonts w:asciiTheme="minorHAnsi" w:hAnsiTheme="minorHAnsi" w:cstheme="minorHAnsi"/>
          <w:sz w:val="22"/>
          <w:szCs w:val="22"/>
        </w:rPr>
        <w:t xml:space="preserve">12 maggio 2020 n. 203, disponibile in </w:t>
      </w:r>
      <w:r w:rsidRPr="00540C4C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Pr="00540C4C">
        <w:rPr>
          <w:rFonts w:asciiTheme="minorHAnsi" w:hAnsiTheme="minorHAnsi" w:cstheme="minorHAnsi"/>
          <w:sz w:val="22"/>
          <w:szCs w:val="22"/>
        </w:rPr>
        <w:t>, relativo agli incentivi a favore degli investimenti delle imprese di autotrasporto.</w:t>
      </w:r>
    </w:p>
    <w:p w14:paraId="76C52365" w14:textId="77777777" w:rsidR="00540C4C" w:rsidRPr="00540C4C" w:rsidRDefault="00540C4C" w:rsidP="00540C4C">
      <w:pPr>
        <w:rPr>
          <w:rFonts w:asciiTheme="minorHAnsi" w:hAnsiTheme="minorHAnsi" w:cstheme="minorHAnsi"/>
          <w:sz w:val="22"/>
          <w:szCs w:val="22"/>
        </w:rPr>
      </w:pPr>
    </w:p>
    <w:p w14:paraId="03EBD33B" w14:textId="11545183" w:rsidR="00540C4C" w:rsidRPr="00540C4C" w:rsidRDefault="00540C4C" w:rsidP="00540C4C">
      <w:pPr>
        <w:rPr>
          <w:rFonts w:asciiTheme="minorHAnsi" w:hAnsiTheme="minorHAnsi" w:cstheme="minorHAnsi"/>
          <w:sz w:val="22"/>
          <w:szCs w:val="22"/>
        </w:rPr>
      </w:pPr>
      <w:r w:rsidRPr="00540C4C">
        <w:rPr>
          <w:rFonts w:asciiTheme="minorHAnsi" w:hAnsiTheme="minorHAnsi" w:cstheme="minorHAnsi"/>
          <w:sz w:val="22"/>
          <w:szCs w:val="22"/>
        </w:rPr>
        <w:t>ANITA evidenzia che tale provvedimento entra in vigore martedì 28 luglio: da tale data, pertanto, è possibile sottoscrivere il contratto di acquisto dei beni incentivabili dal Decreto.</w:t>
      </w:r>
    </w:p>
    <w:p w14:paraId="5CA4934A" w14:textId="1E50937D" w:rsidR="00A70826" w:rsidRDefault="00A70826" w:rsidP="00654AB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436DF1B" w14:textId="38D8BB55" w:rsidR="00654ABA" w:rsidRPr="00654ABA" w:rsidRDefault="00654ABA" w:rsidP="00654AB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54ABA">
        <w:rPr>
          <w:rFonts w:asciiTheme="minorHAnsi" w:eastAsia="Calibri" w:hAnsiTheme="minorHAnsi" w:cstheme="minorHAnsi"/>
          <w:sz w:val="22"/>
          <w:szCs w:val="22"/>
          <w:lang w:eastAsia="en-US"/>
        </w:rPr>
        <w:t>Riguardo la possibilità di effettuare la prenotazione dell’incentivo, è necessario attendere la pubblicazione sulla Gazzetta Ufficiale del Decreto direttoriale di attuazione, il quale indicherà tempi e modalità.</w:t>
      </w:r>
    </w:p>
    <w:p w14:paraId="6EE7FB75" w14:textId="5B451923" w:rsidR="00A70826" w:rsidRDefault="00A70826" w:rsidP="007B0420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4E24649" w14:textId="5702178F" w:rsidR="00293748" w:rsidRPr="00540C4C" w:rsidRDefault="00540C4C" w:rsidP="00540C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0C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 approfondire l’argomento, </w:t>
      </w:r>
      <w:hyperlink r:id="rId7" w:history="1">
        <w:r w:rsidRPr="00540C4C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eastAsia="en-US"/>
          </w:rPr>
          <w:t>vai alla notizia</w:t>
        </w:r>
      </w:hyperlink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24 luglio scorso. </w:t>
      </w:r>
    </w:p>
    <w:p w14:paraId="19783CCC" w14:textId="77777777" w:rsidR="00A70826" w:rsidRPr="00540C4C" w:rsidRDefault="00A70826" w:rsidP="007B0420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C56B01" w14:textId="77777777" w:rsidR="007B0420" w:rsidRPr="007B0420" w:rsidRDefault="007B0420" w:rsidP="00D7683A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B08C638" w:rsidR="008C1069" w:rsidRPr="007B0420" w:rsidRDefault="008C1069" w:rsidP="00540C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420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6E5523E" w14:textId="612E7048" w:rsidR="008C1069" w:rsidRPr="007B0420" w:rsidRDefault="008C1069" w:rsidP="00540C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Confindustria Umbria </w:t>
      </w:r>
      <w:r w:rsidR="00105D79" w:rsidRPr="007B0420">
        <w:rPr>
          <w:rFonts w:asciiTheme="minorHAnsi" w:hAnsiTheme="minorHAnsi" w:cstheme="minorHAnsi"/>
          <w:sz w:val="22"/>
          <w:szCs w:val="22"/>
        </w:rPr>
        <w:t>–</w:t>
      </w:r>
      <w:r w:rsidRPr="007B0420">
        <w:rPr>
          <w:rFonts w:asciiTheme="minorHAnsi" w:hAnsiTheme="minorHAnsi" w:cstheme="minorHAnsi"/>
          <w:sz w:val="22"/>
          <w:szCs w:val="22"/>
        </w:rPr>
        <w:t xml:space="preserve"> Area Ambiente e Sicurezza – </w:t>
      </w:r>
      <w:hyperlink r:id="rId8" w:history="1">
        <w:r w:rsidRPr="007B0420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0D5C9" w14:textId="475823EE" w:rsidR="008C1069" w:rsidRPr="007B0420" w:rsidRDefault="00A70826" w:rsidP="00540C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>Dott. Di Matteo Tel. 075/5820227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B166DE" w:rsidRPr="007B0420">
        <w:rPr>
          <w:rFonts w:asciiTheme="minorHAnsi" w:hAnsiTheme="minorHAnsi" w:cstheme="minorHAnsi"/>
          <w:sz w:val="22"/>
          <w:szCs w:val="22"/>
        </w:rPr>
        <w:t>Dott. Dominici Tel. 0744/443418</w:t>
      </w:r>
    </w:p>
    <w:p w14:paraId="2040C7EF" w14:textId="47A6C4D4" w:rsidR="00E6496C" w:rsidRDefault="00E6496C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D9CD15" w14:textId="29F679D2" w:rsidR="007B0420" w:rsidRDefault="007B0420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FAC3E22" w14:textId="7E4E9302" w:rsidR="007B0420" w:rsidRDefault="007B0420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76AB3EE" w14:textId="43858335" w:rsidR="00293748" w:rsidRDefault="00293748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407689C" w14:textId="77777777" w:rsidR="00293748" w:rsidRPr="007B0420" w:rsidRDefault="00293748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7777777" w:rsidR="00F04F79" w:rsidRPr="007B0420" w:rsidRDefault="00F04F79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6CFEE0C5" w14:textId="3218F452" w:rsidR="00FA09FD" w:rsidRPr="007B0420" w:rsidRDefault="00FA09FD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0E602E" w:rsidRPr="007B0420">
        <w:rPr>
          <w:rFonts w:asciiTheme="minorHAnsi" w:hAnsiTheme="minorHAnsi" w:cstheme="minorHAnsi"/>
          <w:sz w:val="22"/>
          <w:szCs w:val="22"/>
        </w:rPr>
        <w:t>2</w:t>
      </w:r>
      <w:r w:rsidR="00540C4C">
        <w:rPr>
          <w:rFonts w:asciiTheme="minorHAnsi" w:hAnsiTheme="minorHAnsi" w:cstheme="minorHAnsi"/>
          <w:sz w:val="22"/>
          <w:szCs w:val="22"/>
        </w:rPr>
        <w:t>8</w:t>
      </w:r>
      <w:r w:rsidR="00D14226" w:rsidRPr="007B0420">
        <w:rPr>
          <w:rFonts w:asciiTheme="minorHAnsi" w:hAnsiTheme="minorHAnsi" w:cstheme="minorHAnsi"/>
          <w:sz w:val="22"/>
          <w:szCs w:val="22"/>
        </w:rPr>
        <w:t>/07</w:t>
      </w:r>
      <w:r w:rsidR="00051C34" w:rsidRPr="007B0420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7B0420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C9D5" w14:textId="77777777" w:rsidR="00A31D70" w:rsidRDefault="00A31D70">
      <w:r>
        <w:separator/>
      </w:r>
    </w:p>
  </w:endnote>
  <w:endnote w:type="continuationSeparator" w:id="0">
    <w:p w14:paraId="2BC61262" w14:textId="77777777" w:rsidR="00A31D70" w:rsidRDefault="00A3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868FE" w14:textId="77777777" w:rsidR="00A31D70" w:rsidRDefault="00A31D70">
      <w:r>
        <w:separator/>
      </w:r>
    </w:p>
  </w:footnote>
  <w:footnote w:type="continuationSeparator" w:id="0">
    <w:p w14:paraId="28D51FCB" w14:textId="77777777" w:rsidR="00A31D70" w:rsidRDefault="00A3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72CBF"/>
    <w:multiLevelType w:val="hybridMultilevel"/>
    <w:tmpl w:val="8FEE1D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09D5453"/>
    <w:multiLevelType w:val="hybridMultilevel"/>
    <w:tmpl w:val="7F6858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42E6D"/>
    <w:multiLevelType w:val="hybridMultilevel"/>
    <w:tmpl w:val="69FAF6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C1D55"/>
    <w:multiLevelType w:val="hybridMultilevel"/>
    <w:tmpl w:val="6776AB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6342"/>
    <w:multiLevelType w:val="hybridMultilevel"/>
    <w:tmpl w:val="710A030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35"/>
  </w:num>
  <w:num w:numId="5">
    <w:abstractNumId w:val="37"/>
  </w:num>
  <w:num w:numId="6">
    <w:abstractNumId w:val="10"/>
  </w:num>
  <w:num w:numId="7">
    <w:abstractNumId w:val="18"/>
  </w:num>
  <w:num w:numId="8">
    <w:abstractNumId w:val="31"/>
  </w:num>
  <w:num w:numId="9">
    <w:abstractNumId w:val="27"/>
  </w:num>
  <w:num w:numId="10">
    <w:abstractNumId w:val="14"/>
  </w:num>
  <w:num w:numId="11">
    <w:abstractNumId w:val="36"/>
  </w:num>
  <w:num w:numId="12">
    <w:abstractNumId w:val="16"/>
  </w:num>
  <w:num w:numId="13">
    <w:abstractNumId w:val="15"/>
  </w:num>
  <w:num w:numId="14">
    <w:abstractNumId w:val="30"/>
  </w:num>
  <w:num w:numId="15">
    <w:abstractNumId w:val="38"/>
  </w:num>
  <w:num w:numId="16">
    <w:abstractNumId w:val="7"/>
  </w:num>
  <w:num w:numId="17">
    <w:abstractNumId w:val="34"/>
  </w:num>
  <w:num w:numId="18">
    <w:abstractNumId w:val="11"/>
  </w:num>
  <w:num w:numId="19">
    <w:abstractNumId w:val="19"/>
  </w:num>
  <w:num w:numId="20">
    <w:abstractNumId w:val="4"/>
  </w:num>
  <w:num w:numId="21">
    <w:abstractNumId w:val="32"/>
  </w:num>
  <w:num w:numId="22">
    <w:abstractNumId w:val="2"/>
  </w:num>
  <w:num w:numId="23">
    <w:abstractNumId w:val="20"/>
  </w:num>
  <w:num w:numId="24">
    <w:abstractNumId w:val="17"/>
  </w:num>
  <w:num w:numId="25">
    <w:abstractNumId w:val="0"/>
  </w:num>
  <w:num w:numId="26">
    <w:abstractNumId w:val="3"/>
  </w:num>
  <w:num w:numId="27">
    <w:abstractNumId w:val="1"/>
  </w:num>
  <w:num w:numId="28">
    <w:abstractNumId w:val="22"/>
  </w:num>
  <w:num w:numId="29">
    <w:abstractNumId w:val="5"/>
  </w:num>
  <w:num w:numId="30">
    <w:abstractNumId w:val="8"/>
  </w:num>
  <w:num w:numId="31">
    <w:abstractNumId w:val="21"/>
  </w:num>
  <w:num w:numId="32">
    <w:abstractNumId w:val="25"/>
  </w:num>
  <w:num w:numId="33">
    <w:abstractNumId w:val="24"/>
  </w:num>
  <w:num w:numId="34">
    <w:abstractNumId w:val="23"/>
  </w:num>
  <w:num w:numId="35">
    <w:abstractNumId w:val="26"/>
  </w:num>
  <w:num w:numId="36">
    <w:abstractNumId w:val="12"/>
  </w:num>
  <w:num w:numId="37">
    <w:abstractNumId w:val="33"/>
  </w:num>
  <w:num w:numId="38">
    <w:abstractNumId w:val="29"/>
  </w:num>
  <w:num w:numId="3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625B"/>
    <w:rsid w:val="00066B4C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192E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94879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64AB"/>
    <w:rsid w:val="002878D5"/>
    <w:rsid w:val="00292A35"/>
    <w:rsid w:val="00293748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D7AE7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468"/>
    <w:rsid w:val="004166FC"/>
    <w:rsid w:val="00416739"/>
    <w:rsid w:val="00417164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41A1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0C4C"/>
    <w:rsid w:val="00541BC3"/>
    <w:rsid w:val="00544C14"/>
    <w:rsid w:val="00544EB3"/>
    <w:rsid w:val="005456CC"/>
    <w:rsid w:val="00550830"/>
    <w:rsid w:val="00552ADD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0603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4ABA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A5F54"/>
    <w:rsid w:val="006B0391"/>
    <w:rsid w:val="006B1B03"/>
    <w:rsid w:val="006B1BBB"/>
    <w:rsid w:val="006B47C7"/>
    <w:rsid w:val="006B486A"/>
    <w:rsid w:val="006B64C4"/>
    <w:rsid w:val="006B6715"/>
    <w:rsid w:val="006B7428"/>
    <w:rsid w:val="006C5530"/>
    <w:rsid w:val="006C6C8E"/>
    <w:rsid w:val="006D10EF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218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1B1C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1D70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04F79"/>
    <w:rsid w:val="00F075DA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incentivi-per-investimenti-delle-imprese-di-autotrasporto-2020-20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13</cp:revision>
  <cp:lastPrinted>2020-07-27T14:01:00Z</cp:lastPrinted>
  <dcterms:created xsi:type="dcterms:W3CDTF">2020-07-27T13:26:00Z</dcterms:created>
  <dcterms:modified xsi:type="dcterms:W3CDTF">2020-07-28T14:31:00Z</dcterms:modified>
</cp:coreProperties>
</file>