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CC2F" w14:textId="1BB5B3D4" w:rsidR="00A549EE" w:rsidRPr="00B14290" w:rsidRDefault="00B14290" w:rsidP="00EB54E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B14290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B203AC" w:rsidRPr="00B14290">
        <w:rPr>
          <w:rFonts w:ascii="Calibri" w:hAnsi="Calibri" w:cs="Arial"/>
          <w:b/>
          <w:bCs/>
          <w:color w:val="000000"/>
          <w:sz w:val="22"/>
          <w:szCs w:val="22"/>
        </w:rPr>
        <w:t>Indici Istat dei costi di costruzione: nuovo rallentamento a maggio</w:t>
      </w:r>
    </w:p>
    <w:p w14:paraId="4204153D" w14:textId="46244A04" w:rsidR="0013536D" w:rsidRPr="00B14290" w:rsidRDefault="0013536D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269037" w14:textId="717ADC75" w:rsidR="00B203AC" w:rsidRPr="00B14290" w:rsidRDefault="00B203AC" w:rsidP="00B203AC">
      <w:pPr>
        <w:shd w:val="clear" w:color="auto" w:fill="FFFFFF"/>
        <w:spacing w:after="75"/>
        <w:jc w:val="both"/>
        <w:rPr>
          <w:rFonts w:ascii="Calibri" w:hAnsi="Calibri"/>
          <w:sz w:val="22"/>
          <w:szCs w:val="22"/>
        </w:rPr>
      </w:pPr>
      <w:r w:rsidRPr="00B14290">
        <w:rPr>
          <w:rFonts w:ascii="Calibri" w:hAnsi="Calibri"/>
          <w:sz w:val="22"/>
          <w:szCs w:val="22"/>
        </w:rPr>
        <w:t>Nota del Centro Studi Ance</w:t>
      </w:r>
    </w:p>
    <w:p w14:paraId="5C7759F5" w14:textId="10AC033C" w:rsidR="00B203AC" w:rsidRPr="00B14290" w:rsidRDefault="00B203AC" w:rsidP="00B203A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3204C487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69C2ECE2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B14290">
        <w:rPr>
          <w:rFonts w:ascii="Calibri" w:hAnsi="Calibri" w:cs="Arial"/>
          <w:sz w:val="22"/>
          <w:szCs w:val="22"/>
        </w:rPr>
        <w:t xml:space="preserve">Gli indici dei costi di costruzione (base 2015 = 100) resi attualmente disponibili dall’Istat sono relativi al </w:t>
      </w:r>
      <w:r w:rsidRPr="00B14290">
        <w:rPr>
          <w:rFonts w:ascii="Calibri" w:hAnsi="Calibri" w:cs="Arial"/>
          <w:b/>
          <w:sz w:val="22"/>
          <w:szCs w:val="22"/>
        </w:rPr>
        <w:t>fabbricato residenziale, al tronco stradale con tratto in galleria e al capannone industriale (indici generali)</w:t>
      </w:r>
      <w:r w:rsidRPr="00B14290">
        <w:rPr>
          <w:rFonts w:ascii="Calibri" w:hAnsi="Calibri" w:cs="Arial"/>
          <w:sz w:val="22"/>
          <w:szCs w:val="22"/>
        </w:rPr>
        <w:t xml:space="preserve">. </w:t>
      </w:r>
    </w:p>
    <w:p w14:paraId="760694FB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758E5D30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B14290">
        <w:rPr>
          <w:rFonts w:ascii="Calibri" w:hAnsi="Calibri" w:cs="Arial"/>
          <w:b/>
          <w:sz w:val="22"/>
          <w:szCs w:val="22"/>
        </w:rPr>
        <w:t xml:space="preserve">Per tutti e tre gli indici, non è più disponibile l’articolazione in </w:t>
      </w:r>
      <w:proofErr w:type="gramStart"/>
      <w:r w:rsidRPr="00B14290">
        <w:rPr>
          <w:rFonts w:ascii="Calibri" w:hAnsi="Calibri" w:cs="Arial"/>
          <w:b/>
          <w:sz w:val="22"/>
          <w:szCs w:val="22"/>
        </w:rPr>
        <w:t>sotto indici</w:t>
      </w:r>
      <w:proofErr w:type="gramEnd"/>
      <w:r w:rsidRPr="00B14290">
        <w:rPr>
          <w:rFonts w:ascii="Calibri" w:hAnsi="Calibri" w:cs="Arial"/>
          <w:b/>
          <w:sz w:val="22"/>
          <w:szCs w:val="22"/>
        </w:rPr>
        <w:t xml:space="preserve"> per gruppi di costo (manodopera, materiali, trasporti e noli) e, per quanto riguarda il tronco stradale, anche la fattispecie “tronco stradale senza tratto in galleria”. </w:t>
      </w:r>
    </w:p>
    <w:p w14:paraId="7199EBF3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38FDD0AC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B14290">
        <w:rPr>
          <w:rFonts w:ascii="Calibri" w:hAnsi="Calibri" w:cs="Arial"/>
          <w:sz w:val="22"/>
          <w:szCs w:val="22"/>
        </w:rPr>
        <w:t xml:space="preserve">Il servizio </w:t>
      </w:r>
      <w:r w:rsidRPr="00B14290">
        <w:rPr>
          <w:rFonts w:ascii="Calibri" w:hAnsi="Calibri" w:cs="Arial"/>
          <w:b/>
          <w:sz w:val="22"/>
          <w:szCs w:val="22"/>
        </w:rPr>
        <w:t>Rivaluta,</w:t>
      </w:r>
      <w:r w:rsidRPr="00B14290">
        <w:rPr>
          <w:rFonts w:ascii="Calibri" w:hAnsi="Calibri" w:cs="Arial"/>
          <w:sz w:val="22"/>
          <w:szCs w:val="22"/>
        </w:rPr>
        <w:t xml:space="preserve"> messo a disposizione dall’Istat, è tuttora attivo e permette di elaborare indici e variazioni</w:t>
      </w:r>
      <w:r w:rsidRPr="00B14290">
        <w:rPr>
          <w:rFonts w:ascii="Calibri" w:hAnsi="Calibri"/>
          <w:sz w:val="22"/>
          <w:szCs w:val="22"/>
        </w:rPr>
        <w:t xml:space="preserve"> </w:t>
      </w:r>
      <w:r w:rsidRPr="00B14290">
        <w:rPr>
          <w:rFonts w:ascii="Calibri" w:hAnsi="Calibri" w:cs="Arial"/>
          <w:sz w:val="22"/>
          <w:szCs w:val="22"/>
        </w:rPr>
        <w:t xml:space="preserve">per i fini previsti dalla legge ed il rilascio della relativa documentazione ufficiale, dal 1967 per l’indice di costo del fabbricato residenziale e dal 2005 per il tronco stradale con tratto in galleria. </w:t>
      </w:r>
    </w:p>
    <w:p w14:paraId="7C3B3903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14:paraId="070722D4" w14:textId="54A03091" w:rsidR="00B203AC" w:rsidRPr="00B14290" w:rsidRDefault="00B203AC" w:rsidP="00B203A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B14290">
        <w:rPr>
          <w:rFonts w:ascii="Calibri" w:hAnsi="Calibri" w:cs="Arial"/>
          <w:sz w:val="22"/>
          <w:szCs w:val="22"/>
        </w:rPr>
        <w:t>Prossimamente</w:t>
      </w:r>
      <w:r w:rsidR="00F23150" w:rsidRPr="00B14290">
        <w:rPr>
          <w:rFonts w:ascii="Calibri" w:hAnsi="Calibri" w:cs="Arial"/>
          <w:sz w:val="22"/>
          <w:szCs w:val="22"/>
        </w:rPr>
        <w:t xml:space="preserve"> </w:t>
      </w:r>
      <w:r w:rsidRPr="00B14290">
        <w:rPr>
          <w:rFonts w:ascii="Calibri" w:hAnsi="Calibri" w:cs="Arial"/>
          <w:sz w:val="22"/>
          <w:szCs w:val="22"/>
        </w:rPr>
        <w:t xml:space="preserve">verrà inserito nella piattaforma anche l’indice relativo al costo del capannone industriale. </w:t>
      </w:r>
    </w:p>
    <w:p w14:paraId="37CFC082" w14:textId="77777777" w:rsidR="00B203AC" w:rsidRPr="00B14290" w:rsidRDefault="00B203AC" w:rsidP="00B203A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38191C7C" w14:textId="1CE11902" w:rsidR="00B203AC" w:rsidRPr="00B14290" w:rsidRDefault="00B203AC" w:rsidP="00B203AC">
      <w:pPr>
        <w:shd w:val="clear" w:color="auto" w:fill="FFFFFF"/>
        <w:jc w:val="both"/>
        <w:rPr>
          <w:rFonts w:ascii="Calibri" w:hAnsi="Calibri"/>
          <w:iCs/>
          <w:sz w:val="22"/>
          <w:szCs w:val="22"/>
        </w:rPr>
      </w:pPr>
      <w:r w:rsidRPr="00B14290">
        <w:rPr>
          <w:rFonts w:ascii="Calibri" w:hAnsi="Calibri" w:cs="Arial"/>
          <w:iCs/>
          <w:sz w:val="22"/>
          <w:szCs w:val="22"/>
        </w:rPr>
        <w:t>In</w:t>
      </w:r>
      <w:r w:rsidRPr="00B14290">
        <w:rPr>
          <w:rFonts w:ascii="Calibri" w:hAnsi="Calibri" w:cs="Arial"/>
          <w:b/>
          <w:bCs/>
          <w:iCs/>
          <w:sz w:val="22"/>
          <w:szCs w:val="22"/>
        </w:rPr>
        <w:t xml:space="preserve"> allegato</w:t>
      </w:r>
      <w:r w:rsidRPr="00B14290">
        <w:rPr>
          <w:rFonts w:ascii="Calibri" w:hAnsi="Calibri" w:cs="Arial"/>
          <w:iCs/>
          <w:sz w:val="22"/>
          <w:szCs w:val="22"/>
        </w:rPr>
        <w:t xml:space="preserve"> è disponibile una infografica del Centro Studi dell’Ance sugli indici Istat dei costi di costruzione</w:t>
      </w:r>
      <w:r w:rsidR="00F23150" w:rsidRPr="00B14290">
        <w:rPr>
          <w:rFonts w:ascii="Calibri" w:hAnsi="Calibri" w:cs="Arial"/>
          <w:iCs/>
          <w:sz w:val="22"/>
          <w:szCs w:val="22"/>
        </w:rPr>
        <w:t>,</w:t>
      </w:r>
      <w:r w:rsidRPr="00B14290">
        <w:rPr>
          <w:rFonts w:ascii="Calibri" w:hAnsi="Calibri" w:cs="Arial"/>
          <w:iCs/>
          <w:sz w:val="22"/>
          <w:szCs w:val="22"/>
        </w:rPr>
        <w:t xml:space="preserve"> aggiornata al mese di maggio 2020.</w:t>
      </w:r>
    </w:p>
    <w:p w14:paraId="14F5C6E8" w14:textId="33DC7CB0" w:rsidR="003B0B57" w:rsidRPr="00B14290" w:rsidRDefault="003B0B57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CA82D94" w14:textId="59DEE581" w:rsidR="003B0B57" w:rsidRPr="00B14290" w:rsidRDefault="003B0B57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17701C" w14:textId="3934D1BE" w:rsidR="00625F3C" w:rsidRPr="00B14290" w:rsidRDefault="00625F3C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14:paraId="3A5F2B42" w14:textId="77777777" w:rsidR="00625F3C" w:rsidRPr="00B14290" w:rsidRDefault="00625F3C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18A66F" w14:textId="77777777" w:rsidR="003B0B57" w:rsidRPr="00B14290" w:rsidRDefault="003B0B57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B14290" w:rsidRDefault="006411DF" w:rsidP="00EB54E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B1429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B14290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B1429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B14290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B1429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B1429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B1429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B14290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B1429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B1429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B1429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B14290" w:rsidRDefault="005A6420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B14290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03A2C7B1" w:rsidR="00371573" w:rsidRPr="00B14290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D3877A" w14:textId="4C01134F" w:rsidR="00CF6D2A" w:rsidRPr="00B14290" w:rsidRDefault="00CF6D2A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04E9C2F" w14:textId="42CA92C9" w:rsidR="00CF6D2A" w:rsidRPr="00B14290" w:rsidRDefault="00CF6D2A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06E0F72" w14:textId="77777777" w:rsidR="00CF6D2A" w:rsidRPr="00B14290" w:rsidRDefault="00CF6D2A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647AF1C" w:rsidR="00783E6E" w:rsidRPr="00B14290" w:rsidRDefault="00952E48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B14290">
        <w:rPr>
          <w:rFonts w:ascii="Calibri" w:hAnsi="Calibri" w:cs="Calibri"/>
          <w:sz w:val="22"/>
          <w:szCs w:val="22"/>
        </w:rPr>
        <w:t xml:space="preserve">Pubblicato il </w:t>
      </w:r>
      <w:r w:rsidR="00B203AC" w:rsidRPr="00B14290">
        <w:rPr>
          <w:rFonts w:ascii="Calibri" w:hAnsi="Calibri" w:cs="Calibri"/>
          <w:sz w:val="22"/>
          <w:szCs w:val="22"/>
        </w:rPr>
        <w:t>01/07</w:t>
      </w:r>
      <w:r w:rsidR="00297F87" w:rsidRPr="00B14290">
        <w:rPr>
          <w:rFonts w:ascii="Calibri" w:hAnsi="Calibri" w:cs="Calibri"/>
          <w:sz w:val="22"/>
          <w:szCs w:val="22"/>
        </w:rPr>
        <w:t>/2020</w:t>
      </w:r>
    </w:p>
    <w:sectPr w:rsidR="00783E6E" w:rsidRPr="00B1429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4BF3" w14:textId="77777777" w:rsidR="00B14290" w:rsidRDefault="00B14290">
      <w:r>
        <w:separator/>
      </w:r>
    </w:p>
  </w:endnote>
  <w:endnote w:type="continuationSeparator" w:id="0">
    <w:p w14:paraId="324D5EFC" w14:textId="77777777" w:rsidR="00B14290" w:rsidRDefault="00B1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D5A7" w14:textId="77777777" w:rsidR="00B14290" w:rsidRDefault="00B14290">
      <w:r>
        <w:separator/>
      </w:r>
    </w:p>
  </w:footnote>
  <w:footnote w:type="continuationSeparator" w:id="0">
    <w:p w14:paraId="79879A1E" w14:textId="77777777" w:rsidR="00B14290" w:rsidRDefault="00B1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B1429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7pt;height:38.8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63BF8"/>
    <w:rsid w:val="003646F3"/>
    <w:rsid w:val="00371573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25F3C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1C9E"/>
    <w:rsid w:val="00764518"/>
    <w:rsid w:val="00775FF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3432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D58A8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14290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CF6D2A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169DE"/>
    <w:rsid w:val="00F23150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1586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5</cp:revision>
  <cp:lastPrinted>2019-02-27T17:41:00Z</cp:lastPrinted>
  <dcterms:created xsi:type="dcterms:W3CDTF">2020-07-01T09:31:00Z</dcterms:created>
  <dcterms:modified xsi:type="dcterms:W3CDTF">2020-07-01T09:39:00Z</dcterms:modified>
</cp:coreProperties>
</file>