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F4A4F" w14:textId="1252D250" w:rsidR="00423098" w:rsidRPr="009D3CD2" w:rsidRDefault="0059444B" w:rsidP="00423098">
      <w:pPr>
        <w:ind w:right="142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1A10A7" w:rsidRPr="001A10A7">
        <w:rPr>
          <w:rFonts w:ascii="Calibri" w:hAnsi="Calibri" w:cs="Calibri"/>
          <w:b/>
          <w:bCs/>
          <w:sz w:val="22"/>
          <w:szCs w:val="22"/>
        </w:rPr>
        <w:t>Permessi di costruire e Scia: operativa la proroga triennale</w:t>
      </w:r>
    </w:p>
    <w:p w14:paraId="727DFBF6" w14:textId="3679C44B" w:rsidR="00423098" w:rsidRDefault="00423098" w:rsidP="00423098">
      <w:pPr>
        <w:pStyle w:val="NormaleWeb"/>
        <w:jc w:val="both"/>
        <w:rPr>
          <w:rFonts w:ascii="Calibri" w:hAnsi="Calibri"/>
          <w:sz w:val="22"/>
          <w:szCs w:val="22"/>
        </w:rPr>
      </w:pPr>
    </w:p>
    <w:p w14:paraId="68353CBC" w14:textId="63B2D27F" w:rsidR="00600B26" w:rsidRPr="00423098" w:rsidRDefault="001A10A7" w:rsidP="00652628">
      <w:pPr>
        <w:pStyle w:val="NormaleWeb"/>
        <w:jc w:val="both"/>
        <w:rPr>
          <w:rStyle w:val="Enfasigrassetto"/>
          <w:rFonts w:ascii="Calibri" w:hAnsi="Calibri"/>
          <w:b w:val="0"/>
          <w:bCs w:val="0"/>
          <w:sz w:val="22"/>
          <w:szCs w:val="22"/>
        </w:rPr>
      </w:pPr>
      <w:r w:rsidRPr="001A10A7">
        <w:rPr>
          <w:rStyle w:val="Enfasigrassetto"/>
          <w:rFonts w:ascii="Calibri" w:hAnsi="Calibri"/>
          <w:b w:val="0"/>
          <w:bCs w:val="0"/>
          <w:sz w:val="22"/>
          <w:szCs w:val="22"/>
        </w:rPr>
        <w:t>Disposizione prevista dal DL Semplificazioni</w:t>
      </w:r>
    </w:p>
    <w:p w14:paraId="3C5B3E41" w14:textId="77777777" w:rsidR="00173823" w:rsidRDefault="00173823" w:rsidP="00652628">
      <w:pPr>
        <w:jc w:val="both"/>
        <w:rPr>
          <w:rFonts w:ascii="Calibri" w:hAnsi="Calibri"/>
          <w:bCs/>
          <w:sz w:val="22"/>
          <w:szCs w:val="22"/>
        </w:rPr>
      </w:pPr>
    </w:p>
    <w:p w14:paraId="45563A9D" w14:textId="77777777" w:rsidR="001A10A7" w:rsidRPr="0059444B" w:rsidRDefault="001A10A7" w:rsidP="001A10A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9444B">
        <w:rPr>
          <w:rFonts w:ascii="Calibri" w:hAnsi="Calibri" w:cs="Calibri"/>
          <w:sz w:val="22"/>
          <w:szCs w:val="22"/>
        </w:rPr>
        <w:t>Il Decreto Legge 76/2020 cd. “Semplificazioni” (G.U. n. 178 del 16/07/2020) ha previsto all’art. 10, comma 4 una proroga straordinaria triennale:</w:t>
      </w:r>
    </w:p>
    <w:p w14:paraId="1813719A" w14:textId="3F12AE95" w:rsidR="001A10A7" w:rsidRPr="0059444B" w:rsidRDefault="001A10A7" w:rsidP="001A10A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9444B">
        <w:rPr>
          <w:rFonts w:ascii="Calibri" w:hAnsi="Calibri" w:cs="Calibri"/>
          <w:sz w:val="22"/>
          <w:szCs w:val="22"/>
        </w:rPr>
        <w:t xml:space="preserve">- dei </w:t>
      </w:r>
      <w:r w:rsidRPr="0059444B">
        <w:rPr>
          <w:rFonts w:ascii="Calibri" w:hAnsi="Calibri" w:cs="Calibri"/>
          <w:b/>
          <w:bCs/>
          <w:sz w:val="22"/>
          <w:szCs w:val="22"/>
        </w:rPr>
        <w:t xml:space="preserve">termini di inizio e fine lavori dei permessi di costruire rilasciati o formatisi fino al 31 dicembre 2020 </w:t>
      </w:r>
      <w:r w:rsidRPr="0059444B">
        <w:rPr>
          <w:rFonts w:ascii="Calibri" w:hAnsi="Calibri" w:cs="Calibri"/>
          <w:sz w:val="22"/>
          <w:szCs w:val="22"/>
        </w:rPr>
        <w:t>che avranno a disposizion</w:t>
      </w:r>
      <w:r w:rsidRPr="0059444B">
        <w:rPr>
          <w:rFonts w:ascii="Calibri" w:hAnsi="Calibri" w:cs="Calibri"/>
          <w:sz w:val="22"/>
          <w:szCs w:val="22"/>
        </w:rPr>
        <w:t>e</w:t>
      </w:r>
      <w:r w:rsidRPr="0059444B">
        <w:rPr>
          <w:rFonts w:ascii="Calibri" w:hAnsi="Calibri" w:cs="Calibri"/>
          <w:sz w:val="22"/>
          <w:szCs w:val="22"/>
        </w:rPr>
        <w:t xml:space="preserve"> 4 anni (1 + 3) per l’inizio dei lavori e/o 6 anni (3 + 3) – (7 anni in Umbria) per l’ultimazione delle opere; </w:t>
      </w:r>
    </w:p>
    <w:p w14:paraId="3CF9EF3F" w14:textId="4AC050A3" w:rsidR="001A10A7" w:rsidRPr="0059444B" w:rsidRDefault="001A10A7" w:rsidP="001A10A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9444B">
        <w:rPr>
          <w:rFonts w:ascii="Calibri" w:hAnsi="Calibri" w:cs="Calibri"/>
          <w:sz w:val="22"/>
          <w:szCs w:val="22"/>
        </w:rPr>
        <w:t xml:space="preserve">- delle </w:t>
      </w:r>
      <w:r w:rsidRPr="0059444B">
        <w:rPr>
          <w:rFonts w:ascii="Calibri" w:hAnsi="Calibri" w:cs="Calibri"/>
          <w:b/>
          <w:bCs/>
          <w:sz w:val="22"/>
          <w:szCs w:val="22"/>
        </w:rPr>
        <w:t>Scia edilizie presentate entro il 31 dicembre 2020</w:t>
      </w:r>
      <w:r w:rsidRPr="0059444B">
        <w:rPr>
          <w:rFonts w:ascii="Calibri" w:hAnsi="Calibri" w:cs="Calibri"/>
          <w:sz w:val="22"/>
          <w:szCs w:val="22"/>
        </w:rPr>
        <w:t xml:space="preserve"> che saranno efficaci 6 anni (3+3) – (7 anni in Umbria), mentre in via ordinaria per le Scia non è possibile richiedere una proroga ma, una volta scaduta, è necessario presentare una nuova Scia per la parte eventualmente ancora da realizzare.</w:t>
      </w:r>
    </w:p>
    <w:p w14:paraId="5B5C169B" w14:textId="77777777" w:rsidR="001A10A7" w:rsidRPr="0059444B" w:rsidRDefault="001A10A7" w:rsidP="001A10A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9444B">
        <w:rPr>
          <w:rFonts w:ascii="Calibri" w:hAnsi="Calibri" w:cs="Calibri"/>
          <w:sz w:val="22"/>
          <w:szCs w:val="22"/>
        </w:rPr>
        <w:t> </w:t>
      </w:r>
    </w:p>
    <w:p w14:paraId="76DC2686" w14:textId="77777777" w:rsidR="001A10A7" w:rsidRPr="0059444B" w:rsidRDefault="001A10A7" w:rsidP="001A10A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9444B">
        <w:rPr>
          <w:rFonts w:ascii="Calibri" w:hAnsi="Calibri" w:cs="Calibri"/>
          <w:sz w:val="22"/>
          <w:szCs w:val="22"/>
        </w:rPr>
        <w:t>La norma - in vigore dal 17 luglio scorso - prevede nello specifico che “</w:t>
      </w:r>
      <w:r w:rsidRPr="0059444B">
        <w:rPr>
          <w:rFonts w:ascii="Calibri" w:hAnsi="Calibri" w:cs="Calibri"/>
          <w:i/>
          <w:iCs/>
          <w:sz w:val="22"/>
          <w:szCs w:val="22"/>
        </w:rPr>
        <w:t xml:space="preserve">Per effetto della comunicazione del soggetto interessato di volersi avvalere del presente comma, </w:t>
      </w:r>
      <w:r w:rsidRPr="0059444B">
        <w:rPr>
          <w:rFonts w:ascii="Calibri" w:hAnsi="Calibri" w:cs="Calibri"/>
          <w:b/>
          <w:bCs/>
          <w:i/>
          <w:iCs/>
          <w:sz w:val="22"/>
          <w:szCs w:val="22"/>
        </w:rPr>
        <w:t xml:space="preserve">sono prorogati di tre anni i termini di inizio e di ultimazione dei lavori </w:t>
      </w:r>
      <w:r w:rsidRPr="0059444B">
        <w:rPr>
          <w:rFonts w:ascii="Calibri" w:hAnsi="Calibri" w:cs="Calibri"/>
          <w:i/>
          <w:iCs/>
          <w:sz w:val="22"/>
          <w:szCs w:val="22"/>
        </w:rPr>
        <w:t xml:space="preserve">di cui all’articolo 15 del decreto del Presidente della Repubblica 6 giugno 2001, n. 380, </w:t>
      </w:r>
      <w:r w:rsidRPr="0059444B">
        <w:rPr>
          <w:rFonts w:ascii="Calibri" w:hAnsi="Calibri" w:cs="Calibri"/>
          <w:b/>
          <w:bCs/>
          <w:i/>
          <w:iCs/>
          <w:sz w:val="22"/>
          <w:szCs w:val="22"/>
        </w:rPr>
        <w:t>come indicati nei permessi di costruire rilasciati o comunque formatisi fino al 31 dicembre 2020</w:t>
      </w:r>
      <w:r w:rsidRPr="0059444B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59444B">
        <w:rPr>
          <w:rFonts w:ascii="Calibri" w:hAnsi="Calibri" w:cs="Calibri"/>
          <w:i/>
          <w:iCs/>
          <w:sz w:val="22"/>
          <w:szCs w:val="22"/>
          <w:u w:val="single"/>
        </w:rPr>
        <w:t>purché</w:t>
      </w:r>
      <w:r w:rsidRPr="0059444B">
        <w:rPr>
          <w:rFonts w:ascii="Calibri" w:hAnsi="Calibri" w:cs="Calibri"/>
          <w:i/>
          <w:iCs/>
          <w:sz w:val="22"/>
          <w:szCs w:val="22"/>
        </w:rPr>
        <w:t xml:space="preserve"> i suddetti </w:t>
      </w:r>
      <w:r w:rsidRPr="0059444B">
        <w:rPr>
          <w:rFonts w:ascii="Calibri" w:hAnsi="Calibri" w:cs="Calibri"/>
          <w:i/>
          <w:iCs/>
          <w:sz w:val="22"/>
          <w:szCs w:val="22"/>
          <w:u w:val="single"/>
        </w:rPr>
        <w:t>termini non siano già decorsi al momento della comunicazione dell’interessato</w:t>
      </w:r>
      <w:r w:rsidRPr="0059444B">
        <w:rPr>
          <w:rFonts w:ascii="Calibri" w:hAnsi="Calibri" w:cs="Calibri"/>
          <w:i/>
          <w:iCs/>
          <w:sz w:val="22"/>
          <w:szCs w:val="22"/>
        </w:rPr>
        <w:t xml:space="preserve"> e sempre che </w:t>
      </w:r>
      <w:r w:rsidRPr="0059444B">
        <w:rPr>
          <w:rFonts w:ascii="Calibri" w:hAnsi="Calibri" w:cs="Calibri"/>
          <w:i/>
          <w:iCs/>
          <w:sz w:val="22"/>
          <w:szCs w:val="22"/>
          <w:u w:val="single"/>
        </w:rPr>
        <w:t>i titoli abilitativi non risultino in contrasto, al momento della comunicazione dell’interessato, con nuovi strumenti urbanistici approvati o adottati</w:t>
      </w:r>
      <w:r w:rsidRPr="0059444B">
        <w:rPr>
          <w:rFonts w:ascii="Calibri" w:hAnsi="Calibri" w:cs="Calibri"/>
          <w:i/>
          <w:iCs/>
          <w:sz w:val="22"/>
          <w:szCs w:val="22"/>
        </w:rPr>
        <w:t xml:space="preserve">. La </w:t>
      </w:r>
      <w:r w:rsidRPr="0059444B">
        <w:rPr>
          <w:rFonts w:ascii="Calibri" w:hAnsi="Calibri" w:cs="Calibri"/>
          <w:b/>
          <w:bCs/>
          <w:i/>
          <w:iCs/>
          <w:sz w:val="22"/>
          <w:szCs w:val="22"/>
        </w:rPr>
        <w:t xml:space="preserve">medesima proroga si applica alle segnalazioni certificate di inizio attività presentate entro lo stesso termine </w:t>
      </w:r>
      <w:r w:rsidRPr="0059444B">
        <w:rPr>
          <w:rFonts w:ascii="Calibri" w:hAnsi="Calibri" w:cs="Calibri"/>
          <w:i/>
          <w:iCs/>
          <w:sz w:val="22"/>
          <w:szCs w:val="22"/>
        </w:rPr>
        <w:t>ai sensi degli articoli 22 e 23 del decreto del Presidente della Repubblica 6 giugno 2001, n. 380.</w:t>
      </w:r>
      <w:r w:rsidRPr="0059444B">
        <w:rPr>
          <w:rFonts w:ascii="Calibri" w:hAnsi="Calibri" w:cs="Calibri"/>
          <w:sz w:val="22"/>
          <w:szCs w:val="22"/>
        </w:rPr>
        <w:t xml:space="preserve">”. </w:t>
      </w:r>
    </w:p>
    <w:p w14:paraId="76BEEA4C" w14:textId="77777777" w:rsidR="001A10A7" w:rsidRPr="0059444B" w:rsidRDefault="001A10A7" w:rsidP="001A10A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9444B">
        <w:rPr>
          <w:rFonts w:ascii="Calibri" w:hAnsi="Calibri" w:cs="Calibri"/>
          <w:sz w:val="22"/>
          <w:szCs w:val="22"/>
        </w:rPr>
        <w:t> </w:t>
      </w:r>
    </w:p>
    <w:p w14:paraId="152F5D1F" w14:textId="77777777" w:rsidR="001A10A7" w:rsidRPr="0059444B" w:rsidRDefault="001A10A7" w:rsidP="001A10A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9444B">
        <w:rPr>
          <w:rFonts w:ascii="Calibri" w:hAnsi="Calibri" w:cs="Calibri"/>
          <w:sz w:val="22"/>
          <w:szCs w:val="22"/>
        </w:rPr>
        <w:t>La proroga del DL 76/2020, pur nella sua formulazione che può dare luogo a diverse interpretazioni, risulta piuttosto ampia sia sotto il profilo temporale (tre anni, mentre il decreto 69/2013 aveva disposto una proroga straordinaria dei titoli abilitativi per due anni), sia sotto quello applicativo perché riguarda anche permessi di costruire e Scia che non sono stati ancora rilasciati o presentati. Non è stata prevista una analoga proroga delle convenzioni urbanistiche e dei relativi piani attuativi che si auspica possa essere inserita in sede di conversione del decreto legge.</w:t>
      </w:r>
    </w:p>
    <w:p w14:paraId="55143D4F" w14:textId="77777777" w:rsidR="001A10A7" w:rsidRPr="0059444B" w:rsidRDefault="001A10A7" w:rsidP="001A10A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9444B">
        <w:rPr>
          <w:rFonts w:ascii="Calibri" w:hAnsi="Calibri" w:cs="Calibri"/>
          <w:sz w:val="22"/>
          <w:szCs w:val="22"/>
        </w:rPr>
        <w:t> </w:t>
      </w:r>
    </w:p>
    <w:p w14:paraId="0480F1BE" w14:textId="77777777" w:rsidR="001A10A7" w:rsidRPr="0059444B" w:rsidRDefault="001A10A7" w:rsidP="001A10A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9444B">
        <w:rPr>
          <w:rFonts w:ascii="Calibri" w:hAnsi="Calibri" w:cs="Calibri"/>
          <w:b/>
          <w:bCs/>
          <w:i/>
          <w:iCs/>
          <w:sz w:val="22"/>
          <w:szCs w:val="22"/>
        </w:rPr>
        <w:t>Condizioni per l’operatività della proroga</w:t>
      </w:r>
    </w:p>
    <w:p w14:paraId="61C6CB08" w14:textId="77777777" w:rsidR="001A10A7" w:rsidRPr="0059444B" w:rsidRDefault="001A10A7" w:rsidP="001A10A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9444B">
        <w:rPr>
          <w:rFonts w:ascii="Calibri" w:hAnsi="Calibri" w:cs="Calibri"/>
          <w:sz w:val="22"/>
          <w:szCs w:val="22"/>
        </w:rPr>
        <w:t>Per l’operatività della proroga occorre che:</w:t>
      </w:r>
    </w:p>
    <w:p w14:paraId="2267D6E9" w14:textId="1C85A6F8" w:rsidR="001A10A7" w:rsidRPr="0059444B" w:rsidRDefault="001A10A7" w:rsidP="001A10A7">
      <w:pPr>
        <w:numPr>
          <w:ilvl w:val="0"/>
          <w:numId w:val="25"/>
        </w:numPr>
        <w:shd w:val="clear" w:color="auto" w:fill="FFFFFF"/>
        <w:spacing w:beforeAutospacing="1" w:afterAutospacing="1"/>
        <w:ind w:left="915"/>
        <w:jc w:val="both"/>
        <w:rPr>
          <w:rFonts w:ascii="Calibri" w:hAnsi="Calibri" w:cs="Calibri"/>
          <w:sz w:val="22"/>
          <w:szCs w:val="22"/>
        </w:rPr>
      </w:pPr>
      <w:r w:rsidRPr="0059444B">
        <w:rPr>
          <w:rFonts w:ascii="Calibri" w:hAnsi="Calibri" w:cs="Calibri"/>
          <w:b/>
          <w:bCs/>
          <w:sz w:val="22"/>
          <w:szCs w:val="22"/>
        </w:rPr>
        <w:t>il</w:t>
      </w:r>
      <w:r w:rsidRPr="0059444B">
        <w:rPr>
          <w:rFonts w:ascii="Calibri" w:hAnsi="Calibri" w:cs="Calibri"/>
          <w:sz w:val="22"/>
          <w:szCs w:val="22"/>
        </w:rPr>
        <w:t xml:space="preserve"> </w:t>
      </w:r>
      <w:r w:rsidRPr="0059444B">
        <w:rPr>
          <w:rFonts w:ascii="Calibri" w:hAnsi="Calibri" w:cs="Calibri"/>
          <w:b/>
          <w:bCs/>
          <w:sz w:val="22"/>
          <w:szCs w:val="22"/>
        </w:rPr>
        <w:t>soggetto interessato presenti al Comune competente una comunicazione</w:t>
      </w:r>
      <w:r w:rsidRPr="0059444B">
        <w:rPr>
          <w:rFonts w:ascii="Calibri" w:hAnsi="Calibri" w:cs="Calibri"/>
          <w:sz w:val="22"/>
          <w:szCs w:val="22"/>
        </w:rPr>
        <w:t xml:space="preserve"> con la quale esplicita la volontà di avvalersi della proroga prevista dall’art. 10, comma 4 del DL 76/2020, indicando se sia relativa all’inizio e/o </w:t>
      </w:r>
      <w:r w:rsidRPr="0059444B">
        <w:rPr>
          <w:rFonts w:ascii="Calibri" w:hAnsi="Calibri" w:cs="Calibri"/>
          <w:sz w:val="22"/>
          <w:szCs w:val="22"/>
        </w:rPr>
        <w:t>al</w:t>
      </w:r>
      <w:r w:rsidRPr="0059444B">
        <w:rPr>
          <w:rFonts w:ascii="Calibri" w:hAnsi="Calibri" w:cs="Calibri"/>
          <w:sz w:val="22"/>
          <w:szCs w:val="22"/>
        </w:rPr>
        <w:t>l’ultimazione dei lavori (</w:t>
      </w:r>
      <w:r w:rsidRPr="0059444B">
        <w:rPr>
          <w:rFonts w:ascii="Calibri" w:hAnsi="Calibri" w:cs="Calibri"/>
          <w:sz w:val="22"/>
          <w:szCs w:val="22"/>
          <w:u w:val="single"/>
        </w:rPr>
        <w:t xml:space="preserve">si allega un fac-simile di comunicazione da compilare e presentare al </w:t>
      </w:r>
      <w:r w:rsidRPr="0059444B">
        <w:rPr>
          <w:rFonts w:ascii="Calibri" w:hAnsi="Calibri" w:cs="Calibri"/>
          <w:sz w:val="22"/>
          <w:szCs w:val="22"/>
          <w:u w:val="single"/>
        </w:rPr>
        <w:t>C</w:t>
      </w:r>
      <w:r w:rsidRPr="0059444B">
        <w:rPr>
          <w:rFonts w:ascii="Calibri" w:hAnsi="Calibri" w:cs="Calibri"/>
          <w:sz w:val="22"/>
          <w:szCs w:val="22"/>
          <w:u w:val="single"/>
        </w:rPr>
        <w:t>omune)</w:t>
      </w:r>
      <w:r w:rsidRPr="0059444B">
        <w:rPr>
          <w:rFonts w:ascii="Calibri" w:hAnsi="Calibri" w:cs="Calibri"/>
          <w:sz w:val="22"/>
          <w:szCs w:val="22"/>
        </w:rPr>
        <w:t xml:space="preserve">; </w:t>
      </w:r>
    </w:p>
    <w:p w14:paraId="04AC7CCB" w14:textId="77777777" w:rsidR="001A10A7" w:rsidRPr="0059444B" w:rsidRDefault="001A10A7" w:rsidP="001A10A7">
      <w:pPr>
        <w:numPr>
          <w:ilvl w:val="0"/>
          <w:numId w:val="25"/>
        </w:numPr>
        <w:shd w:val="clear" w:color="auto" w:fill="FFFFFF"/>
        <w:spacing w:beforeAutospacing="1" w:afterAutospacing="1"/>
        <w:ind w:left="915"/>
        <w:jc w:val="both"/>
        <w:rPr>
          <w:rFonts w:ascii="Calibri" w:hAnsi="Calibri" w:cs="Calibri"/>
          <w:sz w:val="22"/>
          <w:szCs w:val="22"/>
        </w:rPr>
      </w:pPr>
      <w:r w:rsidRPr="0059444B">
        <w:rPr>
          <w:rFonts w:ascii="Calibri" w:hAnsi="Calibri" w:cs="Calibri"/>
          <w:b/>
          <w:bCs/>
          <w:sz w:val="22"/>
          <w:szCs w:val="22"/>
        </w:rPr>
        <w:t>i termini di inizio o fine lavori non siano già decorsi al momento della comunicazione al Comune</w:t>
      </w:r>
      <w:r w:rsidRPr="0059444B">
        <w:rPr>
          <w:rFonts w:ascii="Calibri" w:hAnsi="Calibri" w:cs="Calibri"/>
          <w:sz w:val="22"/>
          <w:szCs w:val="22"/>
        </w:rPr>
        <w:t>;</w:t>
      </w:r>
    </w:p>
    <w:p w14:paraId="683C2A8C" w14:textId="4E6333BC" w:rsidR="001A10A7" w:rsidRPr="0059444B" w:rsidRDefault="001A10A7" w:rsidP="001A10A7">
      <w:pPr>
        <w:numPr>
          <w:ilvl w:val="0"/>
          <w:numId w:val="25"/>
        </w:numPr>
        <w:shd w:val="clear" w:color="auto" w:fill="FFFFFF"/>
        <w:spacing w:beforeAutospacing="1" w:afterAutospacing="1"/>
        <w:ind w:left="915"/>
        <w:jc w:val="both"/>
        <w:rPr>
          <w:rFonts w:ascii="Calibri" w:hAnsi="Calibri" w:cs="Calibri"/>
          <w:sz w:val="22"/>
          <w:szCs w:val="22"/>
        </w:rPr>
      </w:pPr>
      <w:r w:rsidRPr="0059444B">
        <w:rPr>
          <w:rFonts w:ascii="Calibri" w:hAnsi="Calibri" w:cs="Calibri"/>
          <w:b/>
          <w:bCs/>
          <w:sz w:val="22"/>
          <w:szCs w:val="22"/>
        </w:rPr>
        <w:t>il permesso di costruire o la Scia non risultino in contrasto, al momento della comunicazione, con nuovi strumenti urbanistici approvati o adottati</w:t>
      </w:r>
      <w:r w:rsidRPr="0059444B">
        <w:rPr>
          <w:rFonts w:ascii="Calibri" w:hAnsi="Calibri" w:cs="Calibri"/>
          <w:sz w:val="22"/>
          <w:szCs w:val="22"/>
        </w:rPr>
        <w:t>. La proroga pertanto sembra non poter operare in quelle fattispecie in cui siano state adottate o approvate dal Comune competente nuove previsioni di piano contrastanti con quelle originarie.</w:t>
      </w:r>
    </w:p>
    <w:p w14:paraId="67391C8A" w14:textId="77777777" w:rsidR="001A10A7" w:rsidRPr="0059444B" w:rsidRDefault="001A10A7" w:rsidP="001A10A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9444B">
        <w:rPr>
          <w:rFonts w:ascii="Calibri" w:hAnsi="Calibri" w:cs="Calibri"/>
          <w:sz w:val="22"/>
          <w:szCs w:val="22"/>
        </w:rPr>
        <w:t> </w:t>
      </w:r>
    </w:p>
    <w:p w14:paraId="1508D89D" w14:textId="77777777" w:rsidR="001A10A7" w:rsidRPr="0059444B" w:rsidRDefault="001A10A7" w:rsidP="001A10A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9444B"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>Rapporti con la proroga straordinaria del DL 18/2020</w:t>
      </w:r>
    </w:p>
    <w:p w14:paraId="0F6AC9E4" w14:textId="77777777" w:rsidR="001A10A7" w:rsidRPr="0059444B" w:rsidRDefault="001A10A7" w:rsidP="001A10A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9444B">
        <w:rPr>
          <w:rFonts w:ascii="Calibri" w:hAnsi="Calibri" w:cs="Calibri"/>
          <w:sz w:val="22"/>
          <w:szCs w:val="22"/>
        </w:rPr>
        <w:t>La proroga del Decreto Legge 76/2020 si sovrappone parzialmente a quella prevista dall’a</w:t>
      </w:r>
      <w:r w:rsidRPr="0059444B">
        <w:rPr>
          <w:rFonts w:ascii="Calibri" w:hAnsi="Calibri" w:cs="Calibri"/>
          <w:b/>
          <w:bCs/>
          <w:sz w:val="22"/>
          <w:szCs w:val="22"/>
        </w:rPr>
        <w:t>rt. 103, comma 2 del Decreto Legge 18/2020 cd. “Cura Italia</w:t>
      </w:r>
      <w:r w:rsidRPr="0059444B">
        <w:rPr>
          <w:rFonts w:ascii="Calibri" w:hAnsi="Calibri" w:cs="Calibri"/>
          <w:sz w:val="22"/>
          <w:szCs w:val="22"/>
        </w:rPr>
        <w:t xml:space="preserve">” che riguarda </w:t>
      </w:r>
      <w:r w:rsidRPr="0059444B">
        <w:rPr>
          <w:rFonts w:ascii="Calibri" w:hAnsi="Calibri" w:cs="Calibri"/>
          <w:b/>
          <w:bCs/>
          <w:sz w:val="22"/>
          <w:szCs w:val="22"/>
        </w:rPr>
        <w:t xml:space="preserve">i permessi di costruire, le Scia, </w:t>
      </w:r>
      <w:r w:rsidRPr="0059444B">
        <w:rPr>
          <w:rFonts w:ascii="Calibri" w:hAnsi="Calibri" w:cs="Calibri"/>
          <w:sz w:val="22"/>
          <w:szCs w:val="22"/>
        </w:rPr>
        <w:t xml:space="preserve">le segnalazioni certificate di agibilità, le autorizzazioni paesaggistiche e ambientali e in generale tutti gli atti di assenso comunque denominati </w:t>
      </w:r>
      <w:r w:rsidRPr="0059444B">
        <w:rPr>
          <w:rFonts w:ascii="Calibri" w:hAnsi="Calibri" w:cs="Calibri"/>
          <w:b/>
          <w:bCs/>
          <w:sz w:val="22"/>
          <w:szCs w:val="22"/>
        </w:rPr>
        <w:t xml:space="preserve">in scadenza tra il 31 gennaio 2020 e il 31 luglio 2020 </w:t>
      </w:r>
      <w:r w:rsidRPr="0059444B">
        <w:rPr>
          <w:rFonts w:ascii="Calibri" w:hAnsi="Calibri" w:cs="Calibri"/>
          <w:sz w:val="22"/>
          <w:szCs w:val="22"/>
        </w:rPr>
        <w:t>e che</w:t>
      </w:r>
      <w:r w:rsidRPr="0059444B">
        <w:rPr>
          <w:rFonts w:ascii="Calibri" w:hAnsi="Calibri" w:cs="Calibri"/>
          <w:b/>
          <w:bCs/>
          <w:sz w:val="22"/>
          <w:szCs w:val="22"/>
        </w:rPr>
        <w:t xml:space="preserve"> consente</w:t>
      </w:r>
      <w:r w:rsidRPr="0059444B">
        <w:rPr>
          <w:rFonts w:ascii="Calibri" w:hAnsi="Calibri" w:cs="Calibri"/>
          <w:sz w:val="22"/>
          <w:szCs w:val="22"/>
        </w:rPr>
        <w:t xml:space="preserve"> </w:t>
      </w:r>
      <w:r w:rsidRPr="0059444B">
        <w:rPr>
          <w:rFonts w:ascii="Calibri" w:hAnsi="Calibri" w:cs="Calibri"/>
          <w:b/>
          <w:bCs/>
          <w:sz w:val="22"/>
          <w:szCs w:val="22"/>
        </w:rPr>
        <w:t>una</w:t>
      </w:r>
      <w:r w:rsidRPr="0059444B">
        <w:rPr>
          <w:rFonts w:ascii="Calibri" w:hAnsi="Calibri" w:cs="Calibri"/>
          <w:sz w:val="22"/>
          <w:szCs w:val="22"/>
        </w:rPr>
        <w:t xml:space="preserve"> </w:t>
      </w:r>
      <w:r w:rsidRPr="0059444B">
        <w:rPr>
          <w:rFonts w:ascii="Calibri" w:hAnsi="Calibri" w:cs="Calibri"/>
          <w:b/>
          <w:bCs/>
          <w:sz w:val="22"/>
          <w:szCs w:val="22"/>
        </w:rPr>
        <w:t>proroga di 90 giorni successivi alla dichiarazione di cessazione dello stato di emergenza attualmente fissata al 31/07/2020 (con proroga quindi fino al 29/10/2020)</w:t>
      </w:r>
      <w:r w:rsidRPr="0059444B">
        <w:rPr>
          <w:rFonts w:ascii="Calibri" w:hAnsi="Calibri" w:cs="Calibri"/>
          <w:sz w:val="22"/>
          <w:szCs w:val="22"/>
        </w:rPr>
        <w:t xml:space="preserve">. </w:t>
      </w:r>
    </w:p>
    <w:p w14:paraId="0ECFF4EA" w14:textId="45F0FFF9" w:rsidR="001A10A7" w:rsidRPr="0059444B" w:rsidRDefault="001A10A7" w:rsidP="001A10A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9444B">
        <w:rPr>
          <w:rFonts w:ascii="Calibri" w:hAnsi="Calibri" w:cs="Calibri"/>
          <w:sz w:val="22"/>
          <w:szCs w:val="22"/>
        </w:rPr>
        <w:t xml:space="preserve">Considerato che la </w:t>
      </w:r>
      <w:r w:rsidRPr="0059444B">
        <w:rPr>
          <w:rFonts w:ascii="Calibri" w:hAnsi="Calibri" w:cs="Calibri"/>
          <w:b/>
          <w:bCs/>
          <w:sz w:val="22"/>
          <w:szCs w:val="22"/>
        </w:rPr>
        <w:t>proroga del DL 18/2020 è di tipo “automatico”</w:t>
      </w:r>
      <w:r w:rsidRPr="0059444B">
        <w:rPr>
          <w:rFonts w:ascii="Calibri" w:hAnsi="Calibri" w:cs="Calibri"/>
          <w:sz w:val="22"/>
          <w:szCs w:val="22"/>
        </w:rPr>
        <w:t xml:space="preserve"> e non richiede comunicazione al Comune da parte dell’interessato, si riterrebbe che i permessi di costruire e le Scia che ricadono nell’ambito di operatività sia dell’art. 103 del DL 18/2020, sia dell’art. 10 del DL 76/2020</w:t>
      </w:r>
      <w:r w:rsidRPr="0059444B">
        <w:rPr>
          <w:rFonts w:ascii="Calibri" w:hAnsi="Calibri" w:cs="Calibri"/>
          <w:sz w:val="22"/>
          <w:szCs w:val="22"/>
        </w:rPr>
        <w:t>,</w:t>
      </w:r>
      <w:r w:rsidRPr="0059444B">
        <w:rPr>
          <w:rFonts w:ascii="Calibri" w:hAnsi="Calibri" w:cs="Calibri"/>
          <w:sz w:val="22"/>
          <w:szCs w:val="22"/>
        </w:rPr>
        <w:t xml:space="preserve"> possano beneficiare di entrambe le proroghe con conseguente sommatoria dei periodi previsti.  </w:t>
      </w:r>
    </w:p>
    <w:p w14:paraId="5AF37A9D" w14:textId="77777777" w:rsidR="001A10A7" w:rsidRPr="0059444B" w:rsidRDefault="001A10A7" w:rsidP="001A10A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9444B">
        <w:rPr>
          <w:rFonts w:ascii="Calibri" w:hAnsi="Calibri" w:cs="Calibri"/>
          <w:sz w:val="22"/>
          <w:szCs w:val="22"/>
        </w:rPr>
        <w:t> </w:t>
      </w:r>
    </w:p>
    <w:p w14:paraId="49B3CF6C" w14:textId="77777777" w:rsidR="001A10A7" w:rsidRPr="0059444B" w:rsidRDefault="001A10A7" w:rsidP="001A10A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9444B">
        <w:rPr>
          <w:rFonts w:ascii="Calibri" w:hAnsi="Calibri" w:cs="Calibri"/>
          <w:b/>
          <w:bCs/>
          <w:i/>
          <w:iCs/>
          <w:sz w:val="22"/>
          <w:szCs w:val="22"/>
        </w:rPr>
        <w:t xml:space="preserve">Rapporti con le proroghe disposte a livello regionale e comunale </w:t>
      </w:r>
    </w:p>
    <w:p w14:paraId="12293BC7" w14:textId="77777777" w:rsidR="001A10A7" w:rsidRPr="0059444B" w:rsidRDefault="001A10A7" w:rsidP="001A10A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9444B">
        <w:rPr>
          <w:rFonts w:ascii="Calibri" w:hAnsi="Calibri" w:cs="Calibri"/>
          <w:sz w:val="22"/>
          <w:szCs w:val="22"/>
        </w:rPr>
        <w:t xml:space="preserve">Alcune Regioni, in virtù della competenza normativa in materia urbanistico-edilizia, hanno previsto proroghe straordinarie dei titoli abilitativi (oltreché sospensioni/differimenti dei termini di pagamento del contributo di costruzione) e pertanto occorre verificare il raccordo tra normativa regionale e statale. </w:t>
      </w:r>
    </w:p>
    <w:p w14:paraId="52E6F717" w14:textId="77777777" w:rsidR="001A10A7" w:rsidRPr="0059444B" w:rsidRDefault="001A10A7" w:rsidP="001A10A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01A2173C" w14:textId="77777777" w:rsidR="001A10A7" w:rsidRPr="0059444B" w:rsidRDefault="001A10A7" w:rsidP="001A10A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9444B">
        <w:rPr>
          <w:rFonts w:ascii="Calibri" w:hAnsi="Calibri" w:cs="Calibri"/>
          <w:sz w:val="22"/>
          <w:szCs w:val="22"/>
        </w:rPr>
        <w:t>La Regione Umbria non ha ancora disposto nulla al riguardo.</w:t>
      </w:r>
    </w:p>
    <w:p w14:paraId="4261FF29" w14:textId="77777777" w:rsidR="001A10A7" w:rsidRPr="0059444B" w:rsidRDefault="001A10A7" w:rsidP="001A10A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9444B">
        <w:rPr>
          <w:rFonts w:ascii="Calibri" w:hAnsi="Calibri" w:cs="Calibri"/>
          <w:sz w:val="22"/>
          <w:szCs w:val="22"/>
        </w:rPr>
        <w:t> </w:t>
      </w:r>
    </w:p>
    <w:p w14:paraId="4486A1BC" w14:textId="77777777" w:rsidR="001A10A7" w:rsidRPr="0059444B" w:rsidRDefault="001A10A7" w:rsidP="001A10A7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59444B">
        <w:rPr>
          <w:rFonts w:ascii="Calibri" w:hAnsi="Calibri" w:cs="Calibri"/>
          <w:sz w:val="22"/>
          <w:szCs w:val="22"/>
        </w:rPr>
        <w:t xml:space="preserve">Si riporta, </w:t>
      </w:r>
      <w:r w:rsidRPr="0059444B">
        <w:rPr>
          <w:rFonts w:ascii="Calibri" w:hAnsi="Calibri" w:cs="Calibri"/>
          <w:b/>
          <w:bCs/>
          <w:sz w:val="22"/>
          <w:szCs w:val="22"/>
        </w:rPr>
        <w:t>in allegato</w:t>
      </w:r>
      <w:r w:rsidRPr="0059444B">
        <w:rPr>
          <w:rFonts w:ascii="Calibri" w:hAnsi="Calibri" w:cs="Calibri"/>
          <w:sz w:val="22"/>
          <w:szCs w:val="22"/>
        </w:rPr>
        <w:t>, il fac simile comunicazione al Comune di proroga termini.</w:t>
      </w:r>
    </w:p>
    <w:p w14:paraId="7C1BEC19" w14:textId="77777777" w:rsidR="003A531C" w:rsidRPr="003A531C" w:rsidRDefault="003A531C" w:rsidP="00652628">
      <w:pPr>
        <w:jc w:val="both"/>
        <w:rPr>
          <w:rFonts w:ascii="Calibri" w:hAnsi="Calibri"/>
          <w:bCs/>
          <w:sz w:val="22"/>
          <w:szCs w:val="22"/>
        </w:rPr>
      </w:pPr>
    </w:p>
    <w:p w14:paraId="345A6536" w14:textId="77777777" w:rsidR="00652628" w:rsidRPr="00470380" w:rsidRDefault="00652628" w:rsidP="00652628">
      <w:pPr>
        <w:jc w:val="both"/>
        <w:rPr>
          <w:rFonts w:ascii="Calibri" w:hAnsi="Calibri"/>
          <w:b/>
          <w:sz w:val="22"/>
          <w:szCs w:val="22"/>
        </w:rPr>
      </w:pPr>
    </w:p>
    <w:p w14:paraId="559C0EBE" w14:textId="77777777" w:rsidR="006411DF" w:rsidRPr="00470380" w:rsidRDefault="006411DF" w:rsidP="00D27A1C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470380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 xml:space="preserve">Perugia – </w:t>
      </w:r>
      <w:hyperlink r:id="rId7" w:history="1">
        <w:r w:rsidRPr="00470380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470380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 xml:space="preserve">Terni - </w:t>
      </w:r>
      <w:hyperlink r:id="rId8" w:history="1">
        <w:r w:rsidRPr="00470380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470380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7777777" w:rsidR="005A6420" w:rsidRPr="00470380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470380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470380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470380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470380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13EC116B" w:rsidR="00783E6E" w:rsidRPr="00470380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470380">
        <w:rPr>
          <w:rFonts w:ascii="Calibri" w:hAnsi="Calibri" w:cs="Calibri"/>
          <w:sz w:val="22"/>
          <w:szCs w:val="22"/>
        </w:rPr>
        <w:t xml:space="preserve">Pubblicato il </w:t>
      </w:r>
      <w:r w:rsidR="003A531C">
        <w:rPr>
          <w:rFonts w:ascii="Calibri" w:hAnsi="Calibri" w:cs="Calibri"/>
          <w:sz w:val="22"/>
          <w:szCs w:val="22"/>
        </w:rPr>
        <w:t>2</w:t>
      </w:r>
      <w:r w:rsidR="001A10A7">
        <w:rPr>
          <w:rFonts w:ascii="Calibri" w:hAnsi="Calibri" w:cs="Calibri"/>
          <w:sz w:val="22"/>
          <w:szCs w:val="22"/>
        </w:rPr>
        <w:t>4</w:t>
      </w:r>
      <w:r w:rsidR="00010B0E" w:rsidRPr="00470380">
        <w:rPr>
          <w:rFonts w:ascii="Calibri" w:hAnsi="Calibri" w:cs="Calibri"/>
          <w:sz w:val="22"/>
          <w:szCs w:val="22"/>
        </w:rPr>
        <w:t>/0</w:t>
      </w:r>
      <w:r w:rsidR="001A10A7">
        <w:rPr>
          <w:rFonts w:ascii="Calibri" w:hAnsi="Calibri" w:cs="Calibri"/>
          <w:sz w:val="22"/>
          <w:szCs w:val="22"/>
        </w:rPr>
        <w:t>7</w:t>
      </w:r>
      <w:r w:rsidR="00297F87" w:rsidRPr="00470380">
        <w:rPr>
          <w:rFonts w:ascii="Calibri" w:hAnsi="Calibri" w:cs="Calibri"/>
          <w:sz w:val="22"/>
          <w:szCs w:val="22"/>
        </w:rPr>
        <w:t>/2020</w:t>
      </w:r>
    </w:p>
    <w:sectPr w:rsidR="00783E6E" w:rsidRPr="00470380" w:rsidSect="004E62C8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21AAC" w14:textId="77777777" w:rsidR="0059444B" w:rsidRDefault="0059444B">
      <w:r>
        <w:separator/>
      </w:r>
    </w:p>
  </w:endnote>
  <w:endnote w:type="continuationSeparator" w:id="0">
    <w:p w14:paraId="1A1B5184" w14:textId="77777777" w:rsidR="0059444B" w:rsidRDefault="0059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03D85" w14:textId="77777777" w:rsidR="0059444B" w:rsidRDefault="0059444B">
      <w:r>
        <w:separator/>
      </w:r>
    </w:p>
  </w:footnote>
  <w:footnote w:type="continuationSeparator" w:id="0">
    <w:p w14:paraId="28026BB0" w14:textId="77777777" w:rsidR="0059444B" w:rsidRDefault="0059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59444B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8pt;height:39.6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33EC6"/>
    <w:multiLevelType w:val="multilevel"/>
    <w:tmpl w:val="CCF0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20"/>
  </w:num>
  <w:num w:numId="9">
    <w:abstractNumId w:val="24"/>
  </w:num>
  <w:num w:numId="10">
    <w:abstractNumId w:val="19"/>
  </w:num>
  <w:num w:numId="11">
    <w:abstractNumId w:val="10"/>
  </w:num>
  <w:num w:numId="12">
    <w:abstractNumId w:val="18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21"/>
  </w:num>
  <w:num w:numId="20">
    <w:abstractNumId w:val="15"/>
  </w:num>
  <w:num w:numId="21">
    <w:abstractNumId w:val="5"/>
  </w:num>
  <w:num w:numId="22">
    <w:abstractNumId w:val="23"/>
  </w:num>
  <w:num w:numId="23">
    <w:abstractNumId w:val="11"/>
  </w:num>
  <w:num w:numId="24">
    <w:abstractNumId w:val="6"/>
  </w:num>
  <w:num w:numId="2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7150"/>
    <w:rsid w:val="0009085F"/>
    <w:rsid w:val="000B06C6"/>
    <w:rsid w:val="000B2103"/>
    <w:rsid w:val="000C53BB"/>
    <w:rsid w:val="000C5428"/>
    <w:rsid w:val="000D0123"/>
    <w:rsid w:val="000D36C6"/>
    <w:rsid w:val="000D4668"/>
    <w:rsid w:val="000D4ADA"/>
    <w:rsid w:val="000E38C9"/>
    <w:rsid w:val="000E6DB1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73823"/>
    <w:rsid w:val="00181F9E"/>
    <w:rsid w:val="001867E9"/>
    <w:rsid w:val="00186B0A"/>
    <w:rsid w:val="001A0EA6"/>
    <w:rsid w:val="001A10A7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2D50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85BAE"/>
    <w:rsid w:val="003944BF"/>
    <w:rsid w:val="00395392"/>
    <w:rsid w:val="003A531C"/>
    <w:rsid w:val="003A759E"/>
    <w:rsid w:val="003B6D95"/>
    <w:rsid w:val="003B7ED2"/>
    <w:rsid w:val="003C19FB"/>
    <w:rsid w:val="003E5874"/>
    <w:rsid w:val="0041047E"/>
    <w:rsid w:val="0041177C"/>
    <w:rsid w:val="0042052A"/>
    <w:rsid w:val="00423098"/>
    <w:rsid w:val="004353E3"/>
    <w:rsid w:val="004414A4"/>
    <w:rsid w:val="004435C3"/>
    <w:rsid w:val="00454209"/>
    <w:rsid w:val="00465747"/>
    <w:rsid w:val="00470380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46306"/>
    <w:rsid w:val="00557801"/>
    <w:rsid w:val="005615FE"/>
    <w:rsid w:val="00565BA4"/>
    <w:rsid w:val="00570DF9"/>
    <w:rsid w:val="00571AA5"/>
    <w:rsid w:val="00580D22"/>
    <w:rsid w:val="0059444B"/>
    <w:rsid w:val="005952A0"/>
    <w:rsid w:val="005A2FBD"/>
    <w:rsid w:val="005A6420"/>
    <w:rsid w:val="005A68AC"/>
    <w:rsid w:val="005B68CD"/>
    <w:rsid w:val="005C488C"/>
    <w:rsid w:val="005D278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70DF"/>
    <w:rsid w:val="006411A6"/>
    <w:rsid w:val="006411DF"/>
    <w:rsid w:val="00652628"/>
    <w:rsid w:val="00654840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68E0"/>
    <w:rsid w:val="007278BF"/>
    <w:rsid w:val="00727E86"/>
    <w:rsid w:val="00730857"/>
    <w:rsid w:val="007336E8"/>
    <w:rsid w:val="00744DE8"/>
    <w:rsid w:val="0075722D"/>
    <w:rsid w:val="00764518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1DC4"/>
    <w:rsid w:val="007E52F6"/>
    <w:rsid w:val="007E7A85"/>
    <w:rsid w:val="007F1200"/>
    <w:rsid w:val="007F7D2A"/>
    <w:rsid w:val="00801AE3"/>
    <w:rsid w:val="0080382C"/>
    <w:rsid w:val="008050CE"/>
    <w:rsid w:val="00814B6A"/>
    <w:rsid w:val="00827AA4"/>
    <w:rsid w:val="0083206A"/>
    <w:rsid w:val="008324D4"/>
    <w:rsid w:val="00842CAC"/>
    <w:rsid w:val="008469A6"/>
    <w:rsid w:val="0089242A"/>
    <w:rsid w:val="00895D5A"/>
    <w:rsid w:val="008B5620"/>
    <w:rsid w:val="008C21F3"/>
    <w:rsid w:val="008C6FB9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370B"/>
    <w:rsid w:val="009C5511"/>
    <w:rsid w:val="009C66FF"/>
    <w:rsid w:val="009D0AE2"/>
    <w:rsid w:val="009D26C3"/>
    <w:rsid w:val="009D3CD2"/>
    <w:rsid w:val="009D42AF"/>
    <w:rsid w:val="009E0FC5"/>
    <w:rsid w:val="009E313A"/>
    <w:rsid w:val="009E718E"/>
    <w:rsid w:val="009F00C9"/>
    <w:rsid w:val="009F30D5"/>
    <w:rsid w:val="009F77CF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421FD"/>
    <w:rsid w:val="00A554C8"/>
    <w:rsid w:val="00A5706E"/>
    <w:rsid w:val="00A65A7B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BF2A82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4273"/>
    <w:rsid w:val="00DA5995"/>
    <w:rsid w:val="00DB3985"/>
    <w:rsid w:val="00DB4953"/>
    <w:rsid w:val="00DC0ED4"/>
    <w:rsid w:val="00DC7F97"/>
    <w:rsid w:val="00DD019F"/>
    <w:rsid w:val="00DF5163"/>
    <w:rsid w:val="00DF7579"/>
    <w:rsid w:val="00E12425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B1B2C"/>
    <w:rsid w:val="00EB5F34"/>
    <w:rsid w:val="00EB6196"/>
    <w:rsid w:val="00EC0D5D"/>
    <w:rsid w:val="00ED141D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  <w:rsid w:val="00FD4772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W12ADC02\archivi\010_CONFINDUSTRIA%20UMBRIA\Notiziario\2020\EDILIZIA\info@anceumbria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43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5130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11</cp:revision>
  <cp:lastPrinted>2019-02-27T17:41:00Z</cp:lastPrinted>
  <dcterms:created xsi:type="dcterms:W3CDTF">2020-03-20T14:32:00Z</dcterms:created>
  <dcterms:modified xsi:type="dcterms:W3CDTF">2020-07-24T10:27:00Z</dcterms:modified>
</cp:coreProperties>
</file>