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3407" w14:textId="573AA1B1" w:rsidR="00D52542" w:rsidRPr="00D52542" w:rsidRDefault="00952E48" w:rsidP="00D52542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7B0420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F16134" w:rsidRPr="00F16134">
        <w:rPr>
          <w:rFonts w:ascii="Calibri" w:eastAsia="Calibri" w:hAnsi="Calibri" w:cs="Calibri"/>
          <w:b/>
          <w:sz w:val="22"/>
          <w:szCs w:val="22"/>
        </w:rPr>
        <w:t>S</w:t>
      </w:r>
      <w:r w:rsidR="00F11E36">
        <w:rPr>
          <w:rFonts w:ascii="Calibri" w:eastAsia="Calibri" w:hAnsi="Calibri" w:cs="Calibri"/>
          <w:b/>
          <w:sz w:val="22"/>
          <w:szCs w:val="22"/>
        </w:rPr>
        <w:t>trada</w:t>
      </w:r>
      <w:r w:rsidR="00F16134" w:rsidRPr="00F16134">
        <w:rPr>
          <w:rFonts w:ascii="Calibri" w:eastAsia="Calibri" w:hAnsi="Calibri" w:cs="Calibri"/>
          <w:b/>
          <w:sz w:val="22"/>
          <w:szCs w:val="22"/>
        </w:rPr>
        <w:t xml:space="preserve"> 675 </w:t>
      </w:r>
      <w:r w:rsidR="00F11E36">
        <w:rPr>
          <w:rFonts w:ascii="Calibri" w:eastAsia="Calibri" w:hAnsi="Calibri" w:cs="Calibri"/>
          <w:b/>
          <w:sz w:val="22"/>
          <w:szCs w:val="22"/>
        </w:rPr>
        <w:t>“</w:t>
      </w:r>
      <w:r w:rsidR="00F16134" w:rsidRPr="00F16134">
        <w:rPr>
          <w:rFonts w:ascii="Calibri" w:eastAsia="Calibri" w:hAnsi="Calibri" w:cs="Calibri"/>
          <w:b/>
          <w:sz w:val="22"/>
          <w:szCs w:val="22"/>
        </w:rPr>
        <w:t>Umbro</w:t>
      </w:r>
      <w:r w:rsidR="00F11E36">
        <w:rPr>
          <w:rFonts w:ascii="Calibri" w:eastAsia="Calibri" w:hAnsi="Calibri" w:cs="Calibri"/>
          <w:b/>
          <w:sz w:val="22"/>
          <w:szCs w:val="22"/>
        </w:rPr>
        <w:t xml:space="preserve"> L</w:t>
      </w:r>
      <w:r w:rsidR="00F16134" w:rsidRPr="00F16134">
        <w:rPr>
          <w:rFonts w:ascii="Calibri" w:eastAsia="Calibri" w:hAnsi="Calibri" w:cs="Calibri"/>
          <w:b/>
          <w:sz w:val="22"/>
          <w:szCs w:val="22"/>
        </w:rPr>
        <w:t>aziale</w:t>
      </w:r>
      <w:r w:rsidR="00F11E36">
        <w:rPr>
          <w:rFonts w:ascii="Calibri" w:eastAsia="Calibri" w:hAnsi="Calibri" w:cs="Calibri"/>
          <w:b/>
          <w:sz w:val="22"/>
          <w:szCs w:val="22"/>
        </w:rPr>
        <w:t>”: l</w:t>
      </w:r>
      <w:r w:rsidR="00F16134" w:rsidRPr="00F16134">
        <w:rPr>
          <w:rFonts w:ascii="Calibri" w:eastAsia="Calibri" w:hAnsi="Calibri" w:cs="Calibri"/>
          <w:b/>
          <w:sz w:val="22"/>
          <w:szCs w:val="22"/>
        </w:rPr>
        <w:t>avori</w:t>
      </w:r>
      <w:r w:rsidR="00F11E36">
        <w:rPr>
          <w:rFonts w:ascii="Calibri" w:eastAsia="Calibri" w:hAnsi="Calibri" w:cs="Calibri"/>
          <w:b/>
          <w:sz w:val="22"/>
          <w:szCs w:val="22"/>
        </w:rPr>
        <w:t xml:space="preserve"> di</w:t>
      </w:r>
      <w:r w:rsidR="00F16134" w:rsidRPr="00F16134">
        <w:rPr>
          <w:rFonts w:ascii="Calibri" w:eastAsia="Calibri" w:hAnsi="Calibri" w:cs="Calibri"/>
          <w:b/>
          <w:sz w:val="22"/>
          <w:szCs w:val="22"/>
        </w:rPr>
        <w:t xml:space="preserve"> risanamento pavimentazione </w:t>
      </w:r>
      <w:r w:rsidR="00F11E36">
        <w:rPr>
          <w:rFonts w:ascii="Calibri" w:eastAsia="Calibri" w:hAnsi="Calibri" w:cs="Calibri"/>
          <w:b/>
          <w:sz w:val="22"/>
          <w:szCs w:val="22"/>
        </w:rPr>
        <w:t>tra</w:t>
      </w:r>
      <w:r w:rsidR="00F16134" w:rsidRPr="00F16134">
        <w:rPr>
          <w:rFonts w:ascii="Calibri" w:eastAsia="Calibri" w:hAnsi="Calibri" w:cs="Calibri"/>
          <w:b/>
          <w:sz w:val="22"/>
          <w:szCs w:val="22"/>
        </w:rPr>
        <w:t xml:space="preserve"> Terni e Spoleto</w:t>
      </w:r>
    </w:p>
    <w:p w14:paraId="3C3A33E4" w14:textId="1FE58394" w:rsidR="00E93024" w:rsidRDefault="00E93024" w:rsidP="00F16134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F928AEB" w14:textId="02AFE2DE" w:rsidR="00F16134" w:rsidRDefault="00F11E36" w:rsidP="00F16134">
      <w:pPr>
        <w:ind w:left="142"/>
        <w:jc w:val="both"/>
        <w:rPr>
          <w:rFonts w:ascii="Calibri" w:eastAsia="Calibri" w:hAnsi="Calibri" w:cs="Calibri"/>
          <w:sz w:val="22"/>
        </w:rPr>
      </w:pPr>
      <w:r w:rsidRPr="00F11E36">
        <w:rPr>
          <w:rFonts w:ascii="Calibri" w:eastAsia="Calibri" w:hAnsi="Calibri" w:cs="Calibri"/>
          <w:sz w:val="22"/>
        </w:rPr>
        <w:t>Chiusi gli svincoli Terni ovest e Terni nord</w:t>
      </w:r>
      <w:r>
        <w:rPr>
          <w:rFonts w:ascii="Calibri" w:eastAsia="Calibri" w:hAnsi="Calibri" w:cs="Calibri"/>
          <w:sz w:val="22"/>
        </w:rPr>
        <w:t xml:space="preserve"> in direzione Spoleto</w:t>
      </w:r>
    </w:p>
    <w:p w14:paraId="4FDBBAF3" w14:textId="77777777" w:rsidR="00F16134" w:rsidRDefault="00F16134" w:rsidP="00F16134">
      <w:pPr>
        <w:ind w:left="142"/>
        <w:jc w:val="both"/>
        <w:rPr>
          <w:rFonts w:ascii="Calibri" w:eastAsia="Calibri" w:hAnsi="Calibri" w:cs="Calibri"/>
          <w:sz w:val="22"/>
        </w:rPr>
      </w:pPr>
    </w:p>
    <w:p w14:paraId="2672816F" w14:textId="6E09BD3E" w:rsidR="00F16134" w:rsidRPr="00F11E36" w:rsidRDefault="00F11E36" w:rsidP="00F11E36">
      <w:pPr>
        <w:ind w:left="14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</w:rPr>
        <w:t xml:space="preserve">Con </w:t>
      </w:r>
      <w:r w:rsidR="00F16134">
        <w:rPr>
          <w:rFonts w:ascii="Calibri" w:eastAsia="Calibri" w:hAnsi="Calibri" w:cs="Calibri"/>
          <w:sz w:val="22"/>
        </w:rPr>
        <w:t xml:space="preserve">un comunicato pubblicato sul proprio sito, ANAS Strade </w:t>
      </w:r>
      <w:r>
        <w:rPr>
          <w:rFonts w:ascii="Calibri" w:eastAsia="Calibri" w:hAnsi="Calibri" w:cs="Calibri"/>
          <w:sz w:val="22"/>
        </w:rPr>
        <w:t>informa</w:t>
      </w:r>
      <w:r w:rsidR="00F16134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di aver avviato</w:t>
      </w:r>
      <w:r w:rsidR="00F16134">
        <w:rPr>
          <w:rFonts w:ascii="Calibri" w:eastAsia="Calibri" w:hAnsi="Calibri" w:cs="Calibri"/>
          <w:sz w:val="22"/>
        </w:rPr>
        <w:t xml:space="preserve"> lunedì 3 luglio</w:t>
      </w:r>
      <w:r>
        <w:rPr>
          <w:rFonts w:ascii="Calibri" w:eastAsia="Calibri" w:hAnsi="Calibri" w:cs="Calibri"/>
          <w:sz w:val="22"/>
        </w:rPr>
        <w:t xml:space="preserve"> </w:t>
      </w:r>
      <w:r w:rsidR="00F16134">
        <w:rPr>
          <w:rFonts w:ascii="Calibri" w:eastAsia="Calibri" w:hAnsi="Calibri" w:cs="Calibri"/>
          <w:sz w:val="22"/>
        </w:rPr>
        <w:t>i lavori di risanamento profondo della pavimentazione sulla strada statale 675 “Umbro Laziale”, in un tratto di circa 3 km sulla carreggia in direzione Spoleto, a Terni.</w:t>
      </w:r>
    </w:p>
    <w:p w14:paraId="6AC1DB09" w14:textId="77777777" w:rsidR="006756CB" w:rsidRDefault="006756CB" w:rsidP="00F16134">
      <w:pPr>
        <w:ind w:left="142"/>
        <w:jc w:val="both"/>
        <w:rPr>
          <w:rFonts w:ascii="Calibri" w:eastAsia="Calibri" w:hAnsi="Calibri" w:cs="Calibri"/>
        </w:rPr>
      </w:pPr>
    </w:p>
    <w:p w14:paraId="11DC37D3" w14:textId="4646E1AE" w:rsidR="00F16134" w:rsidRDefault="00F16134" w:rsidP="00F16134">
      <w:pPr>
        <w:ind w:left="142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Per consentire gli interventi, il transito sarà regolato a doppio senso di marcia in carreggiata opposta, mentre gli svincoli “Terni ovest” e “Terni nord” saranno temporaneamente chiusi in ingresso e in uscita per chi viaggia in direzione Spoleto.</w:t>
      </w:r>
    </w:p>
    <w:p w14:paraId="284CAA0D" w14:textId="77777777" w:rsidR="006756CB" w:rsidRDefault="006756CB" w:rsidP="00F16134">
      <w:pPr>
        <w:ind w:left="142"/>
        <w:jc w:val="both"/>
        <w:rPr>
          <w:rFonts w:ascii="Calibri" w:eastAsia="Calibri" w:hAnsi="Calibri" w:cs="Calibri"/>
        </w:rPr>
      </w:pPr>
    </w:p>
    <w:p w14:paraId="48564B7B" w14:textId="309F0E74" w:rsidR="00F16134" w:rsidRDefault="00F16134" w:rsidP="00F16134">
      <w:pPr>
        <w:ind w:left="142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 alternativa, il traffico in uscita potrà proseguire in direzione Spoleto, utilizzare lo svincolo “Terni Est” per invertire la marcia</w:t>
      </w:r>
      <w:r w:rsidR="00F11E36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per poi uscire agli svincoli interessati sulla carreggiata in direzione Orte.</w:t>
      </w:r>
    </w:p>
    <w:p w14:paraId="3444AA15" w14:textId="77777777" w:rsidR="006756CB" w:rsidRDefault="006756CB" w:rsidP="00F16134">
      <w:pPr>
        <w:ind w:left="142"/>
        <w:jc w:val="both"/>
        <w:rPr>
          <w:rFonts w:ascii="Calibri" w:eastAsia="Calibri" w:hAnsi="Calibri" w:cs="Calibri"/>
        </w:rPr>
      </w:pPr>
    </w:p>
    <w:p w14:paraId="319A7F82" w14:textId="77777777" w:rsidR="00F16134" w:rsidRDefault="00F16134" w:rsidP="00F16134">
      <w:pPr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Il completamento di questa fase è previsto </w:t>
      </w:r>
      <w:r w:rsidRPr="00F11E36">
        <w:rPr>
          <w:rFonts w:ascii="Calibri" w:eastAsia="Calibri" w:hAnsi="Calibri" w:cs="Calibri"/>
          <w:sz w:val="22"/>
          <w:u w:val="single"/>
        </w:rPr>
        <w:t>entro venerdì 29 agosto</w:t>
      </w:r>
      <w:r>
        <w:rPr>
          <w:rFonts w:ascii="Calibri" w:eastAsia="Calibri" w:hAnsi="Calibri" w:cs="Calibri"/>
          <w:sz w:val="22"/>
        </w:rPr>
        <w:t>.</w:t>
      </w:r>
    </w:p>
    <w:p w14:paraId="0A006CCA" w14:textId="493DB5DB" w:rsidR="004160A7" w:rsidRDefault="004160A7" w:rsidP="00F16134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F765E4F" w14:textId="5B0CEF0A" w:rsidR="006756CB" w:rsidRDefault="006756CB" w:rsidP="00F16134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3B3385" w14:textId="6C342378" w:rsidR="006756CB" w:rsidRDefault="006756CB" w:rsidP="00F16134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741AE9A" w14:textId="77777777" w:rsidR="006756CB" w:rsidRDefault="006756CB" w:rsidP="00F16134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C56B01" w14:textId="77777777" w:rsidR="007B0420" w:rsidRPr="007B0420" w:rsidRDefault="007B0420" w:rsidP="00F96316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B08C638" w:rsidR="008C1069" w:rsidRPr="007B0420" w:rsidRDefault="008C1069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420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6E5523E" w14:textId="612E7048" w:rsidR="008C1069" w:rsidRPr="007B0420" w:rsidRDefault="008C1069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Confindustria Umbria </w:t>
      </w:r>
      <w:r w:rsidR="00105D79" w:rsidRPr="007B0420">
        <w:rPr>
          <w:rFonts w:asciiTheme="minorHAnsi" w:hAnsiTheme="minorHAnsi" w:cstheme="minorHAnsi"/>
          <w:sz w:val="22"/>
          <w:szCs w:val="22"/>
        </w:rPr>
        <w:t>–</w:t>
      </w:r>
      <w:r w:rsidRPr="007B0420">
        <w:rPr>
          <w:rFonts w:asciiTheme="minorHAnsi" w:hAnsiTheme="minorHAnsi" w:cstheme="minorHAnsi"/>
          <w:sz w:val="22"/>
          <w:szCs w:val="22"/>
        </w:rPr>
        <w:t xml:space="preserve"> Area Ambiente e Sicurezza – </w:t>
      </w:r>
      <w:hyperlink r:id="rId7" w:history="1">
        <w:r w:rsidRPr="007B0420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0D5C9" w14:textId="1B240F2F" w:rsidR="008C1069" w:rsidRPr="007B0420" w:rsidRDefault="00B166DE" w:rsidP="00D7683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Dott. Dominici Tel. 0744/443418 </w:t>
      </w:r>
      <w:r w:rsidR="00105D79" w:rsidRPr="007B0420">
        <w:rPr>
          <w:rFonts w:asciiTheme="minorHAnsi" w:hAnsiTheme="minorHAnsi" w:cstheme="minorHAnsi"/>
          <w:sz w:val="22"/>
          <w:szCs w:val="22"/>
        </w:rPr>
        <w:t>–</w:t>
      </w:r>
      <w:r w:rsidRPr="007B0420">
        <w:rPr>
          <w:rFonts w:asciiTheme="minorHAnsi" w:hAnsiTheme="minorHAnsi" w:cstheme="minorHAnsi"/>
          <w:sz w:val="22"/>
          <w:szCs w:val="22"/>
        </w:rPr>
        <w:t xml:space="preserve"> </w:t>
      </w:r>
      <w:r w:rsidR="00E31F67" w:rsidRPr="007B0420">
        <w:rPr>
          <w:rFonts w:asciiTheme="minorHAnsi" w:hAnsiTheme="minorHAnsi" w:cstheme="minorHAnsi"/>
          <w:sz w:val="22"/>
          <w:szCs w:val="22"/>
        </w:rPr>
        <w:t>Dott. Di Matteo Tel. 075/5820227</w:t>
      </w:r>
    </w:p>
    <w:p w14:paraId="2040C7EF" w14:textId="1DD4151A" w:rsidR="00E6496C" w:rsidRDefault="00E6496C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3A4109" w14:textId="11DDF820" w:rsidR="006756CB" w:rsidRDefault="006756CB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B848EDD" w14:textId="77777777" w:rsidR="006756CB" w:rsidRDefault="006756CB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D9CD15" w14:textId="29F679D2" w:rsidR="007B0420" w:rsidRDefault="007B0420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7777777" w:rsidR="00F04F79" w:rsidRPr="007B0420" w:rsidRDefault="00F04F79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</w:p>
    <w:p w14:paraId="6CFEE0C5" w14:textId="7A5C1A89" w:rsidR="00FA09FD" w:rsidRPr="007B0420" w:rsidRDefault="00FA09FD" w:rsidP="00D768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7B042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F96316">
        <w:rPr>
          <w:rFonts w:asciiTheme="minorHAnsi" w:hAnsiTheme="minorHAnsi" w:cstheme="minorHAnsi"/>
          <w:sz w:val="22"/>
          <w:szCs w:val="22"/>
        </w:rPr>
        <w:t>03/08</w:t>
      </w:r>
      <w:r w:rsidR="00051C34" w:rsidRPr="007B0420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7B0420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F9EF" w14:textId="77777777" w:rsidR="006A4A0F" w:rsidRDefault="006A4A0F">
      <w:r>
        <w:separator/>
      </w:r>
    </w:p>
  </w:endnote>
  <w:endnote w:type="continuationSeparator" w:id="0">
    <w:p w14:paraId="505B5BAD" w14:textId="77777777" w:rsidR="006A4A0F" w:rsidRDefault="006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F4E1" w14:textId="77777777" w:rsidR="006A4A0F" w:rsidRDefault="006A4A0F">
      <w:r>
        <w:separator/>
      </w:r>
    </w:p>
  </w:footnote>
  <w:footnote w:type="continuationSeparator" w:id="0">
    <w:p w14:paraId="642B26A5" w14:textId="77777777" w:rsidR="006A4A0F" w:rsidRDefault="006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20006E"/>
    <w:multiLevelType w:val="multilevel"/>
    <w:tmpl w:val="53F4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2CBF"/>
    <w:multiLevelType w:val="hybridMultilevel"/>
    <w:tmpl w:val="8FEE1D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9D5453"/>
    <w:multiLevelType w:val="hybridMultilevel"/>
    <w:tmpl w:val="7F6858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42E6D"/>
    <w:multiLevelType w:val="hybridMultilevel"/>
    <w:tmpl w:val="69FAF6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1D55"/>
    <w:multiLevelType w:val="hybridMultilevel"/>
    <w:tmpl w:val="6776AB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E0480"/>
    <w:multiLevelType w:val="hybridMultilevel"/>
    <w:tmpl w:val="9740E44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7C6342"/>
    <w:multiLevelType w:val="hybridMultilevel"/>
    <w:tmpl w:val="710A030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37"/>
  </w:num>
  <w:num w:numId="5">
    <w:abstractNumId w:val="39"/>
  </w:num>
  <w:num w:numId="6">
    <w:abstractNumId w:val="11"/>
  </w:num>
  <w:num w:numId="7">
    <w:abstractNumId w:val="19"/>
  </w:num>
  <w:num w:numId="8">
    <w:abstractNumId w:val="32"/>
  </w:num>
  <w:num w:numId="9">
    <w:abstractNumId w:val="28"/>
  </w:num>
  <w:num w:numId="10">
    <w:abstractNumId w:val="15"/>
  </w:num>
  <w:num w:numId="11">
    <w:abstractNumId w:val="38"/>
  </w:num>
  <w:num w:numId="12">
    <w:abstractNumId w:val="17"/>
  </w:num>
  <w:num w:numId="13">
    <w:abstractNumId w:val="16"/>
  </w:num>
  <w:num w:numId="14">
    <w:abstractNumId w:val="31"/>
  </w:num>
  <w:num w:numId="15">
    <w:abstractNumId w:val="40"/>
  </w:num>
  <w:num w:numId="16">
    <w:abstractNumId w:val="7"/>
  </w:num>
  <w:num w:numId="17">
    <w:abstractNumId w:val="36"/>
  </w:num>
  <w:num w:numId="18">
    <w:abstractNumId w:val="12"/>
  </w:num>
  <w:num w:numId="19">
    <w:abstractNumId w:val="20"/>
  </w:num>
  <w:num w:numId="20">
    <w:abstractNumId w:val="4"/>
  </w:num>
  <w:num w:numId="21">
    <w:abstractNumId w:val="33"/>
  </w:num>
  <w:num w:numId="22">
    <w:abstractNumId w:val="2"/>
  </w:num>
  <w:num w:numId="23">
    <w:abstractNumId w:val="21"/>
  </w:num>
  <w:num w:numId="24">
    <w:abstractNumId w:val="18"/>
  </w:num>
  <w:num w:numId="25">
    <w:abstractNumId w:val="0"/>
  </w:num>
  <w:num w:numId="26">
    <w:abstractNumId w:val="3"/>
  </w:num>
  <w:num w:numId="27">
    <w:abstractNumId w:val="1"/>
  </w:num>
  <w:num w:numId="28">
    <w:abstractNumId w:val="23"/>
  </w:num>
  <w:num w:numId="29">
    <w:abstractNumId w:val="5"/>
  </w:num>
  <w:num w:numId="30">
    <w:abstractNumId w:val="8"/>
  </w:num>
  <w:num w:numId="31">
    <w:abstractNumId w:val="22"/>
  </w:num>
  <w:num w:numId="32">
    <w:abstractNumId w:val="26"/>
  </w:num>
  <w:num w:numId="33">
    <w:abstractNumId w:val="25"/>
  </w:num>
  <w:num w:numId="34">
    <w:abstractNumId w:val="24"/>
  </w:num>
  <w:num w:numId="35">
    <w:abstractNumId w:val="27"/>
  </w:num>
  <w:num w:numId="36">
    <w:abstractNumId w:val="13"/>
  </w:num>
  <w:num w:numId="37">
    <w:abstractNumId w:val="35"/>
  </w:num>
  <w:num w:numId="38">
    <w:abstractNumId w:val="30"/>
  </w:num>
  <w:num w:numId="39">
    <w:abstractNumId w:val="14"/>
  </w:num>
  <w:num w:numId="40">
    <w:abstractNumId w:val="9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08F5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06ECC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2D89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6B7E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77C4C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0A7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50830"/>
    <w:rsid w:val="00552ADD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028E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56CB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4A0F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3234"/>
    <w:rsid w:val="006D7078"/>
    <w:rsid w:val="006D7D28"/>
    <w:rsid w:val="006E221A"/>
    <w:rsid w:val="006E5B05"/>
    <w:rsid w:val="006E6B13"/>
    <w:rsid w:val="006E7C99"/>
    <w:rsid w:val="006F14A3"/>
    <w:rsid w:val="006F159B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1195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492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542"/>
    <w:rsid w:val="00D5288F"/>
    <w:rsid w:val="00D5659A"/>
    <w:rsid w:val="00D61B2B"/>
    <w:rsid w:val="00D62014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5665"/>
    <w:rsid w:val="00E356A3"/>
    <w:rsid w:val="00E36A39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3024"/>
    <w:rsid w:val="00E97E08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04F79"/>
    <w:rsid w:val="00F11E36"/>
    <w:rsid w:val="00F11EAE"/>
    <w:rsid w:val="00F13FA5"/>
    <w:rsid w:val="00F14795"/>
    <w:rsid w:val="00F16134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96316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</cp:lastModifiedBy>
  <cp:revision>5</cp:revision>
  <cp:lastPrinted>2019-12-30T11:26:00Z</cp:lastPrinted>
  <dcterms:created xsi:type="dcterms:W3CDTF">2020-08-03T14:12:00Z</dcterms:created>
  <dcterms:modified xsi:type="dcterms:W3CDTF">2020-08-03T15:02:00Z</dcterms:modified>
</cp:coreProperties>
</file>