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29C4" w14:textId="6D62C3E4" w:rsidR="0029089C" w:rsidRDefault="00952E48" w:rsidP="0029089C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89C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29089C" w:rsidRPr="0029089C">
        <w:rPr>
          <w:rFonts w:asciiTheme="minorHAnsi" w:hAnsiTheme="minorHAnsi" w:cstheme="minorHAnsi"/>
          <w:b/>
          <w:bCs/>
          <w:sz w:val="22"/>
          <w:szCs w:val="22"/>
        </w:rPr>
        <w:t>Manifestazioni fieristiche</w:t>
      </w:r>
      <w:r w:rsidR="00B10F3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9089C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29089C" w:rsidRPr="0029089C">
        <w:rPr>
          <w:rFonts w:asciiTheme="minorHAnsi" w:hAnsiTheme="minorHAnsi" w:cstheme="minorHAnsi"/>
          <w:b/>
          <w:bCs/>
          <w:sz w:val="22"/>
          <w:szCs w:val="22"/>
        </w:rPr>
        <w:t>inee di indirizzo INAIL per gestire salute e sicurezza sul lavoro</w:t>
      </w:r>
    </w:p>
    <w:p w14:paraId="00876298" w14:textId="64DE09FA" w:rsidR="0029089C" w:rsidRDefault="0029089C" w:rsidP="0029089C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1B4D5" w14:textId="4625E763" w:rsidR="0029089C" w:rsidRDefault="0029089C" w:rsidP="0029089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9089C">
        <w:rPr>
          <w:rFonts w:asciiTheme="minorHAnsi" w:hAnsiTheme="minorHAnsi" w:cstheme="minorHAnsi"/>
          <w:sz w:val="22"/>
          <w:szCs w:val="22"/>
        </w:rPr>
        <w:t>rotocollo d’intesa tra INAIL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9089C">
        <w:rPr>
          <w:rFonts w:asciiTheme="minorHAnsi" w:hAnsiTheme="minorHAnsi" w:cstheme="minorHAnsi"/>
          <w:sz w:val="22"/>
          <w:szCs w:val="22"/>
        </w:rPr>
        <w:t>Assoallestimenti, Comitato Fiere Industria e AEF</w:t>
      </w:r>
      <w:r>
        <w:rPr>
          <w:rFonts w:asciiTheme="minorHAnsi" w:hAnsiTheme="minorHAnsi" w:cstheme="minorHAnsi"/>
          <w:sz w:val="22"/>
          <w:szCs w:val="22"/>
        </w:rPr>
        <w:t>I</w:t>
      </w:r>
    </w:p>
    <w:p w14:paraId="2FE02CDD" w14:textId="77777777" w:rsidR="0029089C" w:rsidRPr="0029089C" w:rsidRDefault="0029089C" w:rsidP="0029089C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42922" w14:textId="77777777" w:rsidR="0029089C" w:rsidRPr="0029089C" w:rsidRDefault="0029089C" w:rsidP="002908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012AB6" w14:textId="6BB30689" w:rsidR="0029089C" w:rsidRDefault="00B10F3A" w:rsidP="0029089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9089C" w:rsidRPr="0029089C">
        <w:rPr>
          <w:rFonts w:asciiTheme="minorHAnsi" w:hAnsiTheme="minorHAnsi" w:cstheme="minorHAnsi"/>
          <w:sz w:val="22"/>
          <w:szCs w:val="22"/>
        </w:rPr>
        <w:t xml:space="preserve">ul sito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="0029089C" w:rsidRPr="0029089C">
        <w:rPr>
          <w:rFonts w:asciiTheme="minorHAnsi" w:hAnsiTheme="minorHAnsi" w:cstheme="minorHAnsi"/>
          <w:sz w:val="22"/>
          <w:szCs w:val="22"/>
        </w:rPr>
        <w:t xml:space="preserve">INAIL </w:t>
      </w:r>
      <w:hyperlink r:id="rId7" w:history="1">
        <w:r w:rsidR="0029089C" w:rsidRPr="0029089C">
          <w:rPr>
            <w:rStyle w:val="Collegamentoipertestuale"/>
            <w:rFonts w:asciiTheme="minorHAnsi" w:hAnsiTheme="minorHAnsi" w:cstheme="minorHAnsi"/>
            <w:sz w:val="22"/>
            <w:szCs w:val="22"/>
          </w:rPr>
          <w:t>www.inail.it</w:t>
        </w:r>
      </w:hyperlink>
      <w:r w:rsidR="0029089C" w:rsidRPr="00290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sono state pubblicate le</w:t>
      </w:r>
      <w:r w:rsidR="0029089C" w:rsidRPr="0029089C">
        <w:rPr>
          <w:rFonts w:asciiTheme="minorHAnsi" w:hAnsiTheme="minorHAnsi" w:cstheme="minorHAnsi"/>
          <w:sz w:val="22"/>
          <w:szCs w:val="22"/>
        </w:rPr>
        <w:t xml:space="preserve"> </w:t>
      </w:r>
      <w:r w:rsidRPr="00B10F3A">
        <w:rPr>
          <w:rFonts w:asciiTheme="minorHAnsi" w:hAnsiTheme="minorHAnsi" w:cstheme="minorHAnsi"/>
          <w:sz w:val="22"/>
          <w:szCs w:val="22"/>
        </w:rPr>
        <w:t>Linee di indirizzo per la gestione della Salute e Sicurezza sul lavoro</w:t>
      </w:r>
      <w:r>
        <w:rPr>
          <w:rFonts w:asciiTheme="minorHAnsi" w:hAnsiTheme="minorHAnsi" w:cstheme="minorHAnsi"/>
          <w:sz w:val="22"/>
          <w:szCs w:val="22"/>
        </w:rPr>
        <w:t xml:space="preserve">, disponibili </w:t>
      </w:r>
      <w:r w:rsidRPr="00B10F3A">
        <w:rPr>
          <w:rFonts w:asciiTheme="minorHAnsi" w:hAnsiTheme="minorHAnsi" w:cstheme="minorHAnsi"/>
          <w:b/>
          <w:bCs/>
          <w:sz w:val="22"/>
          <w:szCs w:val="22"/>
        </w:rPr>
        <w:t>in allegato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28F545" w14:textId="77777777" w:rsidR="0029089C" w:rsidRDefault="0029089C" w:rsidP="0029089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5ACA87" w14:textId="2DB9BF17" w:rsidR="0029089C" w:rsidRDefault="0029089C" w:rsidP="0029089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089C">
        <w:rPr>
          <w:rFonts w:asciiTheme="minorHAnsi" w:hAnsiTheme="minorHAnsi" w:cstheme="minorHAnsi"/>
          <w:sz w:val="22"/>
          <w:szCs w:val="22"/>
        </w:rPr>
        <w:t xml:space="preserve">Tali Linee di indirizzo intendono illustrare le relazioni tra i soggetti giuridici indicati nel “Decreto Palchi e fiere” (Decreto Interministeriale 22 luglio 2014) e dettagliarne i relativi ruoli recependo le migliori prassi operative messe in atto nel nostro </w:t>
      </w:r>
      <w:r w:rsidR="00B10F3A">
        <w:rPr>
          <w:rFonts w:asciiTheme="minorHAnsi" w:hAnsiTheme="minorHAnsi" w:cstheme="minorHAnsi"/>
          <w:sz w:val="22"/>
          <w:szCs w:val="22"/>
        </w:rPr>
        <w:t>P</w:t>
      </w:r>
      <w:r w:rsidRPr="0029089C">
        <w:rPr>
          <w:rFonts w:asciiTheme="minorHAnsi" w:hAnsiTheme="minorHAnsi" w:cstheme="minorHAnsi"/>
          <w:sz w:val="22"/>
          <w:szCs w:val="22"/>
        </w:rPr>
        <w:t>aese nelle fasi di allestimento e disallestimento di manifestazioni fieristiche</w:t>
      </w:r>
      <w:r w:rsidR="00B10F3A">
        <w:rPr>
          <w:rFonts w:asciiTheme="minorHAnsi" w:hAnsiTheme="minorHAnsi" w:cstheme="minorHAnsi"/>
          <w:sz w:val="22"/>
          <w:szCs w:val="22"/>
        </w:rPr>
        <w:t>,</w:t>
      </w:r>
      <w:r w:rsidRPr="0029089C">
        <w:rPr>
          <w:rFonts w:asciiTheme="minorHAnsi" w:hAnsiTheme="minorHAnsi" w:cstheme="minorHAnsi"/>
          <w:sz w:val="22"/>
          <w:szCs w:val="22"/>
        </w:rPr>
        <w:t xml:space="preserve"> allo scopo di gestire al meglio i rischi.</w:t>
      </w:r>
    </w:p>
    <w:p w14:paraId="18080283" w14:textId="77777777" w:rsidR="0029089C" w:rsidRPr="0029089C" w:rsidRDefault="0029089C" w:rsidP="0029089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3187A55" w14:textId="1B23DA8F" w:rsidR="0029089C" w:rsidRPr="0029089C" w:rsidRDefault="0029089C" w:rsidP="0029089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089C">
        <w:rPr>
          <w:rStyle w:val="Enfasicorsivo"/>
          <w:rFonts w:asciiTheme="minorHAnsi" w:hAnsiTheme="minorHAnsi"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Il </w:t>
      </w:r>
      <w:r w:rsidRPr="0029089C">
        <w:rPr>
          <w:rFonts w:asciiTheme="minorHAnsi" w:hAnsiTheme="minorHAnsi" w:cstheme="minorHAnsi"/>
          <w:sz w:val="22"/>
          <w:szCs w:val="22"/>
        </w:rPr>
        <w:t xml:space="preserve">documento è stato realizzato nell’ambito del protocollo d’intesa tra INAIL e Assoallestimenti, Comitato Fiere Industria, Associazione Espositori e Fiere Italiane. </w:t>
      </w:r>
    </w:p>
    <w:p w14:paraId="6680FBE0" w14:textId="7C23853A" w:rsidR="00304898" w:rsidRPr="0029089C" w:rsidRDefault="00304898" w:rsidP="0029089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844A2DA" w14:textId="065516B6" w:rsidR="00304898" w:rsidRDefault="00304898" w:rsidP="0029089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95503A9" w14:textId="1D7A1F12" w:rsidR="0029089C" w:rsidRDefault="0029089C" w:rsidP="0029089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106C39D" w14:textId="2B8B4237" w:rsidR="0029089C" w:rsidRDefault="0029089C" w:rsidP="0029089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8780C47" w14:textId="71509D08" w:rsidR="0029089C" w:rsidRDefault="0029089C" w:rsidP="0029089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CA53584" w14:textId="77777777" w:rsidR="0029089C" w:rsidRDefault="0029089C" w:rsidP="0029089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695F8D9" w14:textId="77777777" w:rsidR="0029089C" w:rsidRPr="0029089C" w:rsidRDefault="0029089C" w:rsidP="0029089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9783CCC" w14:textId="77777777" w:rsidR="00A70826" w:rsidRPr="0029089C" w:rsidRDefault="00A70826" w:rsidP="0029089C">
      <w:pPr>
        <w:autoSpaceDE w:val="0"/>
        <w:autoSpaceDN w:val="0"/>
        <w:adjustRightInd w:val="0"/>
        <w:ind w:left="142" w:firstLine="425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8C20922" w14:textId="0B08C638" w:rsidR="008C1069" w:rsidRPr="0029089C" w:rsidRDefault="008C1069" w:rsidP="0029089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89C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6E5523E" w14:textId="0A8EE797" w:rsidR="008C1069" w:rsidRPr="0029089C" w:rsidRDefault="008C1069" w:rsidP="0029089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089C">
        <w:rPr>
          <w:rFonts w:asciiTheme="minorHAnsi" w:hAnsiTheme="minorHAnsi" w:cstheme="minorHAnsi"/>
          <w:sz w:val="22"/>
          <w:szCs w:val="22"/>
        </w:rPr>
        <w:t xml:space="preserve">Area Ambiente e Sicurezza – </w:t>
      </w:r>
      <w:hyperlink r:id="rId8" w:history="1">
        <w:r w:rsidR="00593A44" w:rsidRPr="0029089C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sicurezza@confindustria.umbria.it</w:t>
        </w:r>
      </w:hyperlink>
    </w:p>
    <w:p w14:paraId="1606DD4F" w14:textId="77777777" w:rsidR="004A71F3" w:rsidRPr="0029089C" w:rsidRDefault="004A71F3" w:rsidP="0029089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089C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9" w:tgtFrame="_blank" w:history="1">
        <w:r w:rsidRPr="0029089C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087CAEDF" w14:textId="77777777" w:rsidR="004A71F3" w:rsidRPr="0029089C" w:rsidRDefault="004A71F3" w:rsidP="0029089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089C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0" w:tgtFrame="_blank" w:history="1">
        <w:r w:rsidRPr="0029089C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276AB3EE" w14:textId="327875B3" w:rsidR="00293748" w:rsidRDefault="00293748" w:rsidP="002908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24817D6" w14:textId="32C75558" w:rsidR="0029089C" w:rsidRDefault="0029089C" w:rsidP="002908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421DA53" w14:textId="41C17553" w:rsidR="0029089C" w:rsidRDefault="0029089C" w:rsidP="002908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5BEBC75" w14:textId="77777777" w:rsidR="0029089C" w:rsidRPr="0029089C" w:rsidRDefault="0029089C" w:rsidP="002908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7777777" w:rsidR="00F04F79" w:rsidRPr="0029089C" w:rsidRDefault="00F04F79" w:rsidP="002908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49C369DC" w:rsidR="00FA09FD" w:rsidRPr="0029089C" w:rsidRDefault="00FA09FD" w:rsidP="002908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29089C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29089C">
        <w:rPr>
          <w:rFonts w:asciiTheme="minorHAnsi" w:hAnsiTheme="minorHAnsi" w:cstheme="minorHAnsi"/>
          <w:sz w:val="22"/>
          <w:szCs w:val="22"/>
        </w:rPr>
        <w:t>1</w:t>
      </w:r>
      <w:r w:rsidR="00EF56B5">
        <w:rPr>
          <w:rFonts w:asciiTheme="minorHAnsi" w:hAnsiTheme="minorHAnsi" w:cstheme="minorHAnsi"/>
          <w:sz w:val="22"/>
          <w:szCs w:val="22"/>
        </w:rPr>
        <w:t>4</w:t>
      </w:r>
      <w:r w:rsidR="00304898" w:rsidRPr="0029089C">
        <w:rPr>
          <w:rFonts w:asciiTheme="minorHAnsi" w:hAnsiTheme="minorHAnsi" w:cstheme="minorHAnsi"/>
          <w:sz w:val="22"/>
          <w:szCs w:val="22"/>
        </w:rPr>
        <w:t>/09</w:t>
      </w:r>
      <w:r w:rsidR="00051C34" w:rsidRPr="0029089C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29089C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30B8F" w14:textId="77777777" w:rsidR="00EC63D4" w:rsidRDefault="00EC63D4">
      <w:r>
        <w:separator/>
      </w:r>
    </w:p>
  </w:endnote>
  <w:endnote w:type="continuationSeparator" w:id="0">
    <w:p w14:paraId="03CFCA93" w14:textId="77777777" w:rsidR="00EC63D4" w:rsidRDefault="00EC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C13E" w14:textId="77777777" w:rsidR="00EC63D4" w:rsidRDefault="00EC63D4">
      <w:r>
        <w:separator/>
      </w:r>
    </w:p>
  </w:footnote>
  <w:footnote w:type="continuationSeparator" w:id="0">
    <w:p w14:paraId="6753468C" w14:textId="77777777" w:rsidR="00EC63D4" w:rsidRDefault="00EC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797411"/>
    <w:multiLevelType w:val="hybridMultilevel"/>
    <w:tmpl w:val="120A6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34832"/>
    <w:multiLevelType w:val="hybridMultilevel"/>
    <w:tmpl w:val="D6F4F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CBA3B74"/>
    <w:multiLevelType w:val="multilevel"/>
    <w:tmpl w:val="226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72CBF"/>
    <w:multiLevelType w:val="hybridMultilevel"/>
    <w:tmpl w:val="8FEE1D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09D5453"/>
    <w:multiLevelType w:val="hybridMultilevel"/>
    <w:tmpl w:val="7F6858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F3325"/>
    <w:multiLevelType w:val="hybridMultilevel"/>
    <w:tmpl w:val="A078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C5543E8"/>
    <w:multiLevelType w:val="hybridMultilevel"/>
    <w:tmpl w:val="9A622B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EE0581E"/>
    <w:multiLevelType w:val="hybridMultilevel"/>
    <w:tmpl w:val="A33E03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3F313D9"/>
    <w:multiLevelType w:val="hybridMultilevel"/>
    <w:tmpl w:val="21D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42E6D"/>
    <w:multiLevelType w:val="hybridMultilevel"/>
    <w:tmpl w:val="69FAF6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C1D55"/>
    <w:multiLevelType w:val="hybridMultilevel"/>
    <w:tmpl w:val="6776AB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C6342"/>
    <w:multiLevelType w:val="hybridMultilevel"/>
    <w:tmpl w:val="710A030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38"/>
  </w:num>
  <w:num w:numId="5">
    <w:abstractNumId w:val="40"/>
  </w:num>
  <w:num w:numId="6">
    <w:abstractNumId w:val="13"/>
  </w:num>
  <w:num w:numId="7">
    <w:abstractNumId w:val="21"/>
  </w:num>
  <w:num w:numId="8">
    <w:abstractNumId w:val="34"/>
  </w:num>
  <w:num w:numId="9">
    <w:abstractNumId w:val="30"/>
  </w:num>
  <w:num w:numId="10">
    <w:abstractNumId w:val="17"/>
  </w:num>
  <w:num w:numId="11">
    <w:abstractNumId w:val="39"/>
  </w:num>
  <w:num w:numId="12">
    <w:abstractNumId w:val="19"/>
  </w:num>
  <w:num w:numId="13">
    <w:abstractNumId w:val="18"/>
  </w:num>
  <w:num w:numId="14">
    <w:abstractNumId w:val="33"/>
  </w:num>
  <w:num w:numId="15">
    <w:abstractNumId w:val="41"/>
  </w:num>
  <w:num w:numId="16">
    <w:abstractNumId w:val="9"/>
  </w:num>
  <w:num w:numId="17">
    <w:abstractNumId w:val="37"/>
  </w:num>
  <w:num w:numId="18">
    <w:abstractNumId w:val="14"/>
  </w:num>
  <w:num w:numId="19">
    <w:abstractNumId w:val="22"/>
  </w:num>
  <w:num w:numId="20">
    <w:abstractNumId w:val="5"/>
  </w:num>
  <w:num w:numId="21">
    <w:abstractNumId w:val="35"/>
  </w:num>
  <w:num w:numId="22">
    <w:abstractNumId w:val="2"/>
  </w:num>
  <w:num w:numId="23">
    <w:abstractNumId w:val="23"/>
  </w:num>
  <w:num w:numId="24">
    <w:abstractNumId w:val="20"/>
  </w:num>
  <w:num w:numId="25">
    <w:abstractNumId w:val="0"/>
  </w:num>
  <w:num w:numId="26">
    <w:abstractNumId w:val="3"/>
  </w:num>
  <w:num w:numId="27">
    <w:abstractNumId w:val="1"/>
  </w:num>
  <w:num w:numId="28">
    <w:abstractNumId w:val="25"/>
  </w:num>
  <w:num w:numId="29">
    <w:abstractNumId w:val="6"/>
  </w:num>
  <w:num w:numId="30">
    <w:abstractNumId w:val="10"/>
  </w:num>
  <w:num w:numId="31">
    <w:abstractNumId w:val="24"/>
  </w:num>
  <w:num w:numId="32">
    <w:abstractNumId w:val="28"/>
  </w:num>
  <w:num w:numId="33">
    <w:abstractNumId w:val="27"/>
  </w:num>
  <w:num w:numId="34">
    <w:abstractNumId w:val="26"/>
  </w:num>
  <w:num w:numId="35">
    <w:abstractNumId w:val="29"/>
  </w:num>
  <w:num w:numId="36">
    <w:abstractNumId w:val="15"/>
  </w:num>
  <w:num w:numId="37">
    <w:abstractNumId w:val="36"/>
  </w:num>
  <w:num w:numId="38">
    <w:abstractNumId w:val="32"/>
  </w:num>
  <w:num w:numId="39">
    <w:abstractNumId w:val="16"/>
  </w:num>
  <w:num w:numId="40">
    <w:abstractNumId w:val="11"/>
  </w:num>
  <w:num w:numId="41">
    <w:abstractNumId w:val="8"/>
  </w:num>
  <w:num w:numId="4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4F76"/>
    <w:rsid w:val="00055C3C"/>
    <w:rsid w:val="00060D5D"/>
    <w:rsid w:val="0006272B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633"/>
    <w:rsid w:val="00115A2B"/>
    <w:rsid w:val="0012199E"/>
    <w:rsid w:val="00121B3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4B89"/>
    <w:rsid w:val="002555F6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64AB"/>
    <w:rsid w:val="002878D5"/>
    <w:rsid w:val="0029089C"/>
    <w:rsid w:val="00292A35"/>
    <w:rsid w:val="00293748"/>
    <w:rsid w:val="0029389C"/>
    <w:rsid w:val="002A070A"/>
    <w:rsid w:val="002A0E3E"/>
    <w:rsid w:val="002A1E99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04898"/>
    <w:rsid w:val="00311FAF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3B85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4915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A71F3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4684D"/>
    <w:rsid w:val="00550830"/>
    <w:rsid w:val="00552ADD"/>
    <w:rsid w:val="00552ED0"/>
    <w:rsid w:val="00554C4F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3A44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13"/>
    <w:rsid w:val="006B64C4"/>
    <w:rsid w:val="006B6715"/>
    <w:rsid w:val="006B7428"/>
    <w:rsid w:val="006C5530"/>
    <w:rsid w:val="006C6C8E"/>
    <w:rsid w:val="006D10EF"/>
    <w:rsid w:val="006D2F44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5EA"/>
    <w:rsid w:val="007B3AA0"/>
    <w:rsid w:val="007B3DEB"/>
    <w:rsid w:val="007B4FE7"/>
    <w:rsid w:val="007B6EEB"/>
    <w:rsid w:val="007B72D4"/>
    <w:rsid w:val="007B7A37"/>
    <w:rsid w:val="007B7D2A"/>
    <w:rsid w:val="007C04F7"/>
    <w:rsid w:val="007C698A"/>
    <w:rsid w:val="007C7CC7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61348"/>
    <w:rsid w:val="008624CD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24D0"/>
    <w:rsid w:val="00893E8D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06B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A1828"/>
    <w:rsid w:val="00AA2B58"/>
    <w:rsid w:val="00AA6F23"/>
    <w:rsid w:val="00AB09E7"/>
    <w:rsid w:val="00AB485A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E6C26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0F3A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44DF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4162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A75A0"/>
    <w:rsid w:val="00CB1898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06CC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40217"/>
    <w:rsid w:val="00E404E3"/>
    <w:rsid w:val="00E43E1B"/>
    <w:rsid w:val="00E45294"/>
    <w:rsid w:val="00E4622B"/>
    <w:rsid w:val="00E5058D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738"/>
    <w:rsid w:val="00EB3E71"/>
    <w:rsid w:val="00EB4016"/>
    <w:rsid w:val="00EB4BC5"/>
    <w:rsid w:val="00EB56F2"/>
    <w:rsid w:val="00EB5BB3"/>
    <w:rsid w:val="00EC0D5D"/>
    <w:rsid w:val="00EC375E"/>
    <w:rsid w:val="00EC3CE6"/>
    <w:rsid w:val="00EC63D4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EF5588"/>
    <w:rsid w:val="00EF56B5"/>
    <w:rsid w:val="00F01340"/>
    <w:rsid w:val="00F04945"/>
    <w:rsid w:val="00F04F79"/>
    <w:rsid w:val="00F075DA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90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ail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atte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7</cp:revision>
  <cp:lastPrinted>2020-07-31T13:58:00Z</cp:lastPrinted>
  <dcterms:created xsi:type="dcterms:W3CDTF">2020-09-11T14:12:00Z</dcterms:created>
  <dcterms:modified xsi:type="dcterms:W3CDTF">2020-09-14T09:53:00Z</dcterms:modified>
</cp:coreProperties>
</file>