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A3F9" w14:textId="064A54A2" w:rsidR="00892083" w:rsidRDefault="00952E48" w:rsidP="00892083">
      <w:pPr>
        <w:pStyle w:val="Rientrocorpodeltesto"/>
        <w:ind w:left="0"/>
        <w:rPr>
          <w:rFonts w:asciiTheme="minorHAnsi" w:hAnsiTheme="minorHAnsi" w:cstheme="minorHAnsi"/>
          <w:b/>
          <w:bCs/>
          <w:color w:val="000000"/>
          <w:szCs w:val="22"/>
        </w:rPr>
      </w:pPr>
      <w:r w:rsidRPr="00D710E0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892083" w:rsidRPr="00892083">
        <w:rPr>
          <w:rFonts w:asciiTheme="minorHAnsi" w:hAnsiTheme="minorHAnsi" w:cstheme="minorHAnsi"/>
          <w:b/>
          <w:bCs/>
          <w:color w:val="000000"/>
          <w:szCs w:val="22"/>
        </w:rPr>
        <w:t xml:space="preserve">Premio </w:t>
      </w:r>
      <w:r w:rsidR="00892083">
        <w:rPr>
          <w:rFonts w:asciiTheme="minorHAnsi" w:hAnsiTheme="minorHAnsi" w:cstheme="minorHAnsi"/>
          <w:b/>
          <w:bCs/>
          <w:color w:val="000000"/>
          <w:szCs w:val="22"/>
        </w:rPr>
        <w:t xml:space="preserve">Sicurezza </w:t>
      </w:r>
      <w:r w:rsidR="00892083" w:rsidRPr="00892083">
        <w:rPr>
          <w:rFonts w:asciiTheme="minorHAnsi" w:hAnsiTheme="minorHAnsi" w:cstheme="minorHAnsi"/>
          <w:b/>
          <w:bCs/>
          <w:color w:val="000000"/>
          <w:szCs w:val="22"/>
        </w:rPr>
        <w:t>Confindustria-Inail</w:t>
      </w:r>
      <w:r w:rsidR="00892083">
        <w:rPr>
          <w:rFonts w:asciiTheme="minorHAnsi" w:hAnsiTheme="minorHAnsi" w:cstheme="minorHAnsi"/>
          <w:b/>
          <w:bCs/>
          <w:color w:val="000000"/>
          <w:szCs w:val="22"/>
        </w:rPr>
        <w:t>: al via la VII Edizione</w:t>
      </w:r>
    </w:p>
    <w:p w14:paraId="388EE213" w14:textId="77777777" w:rsidR="00892083" w:rsidRDefault="00892083" w:rsidP="00892083">
      <w:pPr>
        <w:pStyle w:val="Rientrocorpodeltesto"/>
        <w:ind w:left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9C49AA2" w14:textId="005BEC02" w:rsidR="00B041BD" w:rsidRPr="00861BE2" w:rsidRDefault="00E50588" w:rsidP="008920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iscrizioni sono aperte fino al prossimo</w:t>
      </w:r>
      <w:r w:rsidR="00892083" w:rsidRPr="00892083">
        <w:rPr>
          <w:rFonts w:asciiTheme="minorHAnsi" w:hAnsiTheme="minorHAnsi" w:cstheme="minorHAnsi"/>
          <w:sz w:val="22"/>
          <w:szCs w:val="22"/>
        </w:rPr>
        <w:t xml:space="preserve"> 30 ottobre </w:t>
      </w:r>
    </w:p>
    <w:p w14:paraId="466CFA1D" w14:textId="71B07112" w:rsidR="00B041BD" w:rsidRDefault="00B041BD" w:rsidP="00B041B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8EEA0F3" w14:textId="77777777" w:rsidR="00B041BD" w:rsidRPr="00B041BD" w:rsidRDefault="00B041BD" w:rsidP="00B041B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323625E" w14:textId="61071613" w:rsidR="00892083" w:rsidRPr="00892083" w:rsidRDefault="00892083" w:rsidP="00892083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892083">
        <w:rPr>
          <w:rFonts w:asciiTheme="minorHAnsi" w:hAnsiTheme="minorHAnsi" w:cstheme="minorHAnsi"/>
        </w:rPr>
        <w:t xml:space="preserve">Confindustria e Inail lanciano la VII edizione del </w:t>
      </w:r>
      <w:r w:rsidRPr="00892083">
        <w:rPr>
          <w:rFonts w:asciiTheme="minorHAnsi" w:hAnsiTheme="minorHAnsi" w:cstheme="minorHAnsi"/>
          <w:b/>
          <w:bCs/>
        </w:rPr>
        <w:t>Premio Imprese per la Sicurezza</w:t>
      </w:r>
      <w:r w:rsidRPr="00892083">
        <w:rPr>
          <w:rFonts w:asciiTheme="minorHAnsi" w:hAnsiTheme="minorHAnsi" w:cstheme="minorHAnsi"/>
        </w:rPr>
        <w:t xml:space="preserve">, con la collaborazione tecnica dell’Associazione Premio Qualità Italia (APQI) e di </w:t>
      </w:r>
      <w:proofErr w:type="spellStart"/>
      <w:r w:rsidRPr="00892083">
        <w:rPr>
          <w:rFonts w:asciiTheme="minorHAnsi" w:hAnsiTheme="minorHAnsi" w:cstheme="minorHAnsi"/>
        </w:rPr>
        <w:t>Accredia</w:t>
      </w:r>
      <w:proofErr w:type="spellEnd"/>
      <w:r w:rsidRPr="00892083">
        <w:rPr>
          <w:rFonts w:asciiTheme="minorHAnsi" w:hAnsiTheme="minorHAnsi" w:cstheme="minorHAnsi"/>
        </w:rPr>
        <w:t>, ente italiano di accreditamento.</w:t>
      </w:r>
    </w:p>
    <w:p w14:paraId="00A49BE0" w14:textId="22E3C6DF" w:rsidR="00892083" w:rsidRPr="00892083" w:rsidRDefault="00892083" w:rsidP="00892083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892083">
        <w:rPr>
          <w:rFonts w:asciiTheme="minorHAnsi" w:hAnsiTheme="minorHAnsi" w:cstheme="minorHAnsi"/>
        </w:rPr>
        <w:t>L'obiettivo</w:t>
      </w:r>
      <w:r>
        <w:rPr>
          <w:rFonts w:asciiTheme="minorHAnsi" w:hAnsiTheme="minorHAnsi" w:cstheme="minorHAnsi"/>
        </w:rPr>
        <w:t xml:space="preserve"> dell’iniziativa</w:t>
      </w:r>
      <w:r w:rsidRPr="00892083">
        <w:rPr>
          <w:rFonts w:asciiTheme="minorHAnsi" w:hAnsiTheme="minorHAnsi" w:cstheme="minorHAnsi"/>
        </w:rPr>
        <w:t xml:space="preserve"> è diffondere la cultura della prevenzione premiando le aziende che si distinguono per l'impegno concreto e per i risultati gestionali conseguiti in materia di salute e sicurezza.</w:t>
      </w:r>
      <w:r w:rsidRPr="00892083">
        <w:rPr>
          <w:rFonts w:asciiTheme="minorHAnsi" w:hAnsiTheme="minorHAnsi" w:cstheme="minorHAnsi"/>
        </w:rPr>
        <w:br/>
      </w:r>
      <w:r w:rsidRPr="00892083">
        <w:rPr>
          <w:rFonts w:asciiTheme="minorHAnsi" w:hAnsiTheme="minorHAnsi" w:cstheme="minorHAnsi"/>
        </w:rPr>
        <w:br/>
        <w:t>Il Premio, rivolto a tutte le imprese, anche non aderenti a Confindustria, è assegnato per tipologia di rischio (alto o medio-basso) e per dimensione aziendale.</w:t>
      </w:r>
      <w:r w:rsidRPr="00892083">
        <w:rPr>
          <w:rFonts w:asciiTheme="minorHAnsi" w:hAnsiTheme="minorHAnsi" w:cstheme="minorHAnsi"/>
        </w:rPr>
        <w:br/>
      </w:r>
      <w:r w:rsidRPr="00892083">
        <w:rPr>
          <w:rFonts w:asciiTheme="minorHAnsi" w:hAnsiTheme="minorHAnsi" w:cstheme="minorHAnsi"/>
        </w:rPr>
        <w:br/>
        <w:t xml:space="preserve">Le imprese che </w:t>
      </w:r>
      <w:r>
        <w:rPr>
          <w:rFonts w:asciiTheme="minorHAnsi" w:hAnsiTheme="minorHAnsi" w:cstheme="minorHAnsi"/>
        </w:rPr>
        <w:t>intendono</w:t>
      </w:r>
      <w:r w:rsidRPr="00892083">
        <w:rPr>
          <w:rFonts w:asciiTheme="minorHAnsi" w:hAnsiTheme="minorHAnsi" w:cstheme="minorHAnsi"/>
        </w:rPr>
        <w:t xml:space="preserve"> aderire all'iniziativa possono farlo attraverso </w:t>
      </w:r>
      <w:hyperlink r:id="rId7" w:history="1">
        <w:r w:rsidRPr="00892083">
          <w:rPr>
            <w:rStyle w:val="Enfasigrassetto"/>
            <w:rFonts w:asciiTheme="minorHAnsi" w:hAnsiTheme="minorHAnsi" w:cstheme="minorHAnsi"/>
            <w:color w:val="0000FF"/>
          </w:rPr>
          <w:t xml:space="preserve">questo </w:t>
        </w:r>
        <w:proofErr w:type="spellStart"/>
        <w:r w:rsidRPr="00892083">
          <w:rPr>
            <w:rStyle w:val="Enfasigrassetto"/>
            <w:rFonts w:asciiTheme="minorHAnsi" w:hAnsiTheme="minorHAnsi" w:cstheme="minorHAnsi"/>
            <w:color w:val="0000FF"/>
          </w:rPr>
          <w:t>form</w:t>
        </w:r>
        <w:proofErr w:type="spellEnd"/>
      </w:hyperlink>
      <w:r w:rsidRPr="00892083">
        <w:rPr>
          <w:rFonts w:asciiTheme="minorHAnsi" w:hAnsiTheme="minorHAnsi" w:cstheme="minorHAnsi"/>
        </w:rPr>
        <w:t> raggiungibile anche dal sito Inail. </w:t>
      </w:r>
      <w:r w:rsidRPr="00892083">
        <w:rPr>
          <w:rFonts w:asciiTheme="minorHAnsi" w:hAnsiTheme="minorHAnsi" w:cstheme="minorHAnsi"/>
        </w:rPr>
        <w:br/>
      </w:r>
      <w:r w:rsidRPr="00892083">
        <w:rPr>
          <w:rFonts w:asciiTheme="minorHAnsi" w:hAnsiTheme="minorHAnsi" w:cstheme="minorHAnsi"/>
        </w:rPr>
        <w:br/>
        <w:t>Il </w:t>
      </w:r>
      <w:r w:rsidRPr="00892083">
        <w:rPr>
          <w:rFonts w:asciiTheme="minorHAnsi" w:hAnsiTheme="minorHAnsi" w:cstheme="minorHAnsi"/>
          <w:b/>
          <w:bCs/>
        </w:rPr>
        <w:t>termine</w:t>
      </w:r>
      <w:r w:rsidRPr="00892083">
        <w:rPr>
          <w:rFonts w:asciiTheme="minorHAnsi" w:hAnsiTheme="minorHAnsi" w:cstheme="minorHAnsi"/>
        </w:rPr>
        <w:t> ultimo per l'invio dei questionari online è </w:t>
      </w:r>
      <w:r w:rsidRPr="00892083">
        <w:rPr>
          <w:rStyle w:val="Enfasigrassetto"/>
          <w:rFonts w:asciiTheme="minorHAnsi" w:hAnsiTheme="minorHAnsi" w:cstheme="minorHAnsi"/>
        </w:rPr>
        <w:t>il 30 ottobre 2020 alle ore 14.00</w:t>
      </w:r>
      <w:r w:rsidRPr="00892083">
        <w:rPr>
          <w:rFonts w:asciiTheme="minorHAnsi" w:hAnsiTheme="minorHAnsi" w:cstheme="minorHAnsi"/>
        </w:rPr>
        <w:t>.</w:t>
      </w:r>
    </w:p>
    <w:p w14:paraId="32E0DC2E" w14:textId="45FCA010" w:rsidR="00AE72A9" w:rsidRPr="00892083" w:rsidRDefault="00892083" w:rsidP="00892083">
      <w:pPr>
        <w:pStyle w:val="Rientrocorpodeltesto"/>
        <w:ind w:left="0"/>
        <w:rPr>
          <w:rFonts w:asciiTheme="minorHAnsi" w:hAnsiTheme="minorHAnsi" w:cstheme="minorHAnsi"/>
          <w:b/>
          <w:szCs w:val="22"/>
        </w:rPr>
      </w:pPr>
      <w:r w:rsidRPr="00892083">
        <w:rPr>
          <w:rFonts w:asciiTheme="minorHAnsi" w:hAnsiTheme="minorHAnsi" w:cstheme="minorHAnsi"/>
          <w:szCs w:val="22"/>
        </w:rPr>
        <w:t>Le aziende che risulteranno finaliste potranno chiedere una riduzione del tasso di premio INAIL, secondo le modalità disponibili sul sito </w:t>
      </w:r>
      <w:hyperlink r:id="rId8" w:history="1">
        <w:r w:rsidRPr="00892083">
          <w:rPr>
            <w:rStyle w:val="Enfasigrassetto"/>
            <w:rFonts w:asciiTheme="minorHAnsi" w:hAnsiTheme="minorHAnsi" w:cstheme="minorHAnsi"/>
            <w:color w:val="0000FF"/>
            <w:szCs w:val="22"/>
            <w:u w:val="single"/>
          </w:rPr>
          <w:t>www.inail.it</w:t>
        </w:r>
      </w:hyperlink>
    </w:p>
    <w:p w14:paraId="0BBC7E44" w14:textId="3357DC6A" w:rsidR="003F1B56" w:rsidRPr="00B041BD" w:rsidRDefault="003F1B56" w:rsidP="00B041B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4CAF8D39" w14:textId="05C99ED3" w:rsidR="00E72CC1" w:rsidRPr="001D69D7" w:rsidRDefault="00E72CC1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22DEB356" w14:textId="77777777" w:rsidR="00E72CC1" w:rsidRPr="001D69D7" w:rsidRDefault="00E72CC1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753BFA44" w14:textId="1A3C4199" w:rsidR="00AE72A9" w:rsidRPr="001D69D7" w:rsidRDefault="00AE72A9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4AD5570" w14:textId="77777777" w:rsidR="003F1B56" w:rsidRPr="001D69D7" w:rsidRDefault="003F1B56" w:rsidP="00D710E0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E407043" w14:textId="77777777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69D7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691FB4D8" w14:textId="60A44509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1D69D7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9" w:history="1">
        <w:r w:rsidR="00892083" w:rsidRPr="00225DA0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sicurezza@confindustria.umbria.it</w:t>
        </w:r>
      </w:hyperlink>
    </w:p>
    <w:p w14:paraId="74443351" w14:textId="77777777" w:rsidR="00D710E0" w:rsidRPr="001D69D7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69D7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0" w:tgtFrame="_blank" w:history="1">
        <w:r w:rsidRPr="001D69D7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425D5270" w14:textId="77777777" w:rsidR="00892083" w:rsidRPr="001D69D7" w:rsidRDefault="00892083" w:rsidP="0089208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D69D7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1" w:tgtFrame="_blank" w:history="1">
        <w:r w:rsidRPr="001D69D7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771A8E7" w14:textId="77777777" w:rsidR="00D710E0" w:rsidRPr="001D69D7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E69A585" w14:textId="5492A3F0" w:rsidR="00D710E0" w:rsidRPr="001D69D7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8A802C9" w14:textId="77777777" w:rsidR="00E72CC1" w:rsidRPr="001D69D7" w:rsidRDefault="00E72CC1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5FFC60C" w14:textId="77777777" w:rsidR="00D710E0" w:rsidRPr="001D69D7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41319E6" w14:textId="0BD5589C" w:rsidR="003F1B56" w:rsidRPr="00D710E0" w:rsidRDefault="003F1B56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2B51A2A" w14:textId="77777777" w:rsidR="003F1B56" w:rsidRPr="00D710E0" w:rsidRDefault="003F1B56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C6D808D" w14:textId="77777777" w:rsidR="00AE72A9" w:rsidRPr="00D710E0" w:rsidRDefault="00AE72A9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C8FF60F" w14:textId="77777777" w:rsidR="00AE72A9" w:rsidRPr="00D710E0" w:rsidRDefault="00AE72A9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668E5DFD" w:rsidR="00FA09FD" w:rsidRPr="00D710E0" w:rsidRDefault="00FA09F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D710E0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CD2290">
        <w:rPr>
          <w:rFonts w:asciiTheme="minorHAnsi" w:hAnsiTheme="minorHAnsi" w:cstheme="minorHAnsi"/>
          <w:sz w:val="22"/>
          <w:szCs w:val="22"/>
        </w:rPr>
        <w:t>1</w:t>
      </w:r>
      <w:r w:rsidR="00B041BD">
        <w:rPr>
          <w:rFonts w:asciiTheme="minorHAnsi" w:hAnsiTheme="minorHAnsi" w:cstheme="minorHAnsi"/>
          <w:sz w:val="22"/>
          <w:szCs w:val="22"/>
        </w:rPr>
        <w:t>6</w:t>
      </w:r>
      <w:r w:rsidR="00D710E0" w:rsidRPr="00D710E0">
        <w:rPr>
          <w:rFonts w:asciiTheme="minorHAnsi" w:hAnsiTheme="minorHAnsi" w:cstheme="minorHAnsi"/>
          <w:sz w:val="22"/>
          <w:szCs w:val="22"/>
        </w:rPr>
        <w:t>/09</w:t>
      </w:r>
      <w:r w:rsidR="00865843" w:rsidRPr="00D710E0">
        <w:rPr>
          <w:rFonts w:asciiTheme="minorHAnsi" w:hAnsiTheme="minorHAnsi" w:cstheme="minorHAnsi"/>
          <w:sz w:val="22"/>
          <w:szCs w:val="22"/>
        </w:rPr>
        <w:t>/2</w:t>
      </w:r>
      <w:r w:rsidR="00466C5C" w:rsidRPr="00D710E0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D710E0" w:rsidSect="0027008E">
      <w:headerReference w:type="first" r:id="rId12"/>
      <w:footerReference w:type="first" r:id="rId13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97E37" w14:textId="77777777" w:rsidR="00D32098" w:rsidRDefault="00D32098">
      <w:r>
        <w:separator/>
      </w:r>
    </w:p>
  </w:endnote>
  <w:endnote w:type="continuationSeparator" w:id="0">
    <w:p w14:paraId="75391094" w14:textId="77777777" w:rsidR="00D32098" w:rsidRDefault="00D3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3142" w14:textId="77777777" w:rsidR="00D32098" w:rsidRDefault="00D32098">
      <w:r>
        <w:separator/>
      </w:r>
    </w:p>
  </w:footnote>
  <w:footnote w:type="continuationSeparator" w:id="0">
    <w:p w14:paraId="0173EB5D" w14:textId="77777777" w:rsidR="00D32098" w:rsidRDefault="00D3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D5501"/>
    <w:multiLevelType w:val="hybridMultilevel"/>
    <w:tmpl w:val="EF82E0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A775BD"/>
    <w:multiLevelType w:val="multilevel"/>
    <w:tmpl w:val="47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17"/>
  </w:num>
  <w:num w:numId="17">
    <w:abstractNumId w:val="15"/>
  </w:num>
  <w:num w:numId="18">
    <w:abstractNumId w:val="21"/>
  </w:num>
  <w:num w:numId="19">
    <w:abstractNumId w:val="2"/>
  </w:num>
  <w:num w:numId="20">
    <w:abstractNumId w:val="13"/>
  </w:num>
  <w:num w:numId="21">
    <w:abstractNumId w:val="1"/>
  </w:num>
  <w:num w:numId="22">
    <w:abstractNumId w:val="4"/>
  </w:num>
  <w:num w:numId="2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1A8"/>
    <w:rsid w:val="00072F20"/>
    <w:rsid w:val="00075076"/>
    <w:rsid w:val="000838D6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04A6"/>
    <w:rsid w:val="00123130"/>
    <w:rsid w:val="00124B45"/>
    <w:rsid w:val="0013046D"/>
    <w:rsid w:val="00132800"/>
    <w:rsid w:val="00132C76"/>
    <w:rsid w:val="0013516E"/>
    <w:rsid w:val="001352C8"/>
    <w:rsid w:val="00141426"/>
    <w:rsid w:val="001455E0"/>
    <w:rsid w:val="00151BDD"/>
    <w:rsid w:val="00163CD6"/>
    <w:rsid w:val="001715E7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69D7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0EA4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3F1B56"/>
    <w:rsid w:val="00400C53"/>
    <w:rsid w:val="00402BC9"/>
    <w:rsid w:val="00407FC3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936"/>
    <w:rsid w:val="00510B8D"/>
    <w:rsid w:val="00524EFB"/>
    <w:rsid w:val="005264A9"/>
    <w:rsid w:val="0053040C"/>
    <w:rsid w:val="0053149D"/>
    <w:rsid w:val="00531CA4"/>
    <w:rsid w:val="005321D3"/>
    <w:rsid w:val="00536B99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3956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1BE2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2083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3CB5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25DD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4526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6F8F"/>
    <w:rsid w:val="00AC77EF"/>
    <w:rsid w:val="00AD0209"/>
    <w:rsid w:val="00AD34DB"/>
    <w:rsid w:val="00AD5342"/>
    <w:rsid w:val="00AE114E"/>
    <w:rsid w:val="00AE67ED"/>
    <w:rsid w:val="00AE72A9"/>
    <w:rsid w:val="00AF1EBD"/>
    <w:rsid w:val="00AF2C99"/>
    <w:rsid w:val="00AF303A"/>
    <w:rsid w:val="00AF5718"/>
    <w:rsid w:val="00B010C0"/>
    <w:rsid w:val="00B01369"/>
    <w:rsid w:val="00B027C9"/>
    <w:rsid w:val="00B041BD"/>
    <w:rsid w:val="00B06254"/>
    <w:rsid w:val="00B064DE"/>
    <w:rsid w:val="00B15ABB"/>
    <w:rsid w:val="00B20F3A"/>
    <w:rsid w:val="00B27027"/>
    <w:rsid w:val="00B27B4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F86"/>
    <w:rsid w:val="00B602F5"/>
    <w:rsid w:val="00B61A28"/>
    <w:rsid w:val="00B644F5"/>
    <w:rsid w:val="00B67A01"/>
    <w:rsid w:val="00B86A1D"/>
    <w:rsid w:val="00B9442C"/>
    <w:rsid w:val="00B94EBE"/>
    <w:rsid w:val="00B969C4"/>
    <w:rsid w:val="00B9787B"/>
    <w:rsid w:val="00B97A78"/>
    <w:rsid w:val="00BA23CA"/>
    <w:rsid w:val="00BA2AD0"/>
    <w:rsid w:val="00BA6A8E"/>
    <w:rsid w:val="00BB14AD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2FF9"/>
    <w:rsid w:val="00CB5CB4"/>
    <w:rsid w:val="00CB78D9"/>
    <w:rsid w:val="00CB799C"/>
    <w:rsid w:val="00CC2C90"/>
    <w:rsid w:val="00CC42BA"/>
    <w:rsid w:val="00CC4570"/>
    <w:rsid w:val="00CD2290"/>
    <w:rsid w:val="00CE1CC0"/>
    <w:rsid w:val="00CF5FB8"/>
    <w:rsid w:val="00D00919"/>
    <w:rsid w:val="00D061EC"/>
    <w:rsid w:val="00D174FC"/>
    <w:rsid w:val="00D243D4"/>
    <w:rsid w:val="00D32098"/>
    <w:rsid w:val="00D322D6"/>
    <w:rsid w:val="00D332DE"/>
    <w:rsid w:val="00D36940"/>
    <w:rsid w:val="00D376F6"/>
    <w:rsid w:val="00D43353"/>
    <w:rsid w:val="00D476C0"/>
    <w:rsid w:val="00D51B8A"/>
    <w:rsid w:val="00D5288F"/>
    <w:rsid w:val="00D5675E"/>
    <w:rsid w:val="00D61417"/>
    <w:rsid w:val="00D710E0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622B"/>
    <w:rsid w:val="00E50372"/>
    <w:rsid w:val="00E50588"/>
    <w:rsid w:val="00E52784"/>
    <w:rsid w:val="00E5484F"/>
    <w:rsid w:val="00E55E46"/>
    <w:rsid w:val="00E56008"/>
    <w:rsid w:val="00E57482"/>
    <w:rsid w:val="00E57970"/>
    <w:rsid w:val="00E6586E"/>
    <w:rsid w:val="00E71CEB"/>
    <w:rsid w:val="00E72CC1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F01340"/>
    <w:rsid w:val="00F023A3"/>
    <w:rsid w:val="00F113FD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1BF9"/>
    <w:rsid w:val="00FB228E"/>
    <w:rsid w:val="00FB2C88"/>
    <w:rsid w:val="00FB5593"/>
    <w:rsid w:val="00FB7C1D"/>
    <w:rsid w:val="00FC1C6C"/>
    <w:rsid w:val="00FC38E3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customStyle="1" w:styleId="xnormaltextrun">
    <w:name w:val="x_normaltextrun"/>
    <w:basedOn w:val="Carpredefinitoparagrafo"/>
    <w:rsid w:val="00CD2290"/>
  </w:style>
  <w:style w:type="character" w:customStyle="1" w:styleId="xeop">
    <w:name w:val="x_eop"/>
    <w:basedOn w:val="Carpredefinitoparagrafo"/>
    <w:rsid w:val="00CD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il.it/cs/internet/hom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findustria.it/home/appuntamenti/iniziative-progetti/dettaglio-evento/premio-sicurezza-20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matteo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minic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urezza@confindustria.um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7</cp:revision>
  <cp:lastPrinted>2020-09-16T07:50:00Z</cp:lastPrinted>
  <dcterms:created xsi:type="dcterms:W3CDTF">2020-09-16T07:48:00Z</dcterms:created>
  <dcterms:modified xsi:type="dcterms:W3CDTF">2020-09-16T14:36:00Z</dcterms:modified>
</cp:coreProperties>
</file>