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18CD" w14:textId="42709375" w:rsidR="00C431F0" w:rsidRPr="00147EEB" w:rsidRDefault="00952E48" w:rsidP="00147EEB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147EEB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C431F0" w:rsidRPr="00147EEB">
        <w:rPr>
          <w:rFonts w:asciiTheme="minorHAnsi" w:hAnsiTheme="minorHAnsi" w:cstheme="minorHAnsi"/>
          <w:b/>
          <w:bCs/>
          <w:color w:val="000000"/>
          <w:szCs w:val="22"/>
        </w:rPr>
        <w:t xml:space="preserve">Roadshow </w:t>
      </w:r>
      <w:proofErr w:type="spellStart"/>
      <w:r w:rsidR="00C431F0" w:rsidRPr="00147EEB">
        <w:rPr>
          <w:rFonts w:asciiTheme="minorHAnsi" w:hAnsiTheme="minorHAnsi" w:cstheme="minorHAnsi"/>
          <w:b/>
          <w:bCs/>
          <w:color w:val="000000"/>
          <w:szCs w:val="22"/>
        </w:rPr>
        <w:t>Conai</w:t>
      </w:r>
      <w:proofErr w:type="spellEnd"/>
      <w:r w:rsidR="00C431F0" w:rsidRPr="00147EEB">
        <w:rPr>
          <w:rFonts w:asciiTheme="minorHAnsi" w:hAnsiTheme="minorHAnsi" w:cstheme="minorHAnsi"/>
          <w:b/>
          <w:bCs/>
          <w:color w:val="000000"/>
          <w:szCs w:val="22"/>
        </w:rPr>
        <w:t xml:space="preserve"> 2020: seminario web su </w:t>
      </w:r>
      <w:r w:rsidR="00147EEB" w:rsidRPr="00147EEB">
        <w:rPr>
          <w:rFonts w:asciiTheme="minorHAnsi" w:hAnsiTheme="minorHAnsi" w:cstheme="minorHAnsi"/>
          <w:b/>
          <w:bCs/>
          <w:color w:val="000000"/>
          <w:szCs w:val="22"/>
        </w:rPr>
        <w:t>“Rifiuti prodotti da fornitori e manutentori e appalti”</w:t>
      </w:r>
    </w:p>
    <w:p w14:paraId="3B2AA194" w14:textId="32F1E3B0" w:rsidR="00CF3FB0" w:rsidRPr="00147EEB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3FA3270" w14:textId="6B41DC2C" w:rsidR="00147EEB" w:rsidRPr="00470484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7048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Mercoledì 16 settembre 2020 ore 10.30 in videoconferenza</w:t>
      </w:r>
    </w:p>
    <w:p w14:paraId="69A3E794" w14:textId="67AF74EC" w:rsidR="00147EEB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i/>
          <w:iCs/>
          <w:color w:val="444444"/>
          <w:sz w:val="22"/>
          <w:szCs w:val="22"/>
          <w:bdr w:val="none" w:sz="0" w:space="0" w:color="auto" w:frame="1"/>
        </w:rPr>
      </w:pPr>
    </w:p>
    <w:p w14:paraId="51256BDF" w14:textId="77777777" w:rsidR="00147EEB" w:rsidRPr="00147EEB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06DC40F" w14:textId="1D0D8DFA" w:rsidR="00147EEB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0484">
        <w:rPr>
          <w:rFonts w:asciiTheme="minorHAnsi" w:hAnsiTheme="minorHAnsi" w:cstheme="minorHAnsi"/>
          <w:sz w:val="22"/>
          <w:szCs w:val="22"/>
        </w:rPr>
        <w:t>Si terrà 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mercoledì 16 settembre 2020 alle ore 10.30 </w:t>
      </w:r>
      <w:r w:rsidRPr="00470484">
        <w:rPr>
          <w:rFonts w:asciiTheme="minorHAnsi" w:hAnsiTheme="minorHAnsi" w:cstheme="minorHAnsi"/>
          <w:sz w:val="22"/>
          <w:szCs w:val="22"/>
        </w:rPr>
        <w:t xml:space="preserve">un nuovo seminario web organizzato nell’ambito del Roadshow </w:t>
      </w:r>
      <w:proofErr w:type="spellStart"/>
      <w:r w:rsidRPr="00470484">
        <w:rPr>
          <w:rFonts w:asciiTheme="minorHAnsi" w:hAnsiTheme="minorHAnsi" w:cstheme="minorHAnsi"/>
          <w:sz w:val="22"/>
          <w:szCs w:val="22"/>
        </w:rPr>
        <w:t>Conai</w:t>
      </w:r>
      <w:proofErr w:type="spellEnd"/>
      <w:r w:rsidRPr="00470484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2C0C7578" w14:textId="77777777" w:rsidR="00470484" w:rsidRPr="00470484" w:rsidRDefault="00470484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075754" w14:textId="17D13098" w:rsidR="00147EEB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470484">
        <w:rPr>
          <w:rFonts w:asciiTheme="minorHAnsi" w:hAnsiTheme="minorHAnsi" w:cstheme="minorHAnsi"/>
          <w:sz w:val="22"/>
          <w:szCs w:val="22"/>
        </w:rPr>
        <w:t>L’incontro avrà come relatore 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Paolo </w:t>
      </w:r>
      <w:proofErr w:type="spellStart"/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Pipere</w:t>
      </w:r>
      <w:proofErr w:type="spellEnd"/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47048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 si</w:t>
      </w:r>
      <w:r w:rsidRPr="00470484">
        <w:rPr>
          <w:rFonts w:asciiTheme="minorHAnsi" w:hAnsiTheme="minorHAnsi" w:cstheme="minorHAnsi"/>
          <w:sz w:val="22"/>
          <w:szCs w:val="22"/>
        </w:rPr>
        <w:t> focalizzerà su</w:t>
      </w:r>
      <w:bookmarkStart w:id="0" w:name="_Hlk50626310"/>
      <w:r w:rsidR="009537FF">
        <w:rPr>
          <w:rFonts w:asciiTheme="minorHAnsi" w:hAnsiTheme="minorHAnsi" w:cstheme="minorHAnsi"/>
          <w:sz w:val="22"/>
          <w:szCs w:val="22"/>
        </w:rPr>
        <w:t xml:space="preserve"> 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“</w:t>
      </w:r>
      <w:r w:rsidRPr="00470484">
        <w:rPr>
          <w:rFonts w:asciiTheme="minorHAnsi" w:hAnsiTheme="minorHAnsi" w:cstheme="minorHAnsi"/>
          <w:sz w:val="22"/>
          <w:szCs w:val="22"/>
        </w:rPr>
        <w:t>Rifiuti prodotti da fornitori e manutentori e appalti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”</w:t>
      </w:r>
      <w:bookmarkEnd w:id="0"/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</w:p>
    <w:p w14:paraId="10801761" w14:textId="77777777" w:rsidR="00470484" w:rsidRPr="00470484" w:rsidRDefault="00470484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AE103B" w14:textId="77777777" w:rsidR="00147EEB" w:rsidRPr="00147EEB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70484">
        <w:rPr>
          <w:rFonts w:asciiTheme="minorHAnsi" w:hAnsiTheme="minorHAnsi" w:cstheme="minorHAnsi"/>
          <w:sz w:val="22"/>
          <w:szCs w:val="22"/>
        </w:rPr>
        <w:t>Per partecipare al seminario occorre inviare una mail a:</w:t>
      </w:r>
      <w:r w:rsidRPr="00147EEB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7" w:history="1">
        <w:r w:rsidRPr="00147EEB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ambiente@confindustria.umbria.it</w:t>
        </w:r>
      </w:hyperlink>
    </w:p>
    <w:p w14:paraId="52B14B53" w14:textId="77777777" w:rsidR="00147EEB" w:rsidRPr="00470484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0484">
        <w:rPr>
          <w:rFonts w:asciiTheme="minorHAnsi" w:hAnsiTheme="minorHAnsi" w:cstheme="minorHAnsi"/>
          <w:sz w:val="22"/>
          <w:szCs w:val="22"/>
        </w:rPr>
        <w:t>Sarà nostra cura trasmettere il link di partecipazione per effettuare la registrazione e seguire così la sessione attraverso la 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piattaforma WEBEX CISCO EVENT.</w:t>
      </w:r>
    </w:p>
    <w:p w14:paraId="76A38937" w14:textId="77777777" w:rsidR="00147EEB" w:rsidRPr="00470484" w:rsidRDefault="00147EEB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048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</w:t>
      </w:r>
      <w:r w:rsidRPr="0047048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allegato</w:t>
      </w:r>
      <w:r w:rsidRPr="00470484">
        <w:rPr>
          <w:rFonts w:asciiTheme="minorHAnsi" w:hAnsiTheme="minorHAnsi" w:cstheme="minorHAnsi"/>
          <w:sz w:val="22"/>
          <w:szCs w:val="22"/>
        </w:rPr>
        <w:t> il</w:t>
      </w:r>
      <w:r w:rsidRPr="00147EEB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8" w:history="1">
        <w:r w:rsidRPr="00147EEB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programma</w:t>
        </w:r>
      </w:hyperlink>
      <w:r w:rsidRPr="00147EEB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470484">
        <w:rPr>
          <w:rFonts w:asciiTheme="minorHAnsi" w:hAnsiTheme="minorHAnsi" w:cstheme="minorHAnsi"/>
          <w:sz w:val="22"/>
          <w:szCs w:val="22"/>
        </w:rPr>
        <w:t>con le date del Modulo di settembre e il</w:t>
      </w:r>
      <w:r w:rsidRPr="00147EEB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9" w:history="1">
        <w:r w:rsidRPr="009537FF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programma completo</w:t>
        </w:r>
      </w:hyperlink>
      <w:r w:rsidRPr="00147EEB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470484">
        <w:rPr>
          <w:rFonts w:asciiTheme="minorHAnsi" w:hAnsiTheme="minorHAnsi" w:cstheme="minorHAnsi"/>
          <w:sz w:val="22"/>
          <w:szCs w:val="22"/>
        </w:rPr>
        <w:t>degli appuntamenti.</w:t>
      </w:r>
    </w:p>
    <w:p w14:paraId="7B45EBFF" w14:textId="77777777" w:rsidR="00CF3FB0" w:rsidRPr="00147EEB" w:rsidRDefault="00CF3FB0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DDD1AC" w14:textId="2D5399F4" w:rsidR="00C431F0" w:rsidRPr="00147EEB" w:rsidRDefault="00C431F0" w:rsidP="00147EE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>Restiamo a disposizione per ogni informazione.</w:t>
      </w:r>
    </w:p>
    <w:p w14:paraId="73D3DD8E" w14:textId="447B84FB" w:rsidR="00AA285C" w:rsidRPr="00147EEB" w:rsidRDefault="00AA285C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1A96806" w14:textId="6B089C06" w:rsidR="00CF3FB0" w:rsidRPr="00147EEB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445676F5" w14:textId="441E7AAF" w:rsidR="00CF3FB0" w:rsidRPr="00147EEB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605551B5" w14:textId="77777777" w:rsidR="00CF3FB0" w:rsidRPr="00147EEB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71A02F" w14:textId="5E2D7A1C" w:rsidR="00115A2B" w:rsidRPr="00147EEB" w:rsidRDefault="00115A2B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  <w:r w:rsidRPr="00147EEB">
        <w:rPr>
          <w:rFonts w:asciiTheme="minorHAnsi" w:hAnsiTheme="minorHAnsi" w:cstheme="minorHAnsi"/>
          <w:b/>
          <w:szCs w:val="22"/>
        </w:rPr>
        <w:t>Riferimenti:</w:t>
      </w:r>
    </w:p>
    <w:p w14:paraId="131A1AD4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10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6B83FA60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1" w:tgtFrame="_blank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41291A07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2" w:tgtFrame="_blank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5FB60F9E" w14:textId="77777777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4A8D97B" w14:textId="5E02B4CC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8DED9D7" w14:textId="77777777" w:rsidR="00CF3FB0" w:rsidRPr="00147EEB" w:rsidRDefault="00CF3FB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948D4C" w14:textId="77777777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0DF96240" w:rsidR="00FA09FD" w:rsidRPr="00147EEB" w:rsidRDefault="00FA09FD" w:rsidP="0047048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147EEB" w:rsidRPr="00147EEB">
        <w:rPr>
          <w:rFonts w:asciiTheme="minorHAnsi" w:hAnsiTheme="minorHAnsi" w:cstheme="minorHAnsi"/>
          <w:sz w:val="22"/>
          <w:szCs w:val="22"/>
        </w:rPr>
        <w:t>10/09/</w:t>
      </w:r>
      <w:r w:rsidR="00865843" w:rsidRPr="00147EEB">
        <w:rPr>
          <w:rFonts w:asciiTheme="minorHAnsi" w:hAnsiTheme="minorHAnsi" w:cstheme="minorHAnsi"/>
          <w:sz w:val="22"/>
          <w:szCs w:val="22"/>
        </w:rPr>
        <w:t>2</w:t>
      </w:r>
      <w:r w:rsidR="00466C5C" w:rsidRPr="00147EEB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147EEB" w:rsidSect="0027008E">
      <w:headerReference w:type="first" r:id="rId13"/>
      <w:footerReference w:type="first" r:id="rId14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C43D" w14:textId="77777777" w:rsidR="00C66338" w:rsidRDefault="00C66338">
      <w:r>
        <w:separator/>
      </w:r>
    </w:p>
  </w:endnote>
  <w:endnote w:type="continuationSeparator" w:id="0">
    <w:p w14:paraId="3D0991CE" w14:textId="77777777" w:rsidR="00C66338" w:rsidRDefault="00C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09FB" w14:textId="77777777" w:rsidR="00C66338" w:rsidRDefault="00C66338">
      <w:r>
        <w:separator/>
      </w:r>
    </w:p>
  </w:footnote>
  <w:footnote w:type="continuationSeparator" w:id="0">
    <w:p w14:paraId="553EFA7C" w14:textId="77777777" w:rsidR="00C66338" w:rsidRDefault="00C6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5"/>
  </w:num>
  <w:num w:numId="17">
    <w:abstractNumId w:val="13"/>
  </w:num>
  <w:num w:numId="18">
    <w:abstractNumId w:val="19"/>
  </w:num>
  <w:num w:numId="19">
    <w:abstractNumId w:val="2"/>
  </w:num>
  <w:num w:numId="20">
    <w:abstractNumId w:val="11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47EEB"/>
    <w:rsid w:val="00151BDD"/>
    <w:rsid w:val="00163CD6"/>
    <w:rsid w:val="00164081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5F2B"/>
    <w:rsid w:val="00276B9F"/>
    <w:rsid w:val="00287B0F"/>
    <w:rsid w:val="00293BCC"/>
    <w:rsid w:val="00293C85"/>
    <w:rsid w:val="002A09BF"/>
    <w:rsid w:val="002A1E99"/>
    <w:rsid w:val="002B0628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0484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378AB"/>
    <w:rsid w:val="009431DB"/>
    <w:rsid w:val="00952914"/>
    <w:rsid w:val="00952E17"/>
    <w:rsid w:val="00952E48"/>
    <w:rsid w:val="009537FF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77EF"/>
    <w:rsid w:val="00AD0209"/>
    <w:rsid w:val="00AD34DB"/>
    <w:rsid w:val="00AD5342"/>
    <w:rsid w:val="00AE114E"/>
    <w:rsid w:val="00AE67ED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6A8E"/>
    <w:rsid w:val="00BB14AD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31F0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66338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E1CC0"/>
    <w:rsid w:val="00CF3FB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288F"/>
    <w:rsid w:val="00D5675E"/>
    <w:rsid w:val="00D61417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24C1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2266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5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wp-content/uploads/2020/08/Roadshow-2020-Programma-Settemb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hyperlink" Target="mailto:dominic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biente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industria.umbria.it/wp-content/uploads/2020/08/Roadshow-2020-Programma-complet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8</cp:revision>
  <cp:lastPrinted>2020-07-20T15:04:00Z</cp:lastPrinted>
  <dcterms:created xsi:type="dcterms:W3CDTF">2020-09-10T08:30:00Z</dcterms:created>
  <dcterms:modified xsi:type="dcterms:W3CDTF">2020-09-10T11:31:00Z</dcterms:modified>
</cp:coreProperties>
</file>