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217" w14:textId="52F80B05" w:rsidR="00FC7629" w:rsidRDefault="00217122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9DD5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213433" w:rsidRPr="00213433">
        <w:rPr>
          <w:rFonts w:ascii="Calibri" w:hAnsi="Calibri" w:cs="Calibri Light"/>
          <w:b/>
          <w:bCs/>
          <w:sz w:val="22"/>
          <w:szCs w:val="22"/>
        </w:rPr>
        <w:t>“Digital Transformation” delle PMI: pubblicato il bando</w:t>
      </w:r>
    </w:p>
    <w:p w14:paraId="7922EE7A" w14:textId="4C23ACFD" w:rsidR="000B520B" w:rsidRDefault="000B520B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20B00E4C" w14:textId="12DA7210" w:rsidR="00120003" w:rsidRPr="00213433" w:rsidRDefault="00213433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213433">
        <w:rPr>
          <w:rFonts w:asciiTheme="minorHAnsi" w:hAnsiTheme="minorHAnsi" w:cstheme="minorHAnsi"/>
          <w:sz w:val="22"/>
          <w:szCs w:val="22"/>
        </w:rPr>
        <w:t>Presentazione delle domande di agevolazione dal 15 dicembre 2020</w:t>
      </w:r>
    </w:p>
    <w:p w14:paraId="0F6B8C94" w14:textId="77777777" w:rsidR="00213433" w:rsidRPr="00213433" w:rsidRDefault="00213433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AAC61B3" w14:textId="017FCAD1" w:rsidR="00213433" w:rsidRPr="003C6A9A" w:rsidRDefault="00213433" w:rsidP="0021343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</w:rPr>
        <w:t xml:space="preserve">Il Ministero dello Sviluppo economico ha pubblicato il Decreto direttoriale 1° ottobre 2020 </w:t>
      </w: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che definisce i termini e le modalità di presentazione delle domande di agevolazione per il </w:t>
      </w:r>
      <w:hyperlink r:id="rId7" w:tgtFrame="_blank" w:history="1">
        <w:r w:rsidRPr="003C6A9A">
          <w:rPr>
            <w:rStyle w:val="Collegamentoipertestuale"/>
            <w:rFonts w:asciiTheme="minorHAnsi" w:hAnsiTheme="minorHAnsi" w:cstheme="minorHAnsi"/>
            <w:color w:val="auto"/>
            <w:spacing w:val="3"/>
            <w:sz w:val="22"/>
            <w:szCs w:val="22"/>
            <w:bdr w:val="none" w:sz="0" w:space="0" w:color="auto" w:frame="1"/>
            <w:shd w:val="clear" w:color="auto" w:fill="FFFFFF"/>
          </w:rPr>
          <w:t>bando “Digital Transformation”</w:t>
        </w:r>
      </w:hyperlink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3C6A9A"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C6A9A" w:rsidRPr="003C6A9A">
        <w:rPr>
          <w:rFonts w:ascii="Calibri Light" w:hAnsi="Calibri Light" w:cs="Calibri Light"/>
          <w:sz w:val="22"/>
          <w:szCs w:val="22"/>
        </w:rPr>
        <w:t xml:space="preserve">rivolto alle PMI che intendono realizzare progetti di </w:t>
      </w:r>
      <w:r w:rsidR="003C6A9A" w:rsidRPr="003C6A9A">
        <w:rPr>
          <w:rFonts w:ascii="Calibri Light" w:hAnsi="Calibri Light" w:cs="Calibri Light"/>
          <w:spacing w:val="2"/>
          <w:sz w:val="22"/>
          <w:szCs w:val="22"/>
        </w:rPr>
        <w:t>trasformazione tecnologica e digitale.</w:t>
      </w:r>
    </w:p>
    <w:p w14:paraId="622CD496" w14:textId="77777777" w:rsidR="00213433" w:rsidRPr="003C6A9A" w:rsidRDefault="00213433" w:rsidP="0021343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CE4600C" w14:textId="6117582A" w:rsidR="00213433" w:rsidRPr="003C6A9A" w:rsidRDefault="00213433" w:rsidP="0021343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Per questa misura sono stati stanziati </w:t>
      </w:r>
      <w:r w:rsidRPr="003C6A9A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100 milioni di euro</w:t>
      </w: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dal Decreto “Crescita” (DL 30 aprile 2019 n. 34, convertito con modificazioni dalla legge 28 giugno 2019 n. 58), con l'obiettivo di favorire la trasformazione tecnologica e digitale dei processi produttivi delle PMI, attraverso l’applicazione delle tecnologie avanzate previste nell’ambito del Piano Industria 4.0 e delle tecnologie relative a soluzioni tecnologiche digitali di filiera.</w:t>
      </w:r>
    </w:p>
    <w:p w14:paraId="579E3AFE" w14:textId="77777777" w:rsidR="003C6A9A" w:rsidRPr="003C6A9A" w:rsidRDefault="003C6A9A" w:rsidP="0021343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3E03F63" w14:textId="5C0EF3F3" w:rsidR="003C6A9A" w:rsidRPr="003C6A9A" w:rsidRDefault="003C6A9A" w:rsidP="003C6A9A">
      <w:pPr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progetti possono essere presentati dalle </w:t>
      </w:r>
      <w:r w:rsidRPr="003C6A9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singole PMI o da aggregazioni di PMI</w:t>
      </w: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(massimo 10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).</w:t>
      </w: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3CEC8671" w14:textId="77777777" w:rsidR="003C6A9A" w:rsidRPr="003C6A9A" w:rsidRDefault="003C6A9A" w:rsidP="003C6A9A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progetti presentati in forma congiunta possono essere realizzati mediante contratto di rete o altre forme contrattuali di collaborazione, compresi il consorzio e l’accordo di partenariato, dove figuri come </w:t>
      </w:r>
      <w:r w:rsidRPr="003C6A9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soggetto promotore capofila un Digital Innovation Hub</w:t>
      </w: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33D956B5" w14:textId="4E45A6A8" w:rsidR="003C6A9A" w:rsidRPr="003C6A9A" w:rsidRDefault="003C6A9A" w:rsidP="003C6A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</w:rPr>
        <w:t> </w:t>
      </w:r>
    </w:p>
    <w:p w14:paraId="3CEE7993" w14:textId="77777777" w:rsidR="003C6A9A" w:rsidRPr="003959BB" w:rsidRDefault="003C6A9A" w:rsidP="003C6A9A">
      <w:pPr>
        <w:shd w:val="clear" w:color="auto" w:fill="FFFFFF"/>
        <w:spacing w:after="188"/>
        <w:rPr>
          <w:rFonts w:asciiTheme="minorHAnsi" w:hAnsiTheme="minorHAnsi" w:cstheme="minorHAnsi"/>
          <w:spacing w:val="2"/>
          <w:sz w:val="22"/>
          <w:szCs w:val="22"/>
        </w:rPr>
      </w:pPr>
      <w:r w:rsidRPr="003959BB">
        <w:rPr>
          <w:rFonts w:asciiTheme="minorHAnsi" w:hAnsiTheme="minorHAnsi" w:cstheme="minorHAnsi"/>
          <w:spacing w:val="2"/>
          <w:sz w:val="22"/>
          <w:szCs w:val="22"/>
        </w:rPr>
        <w:t>I progetti ammissibili devono prevedere l’implementazione di</w:t>
      </w:r>
    </w:p>
    <w:p w14:paraId="23BAC948" w14:textId="77777777" w:rsidR="003C6A9A" w:rsidRPr="003959BB" w:rsidRDefault="003C6A9A" w:rsidP="003C6A9A">
      <w:pPr>
        <w:numPr>
          <w:ilvl w:val="0"/>
          <w:numId w:val="33"/>
        </w:numPr>
        <w:shd w:val="clear" w:color="auto" w:fill="FFFFFF"/>
        <w:suppressAutoHyphens/>
        <w:autoSpaceDN w:val="0"/>
        <w:spacing w:before="100" w:after="100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3959BB">
        <w:rPr>
          <w:rFonts w:asciiTheme="minorHAnsi" w:hAnsiTheme="minorHAnsi" w:cstheme="minorHAnsi"/>
          <w:sz w:val="22"/>
          <w:szCs w:val="22"/>
        </w:rPr>
        <w:t xml:space="preserve">tecnologie abilitanti individuate dal Piano nazionale impresa 4.0. </w:t>
      </w:r>
      <w:r w:rsidRPr="003959BB">
        <w:rPr>
          <w:rFonts w:asciiTheme="minorHAnsi" w:hAnsiTheme="minorHAnsi" w:cstheme="minorHAnsi"/>
          <w:sz w:val="22"/>
          <w:szCs w:val="22"/>
          <w:lang w:val="en-US"/>
        </w:rPr>
        <w:t>(advanced manufacturing solutions, addittive manufacturing, realtà aumentata, simulation, integrazione orizzontale e verticale, industrial internet, cloud, cybersecurity, big data e analytics) e/</w:t>
      </w:r>
      <w:proofErr w:type="gramStart"/>
      <w:r w:rsidRPr="003959BB">
        <w:rPr>
          <w:rFonts w:asciiTheme="minorHAnsi" w:hAnsiTheme="minorHAnsi" w:cstheme="minorHAnsi"/>
          <w:sz w:val="22"/>
          <w:szCs w:val="22"/>
          <w:lang w:val="en-US"/>
        </w:rPr>
        <w:t>o;</w:t>
      </w:r>
      <w:proofErr w:type="gramEnd"/>
    </w:p>
    <w:p w14:paraId="4FC89091" w14:textId="77777777" w:rsidR="003C6A9A" w:rsidRPr="003959BB" w:rsidRDefault="003C6A9A" w:rsidP="003C6A9A">
      <w:pPr>
        <w:numPr>
          <w:ilvl w:val="0"/>
          <w:numId w:val="33"/>
        </w:numPr>
        <w:shd w:val="clear" w:color="auto" w:fill="FFFFFF"/>
        <w:suppressAutoHyphens/>
        <w:autoSpaceDN w:val="0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t>tecnologie relative a soluzioni tecnologiche digitali di filiera, finalizzate:</w:t>
      </w:r>
      <w:r w:rsidRPr="003959BB">
        <w:rPr>
          <w:rFonts w:asciiTheme="minorHAnsi" w:hAnsiTheme="minorHAnsi" w:cstheme="minorHAnsi"/>
          <w:sz w:val="22"/>
          <w:szCs w:val="22"/>
        </w:rPr>
        <w:br/>
        <w:t>1) all’ottimizzazione della gestione della catena di distribuzione e della gestione delle relazioni con i diversi attori;</w:t>
      </w:r>
      <w:r w:rsidRPr="003959BB">
        <w:rPr>
          <w:rFonts w:asciiTheme="minorHAnsi" w:hAnsiTheme="minorHAnsi" w:cstheme="minorHAnsi"/>
          <w:sz w:val="22"/>
          <w:szCs w:val="22"/>
        </w:rPr>
        <w:br/>
        <w:t>2) al software;</w:t>
      </w:r>
      <w:r w:rsidRPr="003959BB">
        <w:rPr>
          <w:rFonts w:asciiTheme="minorHAnsi" w:hAnsiTheme="minorHAnsi" w:cstheme="minorHAnsi"/>
          <w:sz w:val="22"/>
          <w:szCs w:val="22"/>
        </w:rPr>
        <w:br/>
        <w:t>3) alle piattaforme e applicazioni digitali per la gestione e il coordinamento della logistica con elevate caratteristiche di integrazione delle attività di servizio;</w:t>
      </w:r>
      <w:r w:rsidRPr="003959BB">
        <w:rPr>
          <w:rFonts w:asciiTheme="minorHAnsi" w:hAnsiTheme="minorHAnsi" w:cstheme="minorHAnsi"/>
          <w:sz w:val="22"/>
          <w:szCs w:val="22"/>
        </w:rPr>
        <w:br/>
        <w:t xml:space="preserve">4) ad altre tecnologie, quali sistemi di e-commerce, sistemi di pagamento mobile e via internet, fintech, sistemi elettronici per lo scambio di dati (electronic data interchange-EDI), geolocalizzazione, tecnologie per l’in-store customer </w:t>
      </w:r>
      <w:proofErr w:type="spellStart"/>
      <w:r w:rsidRPr="003959BB">
        <w:rPr>
          <w:rFonts w:asciiTheme="minorHAnsi" w:hAnsiTheme="minorHAnsi" w:cstheme="minorHAnsi"/>
          <w:sz w:val="22"/>
          <w:szCs w:val="22"/>
        </w:rPr>
        <w:t>experience</w:t>
      </w:r>
      <w:proofErr w:type="spellEnd"/>
      <w:r w:rsidRPr="003959BB">
        <w:rPr>
          <w:rFonts w:asciiTheme="minorHAnsi" w:hAnsiTheme="minorHAnsi" w:cstheme="minorHAnsi"/>
          <w:sz w:val="22"/>
          <w:szCs w:val="22"/>
        </w:rPr>
        <w:t xml:space="preserve">, system </w:t>
      </w:r>
      <w:proofErr w:type="spellStart"/>
      <w:r w:rsidRPr="003959BB">
        <w:rPr>
          <w:rFonts w:asciiTheme="minorHAnsi" w:hAnsiTheme="minorHAnsi" w:cstheme="minorHAnsi"/>
          <w:sz w:val="22"/>
          <w:szCs w:val="22"/>
        </w:rPr>
        <w:t>integration</w:t>
      </w:r>
      <w:proofErr w:type="spellEnd"/>
      <w:r w:rsidRPr="003959BB">
        <w:rPr>
          <w:rFonts w:asciiTheme="minorHAnsi" w:hAnsiTheme="minorHAnsi" w:cstheme="minorHAnsi"/>
          <w:sz w:val="22"/>
          <w:szCs w:val="22"/>
        </w:rPr>
        <w:t xml:space="preserve"> applicata all’automazione dei processi, blockchain, intelligenza artificiale, internet of things.</w:t>
      </w:r>
    </w:p>
    <w:p w14:paraId="5C5EFA78" w14:textId="77777777" w:rsidR="003C6A9A" w:rsidRPr="003959BB" w:rsidRDefault="003C6A9A" w:rsidP="003C6A9A">
      <w:pPr>
        <w:shd w:val="clear" w:color="auto" w:fill="FFFFFF"/>
        <w:spacing w:before="100" w:after="100"/>
        <w:ind w:left="72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t>I progetti devono prevedere la realizzazione di:</w:t>
      </w:r>
    </w:p>
    <w:p w14:paraId="42BBA7BC" w14:textId="77777777" w:rsidR="003C6A9A" w:rsidRPr="003959BB" w:rsidRDefault="003C6A9A" w:rsidP="003C6A9A">
      <w:pPr>
        <w:numPr>
          <w:ilvl w:val="1"/>
          <w:numId w:val="33"/>
        </w:numPr>
        <w:shd w:val="clear" w:color="auto" w:fill="FFFFFF"/>
        <w:suppressAutoHyphens/>
        <w:autoSpaceDN w:val="0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t>attività di innovazione di processo o di innovazione dell’organizzazione, ovvero;</w:t>
      </w:r>
    </w:p>
    <w:p w14:paraId="341E9E7B" w14:textId="77777777" w:rsidR="003C6A9A" w:rsidRPr="003959BB" w:rsidRDefault="003C6A9A" w:rsidP="003C6A9A">
      <w:pPr>
        <w:numPr>
          <w:ilvl w:val="1"/>
          <w:numId w:val="33"/>
        </w:numPr>
        <w:shd w:val="clear" w:color="auto" w:fill="FFFFFF"/>
        <w:suppressAutoHyphens/>
        <w:autoSpaceDN w:val="0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t>investimenti.</w:t>
      </w:r>
    </w:p>
    <w:p w14:paraId="15B29D97" w14:textId="77777777" w:rsidR="003C6A9A" w:rsidRPr="003959BB" w:rsidRDefault="003C6A9A" w:rsidP="003C6A9A">
      <w:pPr>
        <w:shd w:val="clear" w:color="auto" w:fill="FFFFFF"/>
        <w:spacing w:after="188"/>
        <w:rPr>
          <w:rFonts w:asciiTheme="minorHAnsi" w:hAnsiTheme="minorHAnsi" w:cstheme="minorHAnsi"/>
          <w:spacing w:val="2"/>
          <w:sz w:val="22"/>
          <w:szCs w:val="22"/>
        </w:rPr>
      </w:pPr>
      <w:r w:rsidRPr="003959BB">
        <w:rPr>
          <w:rFonts w:asciiTheme="minorHAnsi" w:hAnsiTheme="minorHAnsi" w:cstheme="minorHAnsi"/>
          <w:spacing w:val="2"/>
          <w:sz w:val="22"/>
          <w:szCs w:val="22"/>
        </w:rPr>
        <w:t>Le proposte devono prevedere un importo di spesa non inferiore a euro 50.000,00 e non superiore a 500.000,00; essere avviate successivamente alla presentazione della domanda di accesso alle agevolazioni ed avere una durata non superiore a 18 mesi dalla data del provvedimento di concessione delle agevolazioni che sono concesse sulla base di una percentuale nominale dei costi e delle spese ammissibili pari al 50 percento, articolata come segue:</w:t>
      </w:r>
    </w:p>
    <w:p w14:paraId="00547995" w14:textId="77777777" w:rsidR="003C6A9A" w:rsidRPr="003959BB" w:rsidRDefault="003C6A9A" w:rsidP="003C6A9A">
      <w:pPr>
        <w:numPr>
          <w:ilvl w:val="0"/>
          <w:numId w:val="34"/>
        </w:numPr>
        <w:shd w:val="clear" w:color="auto" w:fill="FFFFFF"/>
        <w:suppressAutoHyphens/>
        <w:autoSpaceDN w:val="0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lastRenderedPageBreak/>
        <w:t>10 percento sotto forma di contributo;</w:t>
      </w:r>
    </w:p>
    <w:p w14:paraId="43C906CC" w14:textId="77777777" w:rsidR="003C6A9A" w:rsidRPr="003959BB" w:rsidRDefault="003C6A9A" w:rsidP="003C6A9A">
      <w:pPr>
        <w:numPr>
          <w:ilvl w:val="0"/>
          <w:numId w:val="34"/>
        </w:numPr>
        <w:shd w:val="clear" w:color="auto" w:fill="FFFFFF"/>
        <w:suppressAutoHyphens/>
        <w:autoSpaceDN w:val="0"/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959BB">
        <w:rPr>
          <w:rFonts w:asciiTheme="minorHAnsi" w:hAnsiTheme="minorHAnsi" w:cstheme="minorHAnsi"/>
          <w:sz w:val="22"/>
          <w:szCs w:val="22"/>
        </w:rPr>
        <w:t>40 percento come finanziamento agevolato.</w:t>
      </w:r>
    </w:p>
    <w:p w14:paraId="3AE489B8" w14:textId="42C89FE6" w:rsidR="00213433" w:rsidRPr="003959BB" w:rsidRDefault="00213433" w:rsidP="003C6A9A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FF9F4C" w14:textId="77777777" w:rsidR="00213433" w:rsidRPr="003C6A9A" w:rsidRDefault="00213433" w:rsidP="0021343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Le domande di agevolazione potranno essere compilate </w:t>
      </w:r>
      <w:r w:rsidRPr="003C6A9A">
        <w:rPr>
          <w:rFonts w:asciiTheme="minorHAnsi" w:hAnsiTheme="minorHAnsi" w:cstheme="minorHAnsi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t>a partire</w:t>
      </w: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C6A9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dalle ore 12.00 </w:t>
      </w:r>
      <w:r w:rsidRPr="003C6A9A">
        <w:rPr>
          <w:rFonts w:asciiTheme="minorHAnsi" w:hAnsiTheme="minorHAnsi" w:cstheme="minorHAnsi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t>del</w:t>
      </w: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3C6A9A">
        <w:rPr>
          <w:rStyle w:val="Enfasigrassetto"/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15 dicembre 2020</w:t>
      </w: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esclusivamente in forma elettronica, utilizzando la procedura informatica disponibile sul sito </w:t>
      </w:r>
      <w:hyperlink r:id="rId8" w:tgtFrame="_blank" w:history="1">
        <w:r w:rsidRPr="003C6A9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www.mise.gov.it</w:t>
        </w:r>
      </w:hyperlink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 sul sito </w:t>
      </w:r>
      <w:hyperlink r:id="rId9" w:tgtFrame="_blank" w:history="1">
        <w:r w:rsidRPr="003C6A9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www.invitalia.it</w:t>
        </w:r>
      </w:hyperlink>
      <w:r w:rsidRPr="003C6A9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5953AD01" w14:textId="77777777" w:rsidR="00213433" w:rsidRPr="003C6A9A" w:rsidRDefault="00213433" w:rsidP="0021343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pacing w:val="2"/>
          <w:sz w:val="22"/>
          <w:szCs w:val="22"/>
          <w:bdr w:val="none" w:sz="0" w:space="0" w:color="auto" w:frame="1"/>
        </w:rPr>
      </w:pPr>
      <w:r w:rsidRPr="003C6A9A">
        <w:rPr>
          <w:rFonts w:asciiTheme="minorHAnsi" w:hAnsiTheme="minorHAnsi" w:cstheme="minorHAnsi"/>
          <w:spacing w:val="2"/>
          <w:sz w:val="22"/>
          <w:szCs w:val="22"/>
          <w:bdr w:val="none" w:sz="0" w:space="0" w:color="auto" w:frame="1"/>
        </w:rPr>
        <w:t xml:space="preserve">Le agevolazioni sono concesse sulla base di una </w:t>
      </w:r>
      <w:r w:rsidRPr="003C6A9A">
        <w:rPr>
          <w:rFonts w:asciiTheme="minorHAnsi" w:hAnsiTheme="minorHAnsi" w:cstheme="minorHAnsi"/>
          <w:bCs/>
          <w:spacing w:val="2"/>
          <w:sz w:val="22"/>
          <w:szCs w:val="22"/>
          <w:bdr w:val="none" w:sz="0" w:space="0" w:color="auto" w:frame="1"/>
        </w:rPr>
        <w:t>procedura valutativa con procedimento a sportello</w:t>
      </w:r>
      <w:r w:rsidRPr="003C6A9A">
        <w:rPr>
          <w:rFonts w:asciiTheme="minorHAnsi" w:hAnsiTheme="minorHAnsi" w:cstheme="minorHAnsi"/>
          <w:spacing w:val="2"/>
          <w:sz w:val="22"/>
          <w:szCs w:val="22"/>
          <w:bdr w:val="none" w:sz="0" w:space="0" w:color="auto" w:frame="1"/>
        </w:rPr>
        <w:t xml:space="preserve">. </w:t>
      </w:r>
    </w:p>
    <w:p w14:paraId="020ABFB3" w14:textId="3C55C2DA" w:rsidR="00213433" w:rsidRPr="003C6A9A" w:rsidRDefault="00213433" w:rsidP="003C6A9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2"/>
          <w:sz w:val="22"/>
          <w:szCs w:val="22"/>
          <w:bdr w:val="none" w:sz="0" w:space="0" w:color="auto" w:frame="1"/>
        </w:rPr>
        <w:t xml:space="preserve">Le domande </w:t>
      </w: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saranno valutate e gestite da Invitalia e </w:t>
      </w:r>
      <w:proofErr w:type="spellStart"/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Infratel</w:t>
      </w:r>
      <w:proofErr w:type="spellEnd"/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F5F2E7B" w14:textId="4121067D" w:rsidR="00213433" w:rsidRPr="003C6A9A" w:rsidRDefault="00213433" w:rsidP="003C6A9A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Il testo del decreto e i relativi allegati sono disponibili a questo </w:t>
      </w:r>
      <w:hyperlink r:id="rId10" w:history="1">
        <w:r w:rsidRPr="003C6A9A">
          <w:rPr>
            <w:rStyle w:val="Collegamentoipertestuale"/>
            <w:rFonts w:asciiTheme="minorHAnsi" w:hAnsiTheme="minorHAnsi" w:cstheme="minorHAnsi"/>
            <w:color w:val="auto"/>
            <w:spacing w:val="3"/>
            <w:sz w:val="22"/>
            <w:szCs w:val="22"/>
            <w:bdr w:val="none" w:sz="0" w:space="0" w:color="auto" w:frame="1"/>
            <w:shd w:val="clear" w:color="auto" w:fill="FFFFFF"/>
          </w:rPr>
          <w:t>link</w:t>
        </w:r>
      </w:hyperlink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07C8F6A" w14:textId="10E577D8" w:rsidR="00213433" w:rsidRPr="003C6A9A" w:rsidRDefault="00213433" w:rsidP="0021343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6A9A">
        <w:rPr>
          <w:rFonts w:asciiTheme="minorHAnsi" w:hAnsiTheme="minorHAnsi" w:cstheme="minorHAnsi"/>
          <w:spacing w:val="3"/>
          <w:sz w:val="22"/>
          <w:szCs w:val="22"/>
          <w:bdr w:val="none" w:sz="0" w:space="0" w:color="auto" w:frame="1"/>
          <w:shd w:val="clear" w:color="auto" w:fill="FFFFFF"/>
        </w:rPr>
        <w:t>È in corso di pubblicazione nella Gazzetta Ufficiale un comunicato relativo al Decreto.</w:t>
      </w:r>
    </w:p>
    <w:p w14:paraId="74AA968C" w14:textId="77777777" w:rsidR="003C6A9A" w:rsidRDefault="003C6A9A" w:rsidP="003C6A9A">
      <w:pPr>
        <w:rPr>
          <w:rFonts w:ascii="Calibri Light" w:hAnsi="Calibri Light" w:cs="Calibri Light"/>
        </w:rPr>
      </w:pPr>
    </w:p>
    <w:p w14:paraId="43EF5AAF" w14:textId="77777777" w:rsidR="00120003" w:rsidRDefault="00120003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1C2024"/>
          <w:sz w:val="22"/>
          <w:szCs w:val="22"/>
        </w:rPr>
      </w:pPr>
    </w:p>
    <w:p w14:paraId="7C7AA374" w14:textId="3EC510D4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sz w:val="22"/>
          <w:szCs w:val="22"/>
        </w:rPr>
        <w:t xml:space="preserve">Email: </w:t>
      </w:r>
      <w:hyperlink r:id="rId12" w:history="1">
        <w:r w:rsidRPr="00250D8C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250D8C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1712934D" w:rsidR="008009D5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3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EA9B5AF" w14:textId="1F3E1291" w:rsidR="00250D8C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2B5B1347" w14:textId="7549D960" w:rsidR="00250D8C" w:rsidRPr="00A82347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br/>
        <w:t>Area Ricerca e Innovazione</w:t>
      </w:r>
      <w:r w:rsidRPr="00250D8C">
        <w:rPr>
          <w:rFonts w:ascii="Calibri" w:hAnsi="Calibri" w:cs="Calibri"/>
          <w:sz w:val="22"/>
          <w:szCs w:val="22"/>
        </w:rPr>
        <w:br/>
        <w:t>Luca Angelini 075.5820254 – 366 5618426 Email: </w:t>
      </w:r>
      <w:hyperlink r:id="rId14" w:history="1">
        <w:r w:rsidRPr="00250D8C">
          <w:rPr>
            <w:rStyle w:val="Collegamentoipertestuale"/>
            <w:rFonts w:ascii="Calibri" w:hAnsi="Calibri" w:cs="Calibri"/>
            <w:sz w:val="22"/>
            <w:szCs w:val="22"/>
          </w:rPr>
          <w:t>angelini@confindustria.umbria.it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B02D11D" w:rsidR="00783E6E" w:rsidRPr="00777439" w:rsidRDefault="00783E6E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</w:p>
    <w:sectPr w:rsidR="00783E6E" w:rsidRPr="00777439" w:rsidSect="004E62C8">
      <w:headerReference w:type="first" r:id="rId15"/>
      <w:footerReference w:type="first" r:id="rId16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0230" w14:textId="77777777" w:rsidR="0069793C" w:rsidRDefault="0069793C">
      <w:r>
        <w:separator/>
      </w:r>
    </w:p>
  </w:endnote>
  <w:endnote w:type="continuationSeparator" w:id="0">
    <w:p w14:paraId="7CC068FA" w14:textId="77777777" w:rsidR="0069793C" w:rsidRDefault="006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ambria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14EB" w14:textId="77777777" w:rsidR="0069793C" w:rsidRDefault="0069793C">
      <w:r>
        <w:separator/>
      </w:r>
    </w:p>
  </w:footnote>
  <w:footnote w:type="continuationSeparator" w:id="0">
    <w:p w14:paraId="0B34D6B5" w14:textId="77777777" w:rsidR="0069793C" w:rsidRDefault="006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352A2"/>
    <w:multiLevelType w:val="multilevel"/>
    <w:tmpl w:val="C6B0C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3B2D20"/>
    <w:multiLevelType w:val="hybridMultilevel"/>
    <w:tmpl w:val="3E887B1E"/>
    <w:lvl w:ilvl="0" w:tplc="D44E2A5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57B2"/>
    <w:multiLevelType w:val="multilevel"/>
    <w:tmpl w:val="3D30A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3C2"/>
    <w:multiLevelType w:val="hybridMultilevel"/>
    <w:tmpl w:val="B1F4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27"/>
  </w:num>
  <w:num w:numId="9">
    <w:abstractNumId w:val="32"/>
  </w:num>
  <w:num w:numId="10">
    <w:abstractNumId w:val="26"/>
  </w:num>
  <w:num w:numId="11">
    <w:abstractNumId w:val="15"/>
  </w:num>
  <w:num w:numId="12">
    <w:abstractNumId w:val="24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20"/>
  </w:num>
  <w:num w:numId="18">
    <w:abstractNumId w:val="1"/>
  </w:num>
  <w:num w:numId="19">
    <w:abstractNumId w:val="28"/>
  </w:num>
  <w:num w:numId="20">
    <w:abstractNumId w:val="21"/>
  </w:num>
  <w:num w:numId="21">
    <w:abstractNumId w:val="9"/>
  </w:num>
  <w:num w:numId="22">
    <w:abstractNumId w:val="31"/>
  </w:num>
  <w:num w:numId="23">
    <w:abstractNumId w:val="16"/>
  </w:num>
  <w:num w:numId="24">
    <w:abstractNumId w:val="10"/>
  </w:num>
  <w:num w:numId="25">
    <w:abstractNumId w:val="5"/>
  </w:num>
  <w:num w:numId="26">
    <w:abstractNumId w:val="7"/>
  </w:num>
  <w:num w:numId="27">
    <w:abstractNumId w:val="30"/>
  </w:num>
  <w:num w:numId="28">
    <w:abstractNumId w:val="25"/>
  </w:num>
  <w:num w:numId="29">
    <w:abstractNumId w:val="11"/>
  </w:num>
  <w:num w:numId="30">
    <w:abstractNumId w:val="33"/>
  </w:num>
  <w:num w:numId="31">
    <w:abstractNumId w:val="29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A5780"/>
    <w:rsid w:val="000B06C6"/>
    <w:rsid w:val="000B07F8"/>
    <w:rsid w:val="000B2103"/>
    <w:rsid w:val="000B520B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4BF"/>
    <w:rsid w:val="0010566D"/>
    <w:rsid w:val="0012000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3433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50D8C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959BB"/>
    <w:rsid w:val="003A5BAA"/>
    <w:rsid w:val="003A759E"/>
    <w:rsid w:val="003B2134"/>
    <w:rsid w:val="003B6D95"/>
    <w:rsid w:val="003B7ED2"/>
    <w:rsid w:val="003C19FB"/>
    <w:rsid w:val="003C6A9A"/>
    <w:rsid w:val="003E052B"/>
    <w:rsid w:val="003E5874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570FE"/>
    <w:rsid w:val="00465747"/>
    <w:rsid w:val="00472D2B"/>
    <w:rsid w:val="00474ADE"/>
    <w:rsid w:val="00483E55"/>
    <w:rsid w:val="004A2213"/>
    <w:rsid w:val="004A3F64"/>
    <w:rsid w:val="004A43B9"/>
    <w:rsid w:val="004A5095"/>
    <w:rsid w:val="004B0EF1"/>
    <w:rsid w:val="004B5C7B"/>
    <w:rsid w:val="004B691C"/>
    <w:rsid w:val="004C1CE6"/>
    <w:rsid w:val="004C2CC8"/>
    <w:rsid w:val="004D4619"/>
    <w:rsid w:val="004D48E8"/>
    <w:rsid w:val="004D4957"/>
    <w:rsid w:val="004D5498"/>
    <w:rsid w:val="004E0C94"/>
    <w:rsid w:val="004E62C8"/>
    <w:rsid w:val="004F2954"/>
    <w:rsid w:val="004F2D22"/>
    <w:rsid w:val="00517FCD"/>
    <w:rsid w:val="00520F32"/>
    <w:rsid w:val="0053112D"/>
    <w:rsid w:val="00531CA4"/>
    <w:rsid w:val="00532215"/>
    <w:rsid w:val="00532391"/>
    <w:rsid w:val="00532542"/>
    <w:rsid w:val="00534BD4"/>
    <w:rsid w:val="00546306"/>
    <w:rsid w:val="00552D0E"/>
    <w:rsid w:val="0055654F"/>
    <w:rsid w:val="005615FE"/>
    <w:rsid w:val="00565BA4"/>
    <w:rsid w:val="00570DF9"/>
    <w:rsid w:val="00571AA5"/>
    <w:rsid w:val="005744C1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E7FCE"/>
    <w:rsid w:val="005F136F"/>
    <w:rsid w:val="00600B26"/>
    <w:rsid w:val="00602C5D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9793C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B7589"/>
    <w:rsid w:val="007C1279"/>
    <w:rsid w:val="007D0756"/>
    <w:rsid w:val="007D102D"/>
    <w:rsid w:val="007D27BC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316C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1B00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B71C8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57E3D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17932"/>
    <w:rsid w:val="00C24A9A"/>
    <w:rsid w:val="00C27714"/>
    <w:rsid w:val="00C3700B"/>
    <w:rsid w:val="00C433AC"/>
    <w:rsid w:val="00C46AA6"/>
    <w:rsid w:val="00C5003A"/>
    <w:rsid w:val="00C6046C"/>
    <w:rsid w:val="00C61BFC"/>
    <w:rsid w:val="00C6483F"/>
    <w:rsid w:val="00C65603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A4C"/>
    <w:rsid w:val="00D54D0D"/>
    <w:rsid w:val="00D551CF"/>
    <w:rsid w:val="00D66BBB"/>
    <w:rsid w:val="00D70745"/>
    <w:rsid w:val="00D71FF5"/>
    <w:rsid w:val="00D74092"/>
    <w:rsid w:val="00D74880"/>
    <w:rsid w:val="00D77E54"/>
    <w:rsid w:val="00DA0CA7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565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67B54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629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paragraph" w:customStyle="1" w:styleId="xmsonormal">
    <w:name w:val="x_msonormal"/>
    <w:basedOn w:val="Normale"/>
    <w:rsid w:val="00213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/" TargetMode="External"/><Relationship Id="rId13" Type="http://schemas.openxmlformats.org/officeDocument/2006/relationships/hyperlink" Target="mailto:roscini@confindustria.umbr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se.gov.it/index.php/it/incentivi/impresa/digital-transformation" TargetMode="External"/><Relationship Id="rId12" Type="http://schemas.openxmlformats.org/officeDocument/2006/relationships/hyperlink" Target="mailto:vignaroli@confindustria.umbr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agnin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se.gov.it/index.php/it/normativa/decreti-direttoriali/2041522-decreto-direttoriale-1-ottobre-2020-digital-transformation-termini-e-modalita-per-la-presentazione-delle-domande-di-agevola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talia.it/" TargetMode="External"/><Relationship Id="rId14" Type="http://schemas.openxmlformats.org/officeDocument/2006/relationships/hyperlink" Target="mailto:angel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4657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2</cp:revision>
  <cp:lastPrinted>2019-02-27T17:41:00Z</cp:lastPrinted>
  <dcterms:created xsi:type="dcterms:W3CDTF">2020-10-09T16:54:00Z</dcterms:created>
  <dcterms:modified xsi:type="dcterms:W3CDTF">2020-10-09T16:54:00Z</dcterms:modified>
</cp:coreProperties>
</file>