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2432" w14:textId="2FB73D13" w:rsidR="002C5259" w:rsidRPr="002C5259" w:rsidRDefault="00952E48" w:rsidP="002C5259">
      <w:pPr>
        <w:pStyle w:val="Rientrocorpodeltesto"/>
        <w:ind w:left="142"/>
        <w:rPr>
          <w:rFonts w:asciiTheme="minorHAnsi" w:hAnsiTheme="minorHAnsi" w:cstheme="minorHAnsi"/>
          <w:b/>
          <w:bCs/>
          <w:color w:val="000000"/>
          <w:szCs w:val="22"/>
        </w:rPr>
      </w:pPr>
      <w:r w:rsidRPr="002C5259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2C5259" w:rsidRPr="002C5259">
        <w:rPr>
          <w:rFonts w:asciiTheme="minorHAnsi" w:hAnsiTheme="minorHAnsi" w:cstheme="minorHAnsi"/>
          <w:b/>
          <w:bCs/>
          <w:color w:val="000000"/>
          <w:szCs w:val="22"/>
        </w:rPr>
        <w:t xml:space="preserve">Roadshow </w:t>
      </w:r>
      <w:proofErr w:type="spellStart"/>
      <w:r w:rsidR="002C5259" w:rsidRPr="002C5259">
        <w:rPr>
          <w:rFonts w:asciiTheme="minorHAnsi" w:hAnsiTheme="minorHAnsi" w:cstheme="minorHAnsi"/>
          <w:b/>
          <w:bCs/>
          <w:color w:val="000000"/>
          <w:szCs w:val="22"/>
        </w:rPr>
        <w:t>Conai</w:t>
      </w:r>
      <w:proofErr w:type="spellEnd"/>
      <w:r w:rsidR="002C5259" w:rsidRPr="002C5259">
        <w:rPr>
          <w:rFonts w:asciiTheme="minorHAnsi" w:hAnsiTheme="minorHAnsi" w:cstheme="minorHAnsi"/>
          <w:b/>
          <w:bCs/>
          <w:color w:val="000000"/>
          <w:szCs w:val="22"/>
        </w:rPr>
        <w:t xml:space="preserve"> 2020: seminario web su “Il modello 231 e i reati ambientali</w:t>
      </w:r>
      <w:r w:rsidR="00493526">
        <w:rPr>
          <w:rFonts w:asciiTheme="minorHAnsi" w:hAnsiTheme="minorHAnsi" w:cstheme="minorHAnsi"/>
          <w:b/>
          <w:bCs/>
          <w:color w:val="000000"/>
          <w:szCs w:val="22"/>
        </w:rPr>
        <w:t>”</w:t>
      </w:r>
      <w:r w:rsidR="002C5259" w:rsidRPr="002C5259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2E132D6A" w14:textId="77777777" w:rsidR="002C5259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i/>
          <w:iCs/>
          <w:color w:val="444444"/>
          <w:sz w:val="22"/>
          <w:szCs w:val="22"/>
          <w:bdr w:val="none" w:sz="0" w:space="0" w:color="auto" w:frame="1"/>
        </w:rPr>
      </w:pPr>
    </w:p>
    <w:p w14:paraId="7FCA50A7" w14:textId="33571025" w:rsidR="002C5259" w:rsidRPr="007572DD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Mercoledì 21 ottobre 2020 ore 10.30 in videoconferenza</w:t>
      </w:r>
    </w:p>
    <w:p w14:paraId="0F85033E" w14:textId="0AE9EE7F" w:rsidR="002C5259" w:rsidRPr="007572DD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6F4551" w14:textId="77777777" w:rsidR="002C5259" w:rsidRPr="007572DD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DA1CA3" w14:textId="520F2C14" w:rsidR="002C5259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2DD">
        <w:rPr>
          <w:rFonts w:asciiTheme="minorHAnsi" w:hAnsiTheme="minorHAnsi" w:cstheme="minorHAnsi"/>
          <w:sz w:val="22"/>
          <w:szCs w:val="22"/>
        </w:rPr>
        <w:t>Si terrà </w:t>
      </w:r>
      <w:r w:rsidRPr="007572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mercoledì 21 ottobre 2020 alle ore 10.30</w:t>
      </w:r>
      <w:r w:rsidR="007572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7572DD">
        <w:rPr>
          <w:rFonts w:asciiTheme="minorHAnsi" w:hAnsiTheme="minorHAnsi" w:cstheme="minorHAnsi"/>
          <w:sz w:val="22"/>
          <w:szCs w:val="22"/>
        </w:rPr>
        <w:t xml:space="preserve">un nuovo seminario web organizzato nell’ambito del Roadshow </w:t>
      </w:r>
      <w:proofErr w:type="spellStart"/>
      <w:r w:rsidRPr="007572DD">
        <w:rPr>
          <w:rFonts w:asciiTheme="minorHAnsi" w:hAnsiTheme="minorHAnsi" w:cstheme="minorHAnsi"/>
          <w:sz w:val="22"/>
          <w:szCs w:val="22"/>
        </w:rPr>
        <w:t>Conai</w:t>
      </w:r>
      <w:proofErr w:type="spellEnd"/>
      <w:r w:rsidRPr="007572DD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2B1AD9FA" w14:textId="77777777" w:rsidR="007572DD" w:rsidRPr="007572DD" w:rsidRDefault="007572DD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89A57B" w14:textId="23AEE050" w:rsidR="002C5259" w:rsidRPr="007572DD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2DD">
        <w:rPr>
          <w:rFonts w:asciiTheme="minorHAnsi" w:hAnsiTheme="minorHAnsi" w:cstheme="minorHAnsi"/>
          <w:sz w:val="22"/>
          <w:szCs w:val="22"/>
        </w:rPr>
        <w:t>L’incontro avrà come relatore</w:t>
      </w:r>
      <w:r w:rsidR="007572DD">
        <w:rPr>
          <w:rFonts w:asciiTheme="minorHAnsi" w:hAnsiTheme="minorHAnsi" w:cstheme="minorHAnsi"/>
          <w:sz w:val="22"/>
          <w:szCs w:val="22"/>
        </w:rPr>
        <w:t xml:space="preserve"> </w:t>
      </w:r>
      <w:r w:rsidRPr="007572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Lucia Giulivi</w:t>
      </w:r>
      <w:r w:rsidR="007572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7572DD">
        <w:rPr>
          <w:rFonts w:asciiTheme="minorHAnsi" w:hAnsiTheme="minorHAnsi" w:cstheme="minorHAnsi"/>
          <w:sz w:val="22"/>
          <w:szCs w:val="22"/>
        </w:rPr>
        <w:t>e si focalizzerà su “</w:t>
      </w:r>
      <w:r w:rsidRPr="008C1826">
        <w:rPr>
          <w:rFonts w:asciiTheme="minorHAnsi" w:hAnsiTheme="minorHAnsi" w:cstheme="minorHAnsi"/>
          <w:b/>
          <w:bCs/>
          <w:sz w:val="22"/>
          <w:szCs w:val="22"/>
        </w:rPr>
        <w:t xml:space="preserve">Il modello 231 e i reati ambientali: </w:t>
      </w:r>
      <w:r w:rsidRPr="00493526">
        <w:rPr>
          <w:rFonts w:asciiTheme="minorHAnsi" w:hAnsiTheme="minorHAnsi" w:cstheme="minorHAnsi"/>
          <w:b/>
          <w:bCs/>
          <w:sz w:val="22"/>
          <w:szCs w:val="22"/>
        </w:rPr>
        <w:t>elementi essenziali della responsabilità e del modello esimente nella gestione dei rifiuti”</w:t>
      </w:r>
      <w:r w:rsidRPr="004935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9E3AB8" w14:textId="77777777" w:rsidR="002C5259" w:rsidRPr="002C5259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63F9948" w14:textId="3207303B" w:rsidR="002C5259" w:rsidRPr="002C5259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572DD">
        <w:rPr>
          <w:rFonts w:asciiTheme="minorHAnsi" w:hAnsiTheme="minorHAnsi" w:cstheme="minorHAnsi"/>
          <w:sz w:val="22"/>
          <w:szCs w:val="22"/>
        </w:rPr>
        <w:t>Per partecipare al seminario occorre inviare una mail a:</w:t>
      </w:r>
      <w:r w:rsidR="007D1C35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2C5259">
          <w:rPr>
            <w:rStyle w:val="Collegamentoipertestuale"/>
            <w:rFonts w:asciiTheme="minorHAnsi" w:hAnsiTheme="minorHAnsi" w:cstheme="minorHAnsi"/>
            <w:color w:val="3473AF"/>
            <w:sz w:val="22"/>
            <w:szCs w:val="22"/>
            <w:bdr w:val="none" w:sz="0" w:space="0" w:color="auto" w:frame="1"/>
          </w:rPr>
          <w:t>ambiente@confindustria.umbria.it</w:t>
        </w:r>
      </w:hyperlink>
    </w:p>
    <w:p w14:paraId="7E68D596" w14:textId="77777777" w:rsidR="007572DD" w:rsidRDefault="007572DD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E8437D" w14:textId="0EA9DF3F" w:rsidR="002C5259" w:rsidRPr="007572DD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2DD">
        <w:rPr>
          <w:rFonts w:asciiTheme="minorHAnsi" w:hAnsiTheme="minorHAnsi" w:cstheme="minorHAnsi"/>
          <w:sz w:val="22"/>
          <w:szCs w:val="22"/>
        </w:rPr>
        <w:t>Sarà nostra cura trasmettere il link di partecipazione per effettuare la registrazione e seguire così la sessione attraverso la</w:t>
      </w:r>
      <w:r w:rsidR="007D1C35">
        <w:rPr>
          <w:rFonts w:asciiTheme="minorHAnsi" w:hAnsiTheme="minorHAnsi" w:cstheme="minorHAnsi"/>
          <w:sz w:val="22"/>
          <w:szCs w:val="22"/>
        </w:rPr>
        <w:t xml:space="preserve"> </w:t>
      </w:r>
      <w:r w:rsidRPr="007572D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piattaforma WEBEX CISCO EVENT.</w:t>
      </w:r>
    </w:p>
    <w:p w14:paraId="2F18BB55" w14:textId="77777777" w:rsidR="007572DD" w:rsidRDefault="007572DD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71CE34" w14:textId="6300C1D4" w:rsidR="002C5259" w:rsidRPr="007572DD" w:rsidRDefault="002C5259" w:rsidP="002C5259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72DD">
        <w:rPr>
          <w:rFonts w:asciiTheme="minorHAnsi" w:hAnsiTheme="minorHAnsi" w:cstheme="minorHAnsi"/>
          <w:sz w:val="22"/>
          <w:szCs w:val="22"/>
        </w:rPr>
        <w:t>Restiamo a disposizione per ogni informazione.</w:t>
      </w:r>
    </w:p>
    <w:p w14:paraId="22DEB356" w14:textId="77777777" w:rsidR="00E72CC1" w:rsidRPr="002C5259" w:rsidRDefault="00E72CC1" w:rsidP="002C5259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4AD5570" w14:textId="602A619B" w:rsidR="003F1B56" w:rsidRDefault="003F1B56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4EF6E25" w14:textId="00615E6E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32706566" w14:textId="1CEEBFD1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E417AEA" w14:textId="01150927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F0CBBBE" w14:textId="77777777" w:rsidR="003523FD" w:rsidRPr="004767B5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67B5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4E4CF65E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="00D51B8A"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069C200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443351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0" w:tgtFrame="_blank" w:history="1">
        <w:r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771A8E7" w14:textId="77777777" w:rsidR="00D710E0" w:rsidRPr="004767B5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27BEF51" w14:textId="468B1FB2" w:rsidR="008D333D" w:rsidRDefault="008D333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24BD36E" w14:textId="77777777" w:rsidR="003523FD" w:rsidRPr="004767B5" w:rsidRDefault="003523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4767B5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2D560A38" w:rsidR="00FA09FD" w:rsidRPr="004767B5" w:rsidRDefault="00FA09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7572DD">
        <w:rPr>
          <w:rFonts w:asciiTheme="minorHAnsi" w:hAnsiTheme="minorHAnsi" w:cstheme="minorHAnsi"/>
          <w:sz w:val="22"/>
          <w:szCs w:val="22"/>
        </w:rPr>
        <w:t>14</w:t>
      </w:r>
      <w:r w:rsidR="00B30F6F">
        <w:rPr>
          <w:rFonts w:asciiTheme="minorHAnsi" w:hAnsiTheme="minorHAnsi" w:cstheme="minorHAnsi"/>
          <w:sz w:val="22"/>
          <w:szCs w:val="22"/>
        </w:rPr>
        <w:t>/10</w:t>
      </w:r>
      <w:r w:rsidR="00865843" w:rsidRPr="004767B5">
        <w:rPr>
          <w:rFonts w:asciiTheme="minorHAnsi" w:hAnsiTheme="minorHAnsi" w:cstheme="minorHAnsi"/>
          <w:sz w:val="22"/>
          <w:szCs w:val="22"/>
        </w:rPr>
        <w:t>/2</w:t>
      </w:r>
      <w:r w:rsidR="00466C5C" w:rsidRPr="004767B5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4767B5" w:rsidSect="0027008E">
      <w:headerReference w:type="first" r:id="rId11"/>
      <w:footerReference w:type="first" r:id="rId12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702A" w14:textId="77777777" w:rsidR="001E2018" w:rsidRDefault="001E2018">
      <w:r>
        <w:separator/>
      </w:r>
    </w:p>
  </w:endnote>
  <w:endnote w:type="continuationSeparator" w:id="0">
    <w:p w14:paraId="1539C21C" w14:textId="77777777" w:rsidR="001E2018" w:rsidRDefault="001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0A4C" w14:textId="77777777" w:rsidR="001E2018" w:rsidRDefault="001E2018">
      <w:r>
        <w:separator/>
      </w:r>
    </w:p>
  </w:footnote>
  <w:footnote w:type="continuationSeparator" w:id="0">
    <w:p w14:paraId="06022974" w14:textId="77777777" w:rsidR="001E2018" w:rsidRDefault="001E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7304"/>
    <w:multiLevelType w:val="hybridMultilevel"/>
    <w:tmpl w:val="637C1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D6652"/>
    <w:multiLevelType w:val="multilevel"/>
    <w:tmpl w:val="3FB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18"/>
  </w:num>
  <w:num w:numId="17">
    <w:abstractNumId w:val="16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5"/>
  </w:num>
  <w:num w:numId="23">
    <w:abstractNumId w:val="10"/>
  </w:num>
  <w:num w:numId="24">
    <w:abstractNumId w:val="20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2E8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5590E"/>
    <w:rsid w:val="000603B5"/>
    <w:rsid w:val="00062FAD"/>
    <w:rsid w:val="000648AF"/>
    <w:rsid w:val="000661DC"/>
    <w:rsid w:val="00071197"/>
    <w:rsid w:val="000721A8"/>
    <w:rsid w:val="00072F20"/>
    <w:rsid w:val="00075076"/>
    <w:rsid w:val="00083527"/>
    <w:rsid w:val="000838D6"/>
    <w:rsid w:val="00084D4E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5C22"/>
    <w:rsid w:val="000B6F5A"/>
    <w:rsid w:val="000B7C86"/>
    <w:rsid w:val="000C2524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2018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67D5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C5259"/>
    <w:rsid w:val="002C714B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0090C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37A8B"/>
    <w:rsid w:val="003400DD"/>
    <w:rsid w:val="0034694B"/>
    <w:rsid w:val="00346C93"/>
    <w:rsid w:val="00350EA4"/>
    <w:rsid w:val="003523FD"/>
    <w:rsid w:val="003540C1"/>
    <w:rsid w:val="00355A8C"/>
    <w:rsid w:val="00355CF5"/>
    <w:rsid w:val="00356718"/>
    <w:rsid w:val="00361275"/>
    <w:rsid w:val="0036245C"/>
    <w:rsid w:val="003735E3"/>
    <w:rsid w:val="003751E9"/>
    <w:rsid w:val="00375F47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3F1B56"/>
    <w:rsid w:val="00400C53"/>
    <w:rsid w:val="00402BC9"/>
    <w:rsid w:val="00407105"/>
    <w:rsid w:val="00407FC3"/>
    <w:rsid w:val="00410350"/>
    <w:rsid w:val="004125E6"/>
    <w:rsid w:val="00415850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767B5"/>
    <w:rsid w:val="0048380D"/>
    <w:rsid w:val="004857B0"/>
    <w:rsid w:val="00492040"/>
    <w:rsid w:val="00493526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867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763F6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4852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572D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9790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1C35"/>
    <w:rsid w:val="007D34AB"/>
    <w:rsid w:val="007D7A85"/>
    <w:rsid w:val="007E01AE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1826"/>
    <w:rsid w:val="008C187C"/>
    <w:rsid w:val="008C46C0"/>
    <w:rsid w:val="008C54AE"/>
    <w:rsid w:val="008C5651"/>
    <w:rsid w:val="008C6FB9"/>
    <w:rsid w:val="008D2770"/>
    <w:rsid w:val="008D2CA7"/>
    <w:rsid w:val="008D333D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3CB5"/>
    <w:rsid w:val="00924D1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0F6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75463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A7EF0"/>
    <w:rsid w:val="00BB14AD"/>
    <w:rsid w:val="00BB2068"/>
    <w:rsid w:val="00BB3612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BF1C98"/>
    <w:rsid w:val="00C074A6"/>
    <w:rsid w:val="00C07907"/>
    <w:rsid w:val="00C11C34"/>
    <w:rsid w:val="00C1690B"/>
    <w:rsid w:val="00C23FDE"/>
    <w:rsid w:val="00C26F1C"/>
    <w:rsid w:val="00C33685"/>
    <w:rsid w:val="00C37195"/>
    <w:rsid w:val="00C4214C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C6D81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1E1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11"/>
    <w:rsid w:val="00F13FA5"/>
    <w:rsid w:val="00F166F4"/>
    <w:rsid w:val="00F16711"/>
    <w:rsid w:val="00F17E4E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2020-10-07T14:25:00Z</cp:lastPrinted>
  <dcterms:created xsi:type="dcterms:W3CDTF">2020-10-14T09:56:00Z</dcterms:created>
  <dcterms:modified xsi:type="dcterms:W3CDTF">2020-10-14T14:39:00Z</dcterms:modified>
</cp:coreProperties>
</file>