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F6B1" w14:textId="6374C6B7" w:rsidR="009B24ED" w:rsidRPr="009B24ED" w:rsidRDefault="00952E48" w:rsidP="009B24ED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5E1C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E77A18" w:rsidRPr="00E77A18">
        <w:rPr>
          <w:rFonts w:asciiTheme="minorHAnsi" w:hAnsiTheme="minorHAnsi" w:cstheme="minorHAnsi"/>
          <w:b/>
          <w:bCs/>
          <w:sz w:val="22"/>
          <w:szCs w:val="22"/>
        </w:rPr>
        <w:t>Costi di esercizio</w:t>
      </w:r>
      <w:r w:rsidR="009B24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B24ED" w:rsidRPr="009B24E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B24ED" w:rsidRPr="009B24ED">
        <w:rPr>
          <w:rFonts w:asciiTheme="minorHAnsi" w:hAnsiTheme="minorHAnsi" w:cstheme="minorHAnsi"/>
          <w:b/>
          <w:bCs/>
          <w:sz w:val="22"/>
          <w:szCs w:val="22"/>
        </w:rPr>
        <w:t xml:space="preserve">ggiornamento </w:t>
      </w:r>
      <w:r w:rsidR="009B24ED" w:rsidRPr="009B24ED">
        <w:rPr>
          <w:rFonts w:asciiTheme="minorHAnsi" w:hAnsiTheme="minorHAnsi" w:cstheme="minorHAnsi"/>
          <w:b/>
          <w:bCs/>
          <w:sz w:val="22"/>
          <w:szCs w:val="22"/>
        </w:rPr>
        <w:t>prezzo</w:t>
      </w:r>
      <w:r w:rsidR="009B24ED" w:rsidRPr="009B24ED">
        <w:rPr>
          <w:rFonts w:asciiTheme="minorHAnsi" w:hAnsiTheme="minorHAnsi" w:cstheme="minorHAnsi"/>
          <w:b/>
          <w:bCs/>
          <w:sz w:val="22"/>
          <w:szCs w:val="22"/>
        </w:rPr>
        <w:t xml:space="preserve"> del carburante settembre 2020</w:t>
      </w:r>
    </w:p>
    <w:p w14:paraId="3D5C896B" w14:textId="77777777" w:rsidR="009B24ED" w:rsidRDefault="009B24ED" w:rsidP="00E77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A1C73" w14:textId="614208E8" w:rsidR="00E77A18" w:rsidRPr="009B24ED" w:rsidRDefault="00E77A18" w:rsidP="00E77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B24ED">
        <w:rPr>
          <w:rFonts w:asciiTheme="minorHAnsi" w:hAnsiTheme="minorHAnsi" w:cstheme="minorHAnsi"/>
          <w:sz w:val="22"/>
          <w:szCs w:val="22"/>
        </w:rPr>
        <w:t>Pubblicazione dei valori indicativi di riferimento</w:t>
      </w:r>
    </w:p>
    <w:p w14:paraId="328B2F9E" w14:textId="77777777" w:rsidR="00E77A18" w:rsidRDefault="00E77A18" w:rsidP="00E77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4C093" w14:textId="20AE8290" w:rsidR="00E77A18" w:rsidRDefault="00E77A18" w:rsidP="009B24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917AF" w14:textId="77777777" w:rsidR="00E77A18" w:rsidRPr="00E77A18" w:rsidRDefault="00E77A18" w:rsidP="00E77A1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D4C8298" w14:textId="7BFBC41D" w:rsidR="00E77A18" w:rsidRPr="00E77A18" w:rsidRDefault="009B24ED" w:rsidP="00E77A1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E77A18" w:rsidRPr="00E77A18">
        <w:rPr>
          <w:rFonts w:asciiTheme="minorHAnsi" w:hAnsiTheme="minorHAnsi" w:cstheme="minorHAnsi"/>
          <w:sz w:val="22"/>
          <w:szCs w:val="22"/>
        </w:rPr>
        <w:t xml:space="preserve">stato pubblicato sul sito del Ministero delle Infrastrutture e dei Trasporti </w:t>
      </w:r>
      <w:r w:rsidR="00E77A18" w:rsidRPr="009B24ED">
        <w:rPr>
          <w:rFonts w:asciiTheme="minorHAnsi" w:hAnsiTheme="minorHAnsi" w:cstheme="minorHAnsi"/>
          <w:sz w:val="22"/>
          <w:szCs w:val="22"/>
        </w:rPr>
        <w:t xml:space="preserve">l’aggiornamento del costo mensile del carburante </w:t>
      </w:r>
      <w:r w:rsidR="00E77A18" w:rsidRPr="00E77A18">
        <w:rPr>
          <w:rFonts w:asciiTheme="minorHAnsi" w:hAnsiTheme="minorHAnsi" w:cstheme="minorHAnsi"/>
          <w:sz w:val="22"/>
          <w:szCs w:val="22"/>
        </w:rPr>
        <w:t xml:space="preserve">per il mese di settembre 2020, </w:t>
      </w:r>
      <w:r w:rsidR="00E77A18" w:rsidRPr="00E77A18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="00E77A18">
        <w:rPr>
          <w:rFonts w:asciiTheme="minorHAnsi" w:hAnsiTheme="minorHAnsi" w:cstheme="minorHAnsi"/>
          <w:sz w:val="22"/>
          <w:szCs w:val="22"/>
        </w:rPr>
        <w:t xml:space="preserve">, </w:t>
      </w:r>
      <w:r w:rsidR="00E77A18" w:rsidRPr="00E77A18">
        <w:rPr>
          <w:rFonts w:asciiTheme="minorHAnsi" w:hAnsiTheme="minorHAnsi" w:cstheme="minorHAnsi"/>
          <w:sz w:val="22"/>
          <w:szCs w:val="22"/>
        </w:rPr>
        <w:t>sulla base delle rilevazioni mensili effettuate dal Ministero dello Sviluppo Economico, in attuazione di quanto previsto dalla L. 23 dicembre 2014, n. 190 (Legge di stabilità 2015).</w:t>
      </w:r>
    </w:p>
    <w:p w14:paraId="5B3AEE17" w14:textId="77777777" w:rsidR="00E77A18" w:rsidRPr="00E77A18" w:rsidRDefault="00E77A18" w:rsidP="00E77A1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ECCBF45" w14:textId="77777777" w:rsidR="00E77A18" w:rsidRPr="00E77A18" w:rsidRDefault="00E77A18" w:rsidP="00E77A1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77A18">
        <w:rPr>
          <w:rFonts w:asciiTheme="minorHAnsi" w:hAnsiTheme="minorHAnsi" w:cstheme="minorHAnsi"/>
          <w:sz w:val="22"/>
          <w:szCs w:val="22"/>
        </w:rPr>
        <w:t>Il Ministero ricorda che – ai sensi dell’art. 1, comma 645, della Legge di stabilità 2016 – a decorrere dal 1° gennaio 2016 il rimborso delle accise sul gasolio non spetta più per i veicoli di categoria Euro 2 o inferiore.</w:t>
      </w:r>
    </w:p>
    <w:p w14:paraId="5E30ADA6" w14:textId="4124C5AE" w:rsidR="001C086A" w:rsidRPr="00E77A18" w:rsidRDefault="001C086A" w:rsidP="002B5E1C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C07B81" w14:textId="054ECECC" w:rsidR="00B04AFD" w:rsidRPr="00E77A18" w:rsidRDefault="00B04AFD" w:rsidP="002B5E1C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600DCD" w14:textId="5AA993BC" w:rsidR="00B04AFD" w:rsidRDefault="00B04AFD" w:rsidP="00E97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6957322" w14:textId="1E6E9F0B" w:rsidR="00E77A18" w:rsidRDefault="00E77A18" w:rsidP="00E97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D82B9C" w14:textId="440DC581" w:rsidR="00E77A18" w:rsidRDefault="00E77A18" w:rsidP="00E97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F5ECACA" w14:textId="77777777" w:rsidR="00E77A18" w:rsidRPr="00E77A18" w:rsidRDefault="00E77A18" w:rsidP="00E97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0E9BB6" w14:textId="77777777" w:rsidR="001C086A" w:rsidRDefault="001C086A" w:rsidP="00E97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8A28FD" w14:textId="77777777" w:rsidR="001C086A" w:rsidRPr="00E97316" w:rsidRDefault="001C086A" w:rsidP="00E97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3676F36" w:rsidR="008C1069" w:rsidRPr="00CD3A08" w:rsidRDefault="008C1069" w:rsidP="00474B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3A08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CD3A08" w:rsidRDefault="001E193D" w:rsidP="00474B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CD3A08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Pr="00CD3A08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CD3A08" w:rsidRDefault="001E193D" w:rsidP="00474B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D3A08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CD3A08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CD3A08" w:rsidRDefault="00AF540A" w:rsidP="00474B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D3A08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CD3A08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07689C" w14:textId="77777777" w:rsidR="00293748" w:rsidRPr="00CD3A08" w:rsidRDefault="00293748" w:rsidP="00474B7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402168F" w14:textId="77777777" w:rsidR="001C086A" w:rsidRDefault="001C086A" w:rsidP="00FE6B9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4688CDE0" w14:textId="77777777" w:rsidR="001C086A" w:rsidRDefault="001C086A" w:rsidP="00FE6B9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31932F4B" w14:textId="77777777" w:rsidR="001C086A" w:rsidRDefault="001C086A" w:rsidP="00FE6B9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037173FD" w14:textId="77777777" w:rsidR="001C086A" w:rsidRDefault="001C086A" w:rsidP="00FE6B9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624A0CB7" w:rsidR="00FA09FD" w:rsidRPr="00CD3A08" w:rsidRDefault="00FA09FD" w:rsidP="00FE6B9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CD3A08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CD3A08">
        <w:rPr>
          <w:rFonts w:asciiTheme="minorHAnsi" w:hAnsiTheme="minorHAnsi" w:cstheme="minorHAnsi"/>
          <w:sz w:val="22"/>
          <w:szCs w:val="22"/>
        </w:rPr>
        <w:t xml:space="preserve"> </w:t>
      </w:r>
      <w:r w:rsidR="00B04AFD">
        <w:rPr>
          <w:rFonts w:asciiTheme="minorHAnsi" w:hAnsiTheme="minorHAnsi" w:cstheme="minorHAnsi"/>
          <w:sz w:val="22"/>
          <w:szCs w:val="22"/>
        </w:rPr>
        <w:t>1</w:t>
      </w:r>
      <w:r w:rsidR="0044083D">
        <w:rPr>
          <w:rFonts w:asciiTheme="minorHAnsi" w:hAnsiTheme="minorHAnsi" w:cstheme="minorHAnsi"/>
          <w:sz w:val="22"/>
          <w:szCs w:val="22"/>
        </w:rPr>
        <w:t>3</w:t>
      </w:r>
      <w:r w:rsidR="00E97316">
        <w:rPr>
          <w:rFonts w:asciiTheme="minorHAnsi" w:hAnsiTheme="minorHAnsi" w:cstheme="minorHAnsi"/>
          <w:sz w:val="22"/>
          <w:szCs w:val="22"/>
        </w:rPr>
        <w:t>/10</w:t>
      </w:r>
      <w:r w:rsidR="00051C34" w:rsidRPr="00CD3A08">
        <w:rPr>
          <w:rFonts w:asciiTheme="minorHAnsi" w:hAnsiTheme="minorHAnsi" w:cstheme="minorHAnsi"/>
          <w:sz w:val="22"/>
          <w:szCs w:val="22"/>
        </w:rPr>
        <w:t>/2020</w:t>
      </w:r>
    </w:p>
    <w:p w14:paraId="57A441CB" w14:textId="77777777" w:rsidR="00251E4E" w:rsidRPr="00CD3A08" w:rsidRDefault="00251E4E" w:rsidP="00474B7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251E4E" w:rsidRPr="00CD3A08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1CA2" w14:textId="77777777" w:rsidR="002669B5" w:rsidRDefault="002669B5">
      <w:r>
        <w:separator/>
      </w:r>
    </w:p>
  </w:endnote>
  <w:endnote w:type="continuationSeparator" w:id="0">
    <w:p w14:paraId="0DDA798E" w14:textId="77777777" w:rsidR="002669B5" w:rsidRDefault="0026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4045" w14:textId="77777777" w:rsidR="002669B5" w:rsidRDefault="002669B5">
      <w:r>
        <w:separator/>
      </w:r>
    </w:p>
  </w:footnote>
  <w:footnote w:type="continuationSeparator" w:id="0">
    <w:p w14:paraId="357026CE" w14:textId="77777777" w:rsidR="002669B5" w:rsidRDefault="0026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4B4A"/>
    <w:rsid w:val="00175A85"/>
    <w:rsid w:val="00177767"/>
    <w:rsid w:val="0018111E"/>
    <w:rsid w:val="00183321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A6F82"/>
    <w:rsid w:val="001B0991"/>
    <w:rsid w:val="001B0B61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74D0"/>
    <w:rsid w:val="00251D4B"/>
    <w:rsid w:val="00251E4E"/>
    <w:rsid w:val="00254B89"/>
    <w:rsid w:val="002555F6"/>
    <w:rsid w:val="00256DDA"/>
    <w:rsid w:val="00261DFC"/>
    <w:rsid w:val="00261EB5"/>
    <w:rsid w:val="00263DC8"/>
    <w:rsid w:val="00263ECC"/>
    <w:rsid w:val="002645E0"/>
    <w:rsid w:val="002669B5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89E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223E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3BEC"/>
    <w:rsid w:val="0042628C"/>
    <w:rsid w:val="004310C8"/>
    <w:rsid w:val="0043172E"/>
    <w:rsid w:val="004334F8"/>
    <w:rsid w:val="00434368"/>
    <w:rsid w:val="00434405"/>
    <w:rsid w:val="004349DE"/>
    <w:rsid w:val="004367B1"/>
    <w:rsid w:val="0044083D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C14"/>
    <w:rsid w:val="00544EB3"/>
    <w:rsid w:val="005456CC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91D13"/>
    <w:rsid w:val="00692840"/>
    <w:rsid w:val="00692E16"/>
    <w:rsid w:val="0069677E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5262"/>
    <w:rsid w:val="006B64C4"/>
    <w:rsid w:val="006B6715"/>
    <w:rsid w:val="006B7428"/>
    <w:rsid w:val="006C5530"/>
    <w:rsid w:val="006C6C8E"/>
    <w:rsid w:val="006D10EF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241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1D4A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5915"/>
    <w:rsid w:val="008E731C"/>
    <w:rsid w:val="008E7E3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34668"/>
    <w:rsid w:val="00935FF3"/>
    <w:rsid w:val="009365B8"/>
    <w:rsid w:val="009401CD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4ED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1A79"/>
    <w:rsid w:val="00B362DC"/>
    <w:rsid w:val="00B37734"/>
    <w:rsid w:val="00B40ABB"/>
    <w:rsid w:val="00B425C9"/>
    <w:rsid w:val="00B43AC8"/>
    <w:rsid w:val="00B44F81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899"/>
    <w:rsid w:val="00C90998"/>
    <w:rsid w:val="00C9219E"/>
    <w:rsid w:val="00C9299B"/>
    <w:rsid w:val="00C95987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3A08"/>
    <w:rsid w:val="00CD58FA"/>
    <w:rsid w:val="00CE39D3"/>
    <w:rsid w:val="00CE5155"/>
    <w:rsid w:val="00CF0220"/>
    <w:rsid w:val="00CF41FF"/>
    <w:rsid w:val="00CF4B21"/>
    <w:rsid w:val="00CF5FB8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0CFA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2925"/>
    <w:rsid w:val="00EA4465"/>
    <w:rsid w:val="00EA6AF4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EF5588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43E0"/>
    <w:rsid w:val="00F553F8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4</cp:revision>
  <cp:lastPrinted>2020-07-31T13:58:00Z</cp:lastPrinted>
  <dcterms:created xsi:type="dcterms:W3CDTF">2020-10-13T07:58:00Z</dcterms:created>
  <dcterms:modified xsi:type="dcterms:W3CDTF">2020-10-13T10:32:00Z</dcterms:modified>
</cp:coreProperties>
</file>