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E10B" w14:textId="76A5C057" w:rsidR="003D58F8" w:rsidRPr="0020547A" w:rsidRDefault="00952E48" w:rsidP="0020547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547A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20547A" w:rsidRPr="0020547A">
        <w:rPr>
          <w:rFonts w:asciiTheme="minorHAnsi" w:hAnsiTheme="minorHAnsi" w:cstheme="minorHAnsi"/>
          <w:b/>
          <w:bCs/>
          <w:sz w:val="22"/>
          <w:szCs w:val="22"/>
        </w:rPr>
        <w:t xml:space="preserve">Lavori </w:t>
      </w:r>
      <w:r w:rsidR="0020547A">
        <w:rPr>
          <w:rFonts w:asciiTheme="minorHAnsi" w:hAnsiTheme="minorHAnsi" w:cstheme="minorHAnsi"/>
          <w:b/>
          <w:bCs/>
          <w:sz w:val="22"/>
          <w:szCs w:val="22"/>
        </w:rPr>
        <w:t xml:space="preserve">sulla </w:t>
      </w:r>
      <w:r w:rsidR="003D58F8" w:rsidRPr="0020547A">
        <w:rPr>
          <w:rFonts w:asciiTheme="minorHAnsi" w:hAnsiTheme="minorHAnsi" w:cstheme="minorHAnsi"/>
          <w:b/>
          <w:bCs/>
          <w:sz w:val="22"/>
          <w:szCs w:val="22"/>
        </w:rPr>
        <w:t>E45</w:t>
      </w:r>
      <w:r w:rsidR="0020547A" w:rsidRPr="0020547A">
        <w:rPr>
          <w:rFonts w:asciiTheme="minorHAnsi" w:hAnsiTheme="minorHAnsi" w:cstheme="minorHAnsi"/>
          <w:b/>
          <w:bCs/>
          <w:sz w:val="22"/>
          <w:szCs w:val="22"/>
        </w:rPr>
        <w:t>: da lunedì 26 ottobre chiuso lo svincolo di Balanzano in direzione Roma</w:t>
      </w:r>
    </w:p>
    <w:p w14:paraId="038E39E8" w14:textId="4D0A32D0" w:rsidR="003D58F8" w:rsidRDefault="003D58F8" w:rsidP="003D58F8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C4475" w14:textId="77E5190D" w:rsidR="0020547A" w:rsidRPr="0020547A" w:rsidRDefault="004122EA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0547A" w:rsidRPr="0020547A">
        <w:rPr>
          <w:rFonts w:asciiTheme="minorHAnsi" w:hAnsiTheme="minorHAnsi" w:cstheme="minorHAnsi"/>
          <w:sz w:val="22"/>
          <w:szCs w:val="22"/>
        </w:rPr>
        <w:t>isanamento della pavimentazione</w:t>
      </w:r>
      <w:r>
        <w:rPr>
          <w:rFonts w:asciiTheme="minorHAnsi" w:hAnsiTheme="minorHAnsi" w:cstheme="minorHAnsi"/>
          <w:sz w:val="22"/>
          <w:szCs w:val="22"/>
        </w:rPr>
        <w:t>. Riapertura dello svincolo prevista per fine novembre</w:t>
      </w:r>
      <w:r w:rsidR="0020547A" w:rsidRPr="002054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5A839" w14:textId="77777777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C2E85" w14:textId="61590983" w:rsid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D58F8">
        <w:rPr>
          <w:rFonts w:asciiTheme="minorHAnsi" w:hAnsiTheme="minorHAnsi" w:cstheme="minorHAnsi"/>
          <w:sz w:val="22"/>
          <w:szCs w:val="22"/>
        </w:rPr>
        <w:t xml:space="preserve">ANAS informa con un </w:t>
      </w:r>
      <w:hyperlink r:id="rId7" w:history="1">
        <w:r w:rsidRPr="003D58F8">
          <w:rPr>
            <w:rStyle w:val="Collegamentoipertestuale"/>
            <w:rFonts w:asciiTheme="minorHAnsi" w:hAnsiTheme="minorHAnsi" w:cstheme="minorHAnsi"/>
            <w:sz w:val="22"/>
            <w:szCs w:val="22"/>
          </w:rPr>
          <w:t>com</w:t>
        </w:r>
        <w:r w:rsidRPr="003D58F8">
          <w:rPr>
            <w:rStyle w:val="Collegamentoipertestuale"/>
            <w:rFonts w:asciiTheme="minorHAnsi" w:hAnsiTheme="minorHAnsi" w:cstheme="minorHAnsi"/>
            <w:sz w:val="22"/>
            <w:szCs w:val="22"/>
          </w:rPr>
          <w:t>u</w:t>
        </w:r>
        <w:r w:rsidRPr="003D58F8">
          <w:rPr>
            <w:rStyle w:val="Collegamentoipertestuale"/>
            <w:rFonts w:asciiTheme="minorHAnsi" w:hAnsiTheme="minorHAnsi" w:cstheme="minorHAnsi"/>
            <w:sz w:val="22"/>
            <w:szCs w:val="22"/>
          </w:rPr>
          <w:t>n</w:t>
        </w:r>
        <w:r w:rsidRPr="003D58F8">
          <w:rPr>
            <w:rStyle w:val="Collegamentoipertestuale"/>
            <w:rFonts w:asciiTheme="minorHAnsi" w:hAnsiTheme="minorHAnsi" w:cstheme="minorHAnsi"/>
            <w:sz w:val="22"/>
            <w:szCs w:val="22"/>
          </w:rPr>
          <w:t>icato</w:t>
        </w:r>
      </w:hyperlink>
      <w:r w:rsidR="0020547A">
        <w:rPr>
          <w:rFonts w:asciiTheme="minorHAnsi" w:hAnsiTheme="minorHAnsi" w:cstheme="minorHAnsi"/>
          <w:sz w:val="22"/>
          <w:szCs w:val="22"/>
        </w:rPr>
        <w:t xml:space="preserve"> che proseguono i </w:t>
      </w:r>
      <w:r w:rsidRPr="003D58F8">
        <w:rPr>
          <w:rFonts w:asciiTheme="minorHAnsi" w:hAnsiTheme="minorHAnsi" w:cstheme="minorHAnsi"/>
          <w:sz w:val="22"/>
          <w:szCs w:val="22"/>
        </w:rPr>
        <w:t>lavori di risanamento profondo della pavimentazione sulla strada statale 3bis “Tiberina” (E45) nell’ambito del piano di riqualificazione dell’itinerario </w:t>
      </w:r>
      <w:r w:rsidRPr="004122EA">
        <w:rPr>
          <w:rFonts w:asciiTheme="minorHAnsi" w:hAnsiTheme="minorHAnsi" w:cstheme="minorHAnsi"/>
          <w:sz w:val="22"/>
          <w:szCs w:val="22"/>
        </w:rPr>
        <w:t>E45-E55</w:t>
      </w:r>
      <w:r w:rsidRPr="003D58F8">
        <w:rPr>
          <w:rFonts w:asciiTheme="minorHAnsi" w:hAnsiTheme="minorHAnsi" w:cstheme="minorHAnsi"/>
          <w:sz w:val="22"/>
          <w:szCs w:val="22"/>
        </w:rPr>
        <w:t xml:space="preserve"> Orte-Mestre. </w:t>
      </w:r>
    </w:p>
    <w:p w14:paraId="62C1B7E7" w14:textId="77777777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61A81D" w14:textId="3CB902A4" w:rsid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D58F8">
        <w:rPr>
          <w:rFonts w:asciiTheme="minorHAnsi" w:hAnsiTheme="minorHAnsi" w:cstheme="minorHAnsi"/>
          <w:sz w:val="22"/>
          <w:szCs w:val="22"/>
        </w:rPr>
        <w:t xml:space="preserve">In particolare, da </w:t>
      </w:r>
      <w:r w:rsidRPr="003D58F8">
        <w:rPr>
          <w:rFonts w:asciiTheme="minorHAnsi" w:hAnsiTheme="minorHAnsi" w:cstheme="minorHAnsi"/>
          <w:b/>
          <w:bCs/>
          <w:sz w:val="22"/>
          <w:szCs w:val="22"/>
        </w:rPr>
        <w:t>lunedì 26 ottobre</w:t>
      </w:r>
      <w:r w:rsidRPr="003D58F8">
        <w:rPr>
          <w:rFonts w:asciiTheme="minorHAnsi" w:hAnsiTheme="minorHAnsi" w:cstheme="minorHAnsi"/>
          <w:sz w:val="22"/>
          <w:szCs w:val="22"/>
        </w:rPr>
        <w:t xml:space="preserve"> sarà risanato un nuovo tratto della carreggiata sud in località Balanzano, nel comune di Perugia, in prosecuzione dei tratti già completati.</w:t>
      </w:r>
    </w:p>
    <w:p w14:paraId="20A732BC" w14:textId="77777777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47B4DDB" w14:textId="18F4E371" w:rsid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D58F8">
        <w:rPr>
          <w:rFonts w:asciiTheme="minorHAnsi" w:hAnsiTheme="minorHAnsi" w:cstheme="minorHAnsi"/>
          <w:sz w:val="22"/>
          <w:szCs w:val="22"/>
        </w:rPr>
        <w:t>Per consentire lo svolgimento degli interventi, il transito sarà regolato a doppio senso di marcia sulla carreggiata libera (dal km 68,800 al km 65,700), mentre lo</w:t>
      </w:r>
      <w:r w:rsidR="00783880">
        <w:rPr>
          <w:rFonts w:asciiTheme="minorHAnsi" w:hAnsiTheme="minorHAnsi" w:cstheme="minorHAnsi"/>
          <w:sz w:val="22"/>
          <w:szCs w:val="22"/>
        </w:rPr>
        <w:t xml:space="preserve"> </w:t>
      </w:r>
      <w:r w:rsidRPr="003D58F8">
        <w:rPr>
          <w:rFonts w:asciiTheme="minorHAnsi" w:hAnsiTheme="minorHAnsi" w:cstheme="minorHAnsi"/>
          <w:sz w:val="22"/>
          <w:szCs w:val="22"/>
        </w:rPr>
        <w:t xml:space="preserve">svincolo di Balanzano sarà </w:t>
      </w:r>
      <w:r w:rsidRPr="004122EA">
        <w:rPr>
          <w:rFonts w:asciiTheme="minorHAnsi" w:hAnsiTheme="minorHAnsi" w:cstheme="minorHAnsi"/>
          <w:sz w:val="22"/>
          <w:szCs w:val="22"/>
        </w:rPr>
        <w:t>temporaneamente chiuso</w:t>
      </w:r>
      <w:r w:rsidRPr="004122E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D58F8">
        <w:rPr>
          <w:rFonts w:asciiTheme="minorHAnsi" w:hAnsiTheme="minorHAnsi" w:cstheme="minorHAnsi"/>
          <w:sz w:val="22"/>
          <w:szCs w:val="22"/>
        </w:rPr>
        <w:t>in ingresso e in uscita per chi viaggia in direzione Roma.</w:t>
      </w:r>
    </w:p>
    <w:p w14:paraId="6C89F460" w14:textId="77777777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966A4EB" w14:textId="0370E750" w:rsid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D58F8">
        <w:rPr>
          <w:rFonts w:asciiTheme="minorHAnsi" w:hAnsiTheme="minorHAnsi" w:cstheme="minorHAnsi"/>
          <w:sz w:val="22"/>
          <w:szCs w:val="22"/>
        </w:rPr>
        <w:t>In alternativa sarà possibile utilizzare lo svincolo di Montebello.</w:t>
      </w:r>
    </w:p>
    <w:p w14:paraId="1D6692D9" w14:textId="77777777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D1CDD2" w14:textId="6336C48E" w:rsidR="003D58F8" w:rsidRPr="003D58F8" w:rsidRDefault="003D58F8" w:rsidP="003D58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D58F8">
        <w:rPr>
          <w:rFonts w:asciiTheme="minorHAnsi" w:hAnsiTheme="minorHAnsi" w:cstheme="minorHAnsi"/>
          <w:sz w:val="22"/>
          <w:szCs w:val="22"/>
        </w:rPr>
        <w:t xml:space="preserve">ANAS </w:t>
      </w:r>
      <w:r w:rsidR="004122EA">
        <w:rPr>
          <w:rFonts w:asciiTheme="minorHAnsi" w:hAnsiTheme="minorHAnsi" w:cstheme="minorHAnsi"/>
          <w:sz w:val="22"/>
          <w:szCs w:val="22"/>
        </w:rPr>
        <w:t>informa</w:t>
      </w:r>
      <w:r w:rsidRPr="003D58F8">
        <w:rPr>
          <w:rFonts w:asciiTheme="minorHAnsi" w:hAnsiTheme="minorHAnsi" w:cstheme="minorHAnsi"/>
          <w:sz w:val="22"/>
          <w:szCs w:val="22"/>
        </w:rPr>
        <w:t xml:space="preserve"> che la riapertura dello svincolo è prevista per fine novembre, mentre il completamento dell’intera fase è previsto entro il 19 dicembre.</w:t>
      </w:r>
    </w:p>
    <w:p w14:paraId="1670AFDC" w14:textId="031C5DCF" w:rsidR="00F93F7F" w:rsidRDefault="00F93F7F" w:rsidP="003D58F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24792E8" w14:textId="3EDBBDC7" w:rsidR="003D58F8" w:rsidRDefault="003D58F8" w:rsidP="003D58F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0C50A4" w14:textId="61700F18" w:rsidR="003D58F8" w:rsidRDefault="003D58F8" w:rsidP="003D58F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2FFEF4D" w14:textId="77777777" w:rsidR="003D58F8" w:rsidRPr="003D58F8" w:rsidRDefault="003D58F8" w:rsidP="003D58F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188F924B" w:rsidR="008C1069" w:rsidRDefault="008C1069" w:rsidP="00CA4F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4F45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CA4F45" w:rsidRDefault="001E193D" w:rsidP="00CA4F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CA4F45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Pr="00CA4F45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CA4F45" w:rsidRDefault="001E193D" w:rsidP="00CA4F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A4F45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CA4F4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CA4F45" w:rsidRDefault="00AF540A" w:rsidP="00CA4F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A4F45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CA4F4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CA4F45" w:rsidRDefault="00293748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9BEA3F" w14:textId="77777777" w:rsidR="001851F2" w:rsidRPr="00CA4F45" w:rsidRDefault="001851F2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37173FD" w14:textId="667E52C8" w:rsidR="001C086A" w:rsidRDefault="001C086A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73AAD22" w14:textId="4110A919" w:rsidR="003D58F8" w:rsidRDefault="003D58F8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7340351" w14:textId="77777777" w:rsidR="003D58F8" w:rsidRDefault="003D58F8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0E7A7D02" w:rsidR="00FA09FD" w:rsidRPr="00CA4F45" w:rsidRDefault="00FA09FD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CA4F45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CA4F45">
        <w:rPr>
          <w:rFonts w:asciiTheme="minorHAnsi" w:hAnsiTheme="minorHAnsi" w:cstheme="minorHAnsi"/>
          <w:sz w:val="22"/>
          <w:szCs w:val="22"/>
        </w:rPr>
        <w:t xml:space="preserve"> </w:t>
      </w:r>
      <w:r w:rsidR="00F12AEF" w:rsidRPr="00CA4F45">
        <w:rPr>
          <w:rFonts w:asciiTheme="minorHAnsi" w:hAnsiTheme="minorHAnsi" w:cstheme="minorHAnsi"/>
          <w:sz w:val="22"/>
          <w:szCs w:val="22"/>
        </w:rPr>
        <w:t>2</w:t>
      </w:r>
      <w:r w:rsidR="00A5338F">
        <w:rPr>
          <w:rFonts w:asciiTheme="minorHAnsi" w:hAnsiTheme="minorHAnsi" w:cstheme="minorHAnsi"/>
          <w:sz w:val="22"/>
          <w:szCs w:val="22"/>
        </w:rPr>
        <w:t>3</w:t>
      </w:r>
      <w:r w:rsidR="00E97316" w:rsidRPr="00CA4F45">
        <w:rPr>
          <w:rFonts w:asciiTheme="minorHAnsi" w:hAnsiTheme="minorHAnsi" w:cstheme="minorHAnsi"/>
          <w:sz w:val="22"/>
          <w:szCs w:val="22"/>
        </w:rPr>
        <w:t>/10</w:t>
      </w:r>
      <w:r w:rsidR="00051C34" w:rsidRPr="00CA4F45">
        <w:rPr>
          <w:rFonts w:asciiTheme="minorHAnsi" w:hAnsiTheme="minorHAnsi" w:cstheme="minorHAnsi"/>
          <w:sz w:val="22"/>
          <w:szCs w:val="22"/>
        </w:rPr>
        <w:t>/2020</w:t>
      </w:r>
    </w:p>
    <w:p w14:paraId="57A441CB" w14:textId="77777777" w:rsidR="00251E4E" w:rsidRPr="00CA4F45" w:rsidRDefault="00251E4E" w:rsidP="00CA4F4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251E4E" w:rsidRPr="00CA4F45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5A97" w14:textId="77777777" w:rsidR="00EB3E64" w:rsidRDefault="00EB3E64">
      <w:r>
        <w:separator/>
      </w:r>
    </w:p>
  </w:endnote>
  <w:endnote w:type="continuationSeparator" w:id="0">
    <w:p w14:paraId="6B0B235F" w14:textId="77777777" w:rsidR="00EB3E64" w:rsidRDefault="00EB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5E5F" w14:textId="77777777" w:rsidR="00EB3E64" w:rsidRDefault="00EB3E64">
      <w:r>
        <w:separator/>
      </w:r>
    </w:p>
  </w:footnote>
  <w:footnote w:type="continuationSeparator" w:id="0">
    <w:p w14:paraId="33016F60" w14:textId="77777777" w:rsidR="00EB3E64" w:rsidRDefault="00EB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547A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44A0B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69D4"/>
    <w:rsid w:val="003C6CDD"/>
    <w:rsid w:val="003D27AD"/>
    <w:rsid w:val="003D58F8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223E"/>
    <w:rsid w:val="00410350"/>
    <w:rsid w:val="004122EA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3BEC"/>
    <w:rsid w:val="0042628C"/>
    <w:rsid w:val="004310C8"/>
    <w:rsid w:val="0043172E"/>
    <w:rsid w:val="004334F8"/>
    <w:rsid w:val="00433ACA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5262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0A50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1D4A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4F45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E39D3"/>
    <w:rsid w:val="00CE5155"/>
    <w:rsid w:val="00CF0220"/>
    <w:rsid w:val="00CF41FF"/>
    <w:rsid w:val="00CF4B21"/>
    <w:rsid w:val="00CF5FB8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24B65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EFE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B6A7A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0CFA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2925"/>
    <w:rsid w:val="00EA4465"/>
    <w:rsid w:val="00EA6AF4"/>
    <w:rsid w:val="00EA6C54"/>
    <w:rsid w:val="00EB0A18"/>
    <w:rsid w:val="00EB0F95"/>
    <w:rsid w:val="00EB1051"/>
    <w:rsid w:val="00EB2934"/>
    <w:rsid w:val="00EB3738"/>
    <w:rsid w:val="00EB3E64"/>
    <w:rsid w:val="00EB3E71"/>
    <w:rsid w:val="00EB4BC5"/>
    <w:rsid w:val="00EB56F2"/>
    <w:rsid w:val="00EB5BB3"/>
    <w:rsid w:val="00EB7D2A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3D63"/>
    <w:rsid w:val="00EF461E"/>
    <w:rsid w:val="00EF4C6A"/>
    <w:rsid w:val="00EF5588"/>
    <w:rsid w:val="00EF6E2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53F8"/>
    <w:rsid w:val="00F57A56"/>
    <w:rsid w:val="00F60BA1"/>
    <w:rsid w:val="00F60D77"/>
    <w:rsid w:val="00F61B38"/>
    <w:rsid w:val="00F633F0"/>
    <w:rsid w:val="00F70E1C"/>
    <w:rsid w:val="00F73B64"/>
    <w:rsid w:val="00F74B11"/>
    <w:rsid w:val="00F81FDD"/>
    <w:rsid w:val="00F84C9A"/>
    <w:rsid w:val="00F85B9A"/>
    <w:rsid w:val="00F862EA"/>
    <w:rsid w:val="00F9238F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BBF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deanas.it/it/umbria-anas-proseguono-i-lavori-di-manutenzione-programmata-sulla-e45-perug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2020-10-23T10:12:00Z</dcterms:created>
  <dcterms:modified xsi:type="dcterms:W3CDTF">2020-10-23T11:00:00Z</dcterms:modified>
</cp:coreProperties>
</file>