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03CA" w14:textId="45EFAF24" w:rsidR="008F6CB9" w:rsidRDefault="00217122" w:rsidP="00C00272">
      <w:pPr>
        <w:rPr>
          <w:rFonts w:asciiTheme="minorHAnsi" w:hAnsiTheme="minorHAnsi" w:cs="TimesNewRomanPSMT"/>
          <w:b/>
          <w:bCs/>
          <w:sz w:val="22"/>
          <w:szCs w:val="22"/>
        </w:rPr>
      </w:pPr>
      <w:r w:rsidRPr="005925A6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12E8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A00FB5" w:rsidRPr="005925A6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A00FB5" w:rsidRPr="005925A6">
        <w:rPr>
          <w:rFonts w:asciiTheme="minorHAnsi" w:hAnsiTheme="minorHAnsi" w:cs="TimesNewRomanPSMT"/>
          <w:b/>
          <w:bCs/>
          <w:sz w:val="22"/>
          <w:szCs w:val="22"/>
        </w:rPr>
        <w:t>Sismabonus</w:t>
      </w:r>
      <w:proofErr w:type="spellEnd"/>
      <w:r w:rsidR="00A00FB5" w:rsidRPr="005925A6">
        <w:rPr>
          <w:rFonts w:asciiTheme="minorHAnsi" w:hAnsiTheme="minorHAnsi" w:cs="TimesNewRomanPSMT"/>
          <w:b/>
          <w:bCs/>
          <w:sz w:val="22"/>
          <w:szCs w:val="22"/>
        </w:rPr>
        <w:t xml:space="preserve"> acquisti”</w:t>
      </w:r>
      <w:r w:rsidR="005925A6" w:rsidRPr="005925A6">
        <w:rPr>
          <w:rFonts w:asciiTheme="minorHAnsi" w:hAnsiTheme="minorHAnsi" w:cs="TimesNewRomanPSMT"/>
          <w:b/>
          <w:bCs/>
          <w:sz w:val="22"/>
          <w:szCs w:val="22"/>
        </w:rPr>
        <w:t xml:space="preserve"> </w:t>
      </w:r>
      <w:r w:rsidR="00A00FB5" w:rsidRPr="005925A6">
        <w:rPr>
          <w:rFonts w:asciiTheme="minorHAnsi" w:hAnsiTheme="minorHAnsi" w:cs="TimesNewRomanPSMT"/>
          <w:b/>
          <w:bCs/>
          <w:sz w:val="22"/>
          <w:szCs w:val="22"/>
        </w:rPr>
        <w:t>solo per i rogiti entro il 31 dicembre 2021</w:t>
      </w:r>
    </w:p>
    <w:p w14:paraId="5B67B8F1" w14:textId="352ECC78" w:rsidR="007C0D05" w:rsidRDefault="007C0D05" w:rsidP="00C00272">
      <w:pPr>
        <w:rPr>
          <w:rFonts w:asciiTheme="minorHAnsi" w:hAnsiTheme="minorHAnsi" w:cs="TimesNewRomanPSMT"/>
          <w:b/>
          <w:bCs/>
          <w:sz w:val="22"/>
          <w:szCs w:val="22"/>
        </w:rPr>
      </w:pPr>
    </w:p>
    <w:p w14:paraId="5F66E60B" w14:textId="0BF8BEEE" w:rsidR="007C0D05" w:rsidRPr="007C0D05" w:rsidRDefault="00A00FB5" w:rsidP="00C00272">
      <w:pPr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Chiarimenti </w:t>
      </w:r>
      <w:r w:rsidR="003F3BE7">
        <w:rPr>
          <w:rFonts w:asciiTheme="minorHAnsi" w:hAnsiTheme="minorHAnsi" w:cs="TimesNewRomanPSMT"/>
          <w:sz w:val="22"/>
          <w:szCs w:val="22"/>
        </w:rPr>
        <w:t>dell’</w:t>
      </w:r>
      <w:r>
        <w:rPr>
          <w:rFonts w:asciiTheme="minorHAnsi" w:hAnsiTheme="minorHAnsi" w:cs="TimesNewRomanPSMT"/>
          <w:sz w:val="22"/>
          <w:szCs w:val="22"/>
        </w:rPr>
        <w:t>Agenzia Entrate</w:t>
      </w:r>
    </w:p>
    <w:p w14:paraId="22AD4248" w14:textId="6BD479A7" w:rsidR="00607560" w:rsidRDefault="00607560" w:rsidP="00C00272">
      <w:pPr>
        <w:rPr>
          <w:rFonts w:asciiTheme="minorHAnsi" w:hAnsiTheme="minorHAnsi" w:cs="TimesNewRomanPSMT"/>
          <w:b/>
          <w:bCs/>
          <w:sz w:val="22"/>
          <w:szCs w:val="22"/>
        </w:rPr>
      </w:pPr>
    </w:p>
    <w:p w14:paraId="024948A8" w14:textId="77777777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>È possibile beneficiare del “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 xml:space="preserve"> acquisti” solo per i rogiti stipulati entro il 31 dicembre 2021. Quindi, l’acquirente di unità immobiliari demolite e ricostruite in chiave antisismica può fruire della detrazione d’imposta solo se l’atto di acquisto è stato stipulato entro il periodo di vigenza dell’agevolazione.</w:t>
      </w:r>
    </w:p>
    <w:p w14:paraId="3584A1C0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5074FE64" w14:textId="53671B06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>Lo ha chiarito l’Agenzia delle Entrate con la Risposta ad interpello n.515 del 2 novembre 2020, nella quale sono state affrontate alcune questioni legate alla fruizione della detrazione per l’acquisto di unità immobiliari antisismiche di cui all’art. 16, comma 1-septies del DL 63/2013, cd. “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 xml:space="preserve"> acquisti” anche nella forma “potenziata” introdotta dall’art. 119 del DL 34/2020. </w:t>
      </w:r>
    </w:p>
    <w:p w14:paraId="36FDF177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3350265C" w14:textId="3C3E2428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>Si ricorda che il “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 xml:space="preserve"> acquisti” è la detrazione (75% o 85% del prezzo di acquisto nell’ammontare massimo di 95.000 euro per unità) riconosciuta agli acquirenti di unità immobiliari oggetto di interventi edilizi “antisismici” effettuati, tramite demolizione e ricostruzione di interi fabbricati, anche con variazione volumetrica ove consentita, da imprese di costruzione o ristrutturazione immobiliare che provvedano entro 18 mesi dalla fine lavori all’alienazione dell'immobile. </w:t>
      </w:r>
    </w:p>
    <w:p w14:paraId="7B4A6707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24DC74B6" w14:textId="47254164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 xml:space="preserve">L'agevolazione, che rientra nell’ambito applicativo del 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 xml:space="preserve">, è in vigore dal 1°gennaio 2017 al 31 dicembre 2021. </w:t>
      </w:r>
    </w:p>
    <w:p w14:paraId="15D5B65A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38762310" w14:textId="705F5F3E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>La questione al centro dell’interpello posto dall’impresa di costruzioni all’Agenzia delle Entrate, riguarda la possibilità per l’acquirente di fruire del “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 xml:space="preserve"> acquisti” sull’unità immobiliare ricostruita entro il 31 dicembre 2021, ma venduta successivamente. </w:t>
      </w:r>
    </w:p>
    <w:p w14:paraId="0D8D37E6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272BF874" w14:textId="42C152AB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 xml:space="preserve">In sostanza, la questione è se i 18 mesi che l’impresa di costruzione ha a disposizione per vendere gli immobili ricostruiti devono o meno rientrare nel termine di vigenza dell’agevolazione. </w:t>
      </w:r>
    </w:p>
    <w:p w14:paraId="6D2CEEA0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5CE7333C" w14:textId="7DA63ADB" w:rsidR="00A00FB5" w:rsidRPr="00A00FB5" w:rsidRDefault="00A00FB5" w:rsidP="00A00F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 xml:space="preserve">Nella risposta n. 515, l’Agenzia delle Entrate chiarisce che </w:t>
      </w:r>
      <w:r w:rsidRPr="00A00FB5">
        <w:rPr>
          <w:rFonts w:asciiTheme="minorHAnsi" w:hAnsiTheme="minorHAnsi" w:cstheme="minorHAnsi"/>
          <w:b/>
          <w:bCs/>
          <w:sz w:val="22"/>
          <w:szCs w:val="22"/>
        </w:rPr>
        <w:t>per godere del “</w:t>
      </w:r>
      <w:proofErr w:type="spellStart"/>
      <w:r w:rsidRPr="00A00FB5">
        <w:rPr>
          <w:rFonts w:asciiTheme="minorHAnsi" w:hAnsiTheme="minorHAnsi" w:cstheme="minorHAnsi"/>
          <w:b/>
          <w:bCs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b/>
          <w:bCs/>
          <w:sz w:val="22"/>
          <w:szCs w:val="22"/>
        </w:rPr>
        <w:t xml:space="preserve"> acquisti” entro il 31 dicembre 2021 deve necessariamente essere stipulato anche il rogito. </w:t>
      </w:r>
    </w:p>
    <w:p w14:paraId="65995233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2CA56E5F" w14:textId="6FCB4EC2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 xml:space="preserve">Motivo della precisazione è il tenore della norma che disciplina la durata del 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>, di cui il “</w:t>
      </w:r>
      <w:proofErr w:type="spellStart"/>
      <w:r w:rsidRPr="00A00FB5">
        <w:rPr>
          <w:rFonts w:asciiTheme="minorHAnsi" w:hAnsiTheme="minorHAnsi" w:cstheme="minorHAnsi"/>
          <w:sz w:val="22"/>
          <w:szCs w:val="22"/>
        </w:rPr>
        <w:t>Sismabonus</w:t>
      </w:r>
      <w:proofErr w:type="spellEnd"/>
      <w:r w:rsidRPr="00A00FB5">
        <w:rPr>
          <w:rFonts w:asciiTheme="minorHAnsi" w:hAnsiTheme="minorHAnsi" w:cstheme="minorHAnsi"/>
          <w:sz w:val="22"/>
          <w:szCs w:val="22"/>
        </w:rPr>
        <w:t xml:space="preserve"> acquisti” è una declinazione, e che fa riferimento “alle spese sostenute” dal 1°gennaio 2017 al 31 dicembre 2021. </w:t>
      </w:r>
    </w:p>
    <w:p w14:paraId="22E0FC2A" w14:textId="77777777" w:rsid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</w:p>
    <w:p w14:paraId="618809BA" w14:textId="45F353C1" w:rsidR="00A00FB5" w:rsidRPr="00A00FB5" w:rsidRDefault="00A00FB5" w:rsidP="00A00FB5">
      <w:pPr>
        <w:rPr>
          <w:rFonts w:asciiTheme="minorHAnsi" w:hAnsiTheme="minorHAnsi" w:cstheme="minorHAnsi"/>
          <w:sz w:val="22"/>
          <w:szCs w:val="22"/>
        </w:rPr>
      </w:pPr>
      <w:r w:rsidRPr="00A00FB5">
        <w:rPr>
          <w:rFonts w:asciiTheme="minorHAnsi" w:hAnsiTheme="minorHAnsi" w:cstheme="minorHAnsi"/>
          <w:sz w:val="22"/>
          <w:szCs w:val="22"/>
        </w:rPr>
        <w:t xml:space="preserve">Nell’interpello vengono poi forniti altri chiarimenti: </w:t>
      </w:r>
    </w:p>
    <w:p w14:paraId="3AEA0EE5" w14:textId="77777777" w:rsidR="00A00FB5" w:rsidRPr="00A00FB5" w:rsidRDefault="00A00FB5" w:rsidP="00A00FB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</w:rPr>
      </w:pPr>
      <w:r w:rsidRPr="00A00FB5">
        <w:rPr>
          <w:rFonts w:asciiTheme="minorHAnsi" w:hAnsiTheme="minorHAnsi" w:cstheme="minorHAnsi"/>
        </w:rPr>
        <w:t>il “</w:t>
      </w:r>
      <w:proofErr w:type="spellStart"/>
      <w:r w:rsidRPr="00A00FB5">
        <w:rPr>
          <w:rFonts w:asciiTheme="minorHAnsi" w:hAnsiTheme="minorHAnsi" w:cstheme="minorHAnsi"/>
        </w:rPr>
        <w:t>Sismabonus</w:t>
      </w:r>
      <w:proofErr w:type="spellEnd"/>
      <w:r w:rsidRPr="00A00FB5">
        <w:rPr>
          <w:rFonts w:asciiTheme="minorHAnsi" w:hAnsiTheme="minorHAnsi" w:cstheme="minorHAnsi"/>
        </w:rPr>
        <w:t xml:space="preserve"> acquisti” è riconosciuto anche nell'ipotesi in cui la demolizione e ricostruzione dell'edificio abbia determinato un aumento volumetrico rispetto a quello preesistente, sempreché le disposizioni normative urbanistiche in vigore permettano la variazione (cfr. circolare n. 19/E dell'8 luglio 2020); </w:t>
      </w:r>
    </w:p>
    <w:p w14:paraId="404A375D" w14:textId="77777777" w:rsidR="00A00FB5" w:rsidRPr="00A00FB5" w:rsidRDefault="00A00FB5" w:rsidP="00A00FB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</w:rPr>
      </w:pPr>
      <w:r w:rsidRPr="00A00FB5">
        <w:rPr>
          <w:rFonts w:asciiTheme="minorHAnsi" w:hAnsiTheme="minorHAnsi" w:cstheme="minorHAnsi"/>
        </w:rPr>
        <w:t xml:space="preserve">considerato che l’art. 16-bis del DPR 917/1986 (TUIR) che regolamenta il Bonus per le ristrutturazioni costituisce la disciplina generale di riferimento del </w:t>
      </w:r>
      <w:proofErr w:type="spellStart"/>
      <w:r w:rsidRPr="00A00FB5">
        <w:rPr>
          <w:rFonts w:asciiTheme="minorHAnsi" w:hAnsiTheme="minorHAnsi" w:cstheme="minorHAnsi"/>
        </w:rPr>
        <w:t>Sismabonus</w:t>
      </w:r>
      <w:proofErr w:type="spellEnd"/>
      <w:r w:rsidRPr="00A00FB5">
        <w:rPr>
          <w:rFonts w:asciiTheme="minorHAnsi" w:hAnsiTheme="minorHAnsi" w:cstheme="minorHAnsi"/>
        </w:rPr>
        <w:t>, in cui rientra il “</w:t>
      </w:r>
      <w:proofErr w:type="spellStart"/>
      <w:r w:rsidRPr="00A00FB5">
        <w:rPr>
          <w:rFonts w:asciiTheme="minorHAnsi" w:hAnsiTheme="minorHAnsi" w:cstheme="minorHAnsi"/>
        </w:rPr>
        <w:t>Sismabonus</w:t>
      </w:r>
      <w:proofErr w:type="spellEnd"/>
      <w:r w:rsidRPr="00A00FB5">
        <w:rPr>
          <w:rFonts w:asciiTheme="minorHAnsi" w:hAnsiTheme="minorHAnsi" w:cstheme="minorHAnsi"/>
        </w:rPr>
        <w:t xml:space="preserve"> acquisti”: </w:t>
      </w:r>
    </w:p>
    <w:p w14:paraId="7A3AD242" w14:textId="77777777" w:rsidR="00A00FB5" w:rsidRPr="00A00FB5" w:rsidRDefault="00A00FB5" w:rsidP="00A00FB5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r w:rsidRPr="00A00FB5">
        <w:rPr>
          <w:rFonts w:asciiTheme="minorHAnsi" w:hAnsiTheme="minorHAnsi" w:cstheme="minorHAnsi"/>
        </w:rPr>
        <w:t xml:space="preserve">nel caso di acquisto, unitamente all'immobile, anche di pertinenze (nel caso di specie un box auto) il limite massimo di spesa (euro 96.000) è unico; </w:t>
      </w:r>
    </w:p>
    <w:p w14:paraId="3DA12843" w14:textId="77777777" w:rsidR="00A00FB5" w:rsidRPr="00A00FB5" w:rsidRDefault="00A00FB5" w:rsidP="00A00FB5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r w:rsidRPr="00A00FB5">
        <w:rPr>
          <w:rFonts w:asciiTheme="minorHAnsi" w:hAnsiTheme="minorHAnsi" w:cstheme="minorHAnsi"/>
        </w:rPr>
        <w:lastRenderedPageBreak/>
        <w:t xml:space="preserve">l’acquirente di immobili antisismici può anche accedere alla detrazione per le spese sostenute per l'acquisto di mobili e di grandi elettrodomestici di classe non inferiore alla A+, finalizzati all'arredo dell'immobile oggetto di intervento (cd. "bonus mobili"), in quanto i lavori effettuati rientrano tra gli interventi di recupero previsti dalla norma; </w:t>
      </w:r>
    </w:p>
    <w:p w14:paraId="6A925699" w14:textId="77777777" w:rsidR="00A00FB5" w:rsidRPr="00A00FB5" w:rsidRDefault="00A00FB5" w:rsidP="00A00FB5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r w:rsidRPr="00A00FB5">
        <w:rPr>
          <w:rFonts w:asciiTheme="minorHAnsi" w:hAnsiTheme="minorHAnsi" w:cstheme="minorHAnsi"/>
        </w:rPr>
        <w:t>anche la società immobiliare può fruire del “</w:t>
      </w:r>
      <w:proofErr w:type="spellStart"/>
      <w:r w:rsidRPr="00A00FB5">
        <w:rPr>
          <w:rFonts w:asciiTheme="minorHAnsi" w:hAnsiTheme="minorHAnsi" w:cstheme="minorHAnsi"/>
        </w:rPr>
        <w:t>Sismabonus</w:t>
      </w:r>
      <w:proofErr w:type="spellEnd"/>
      <w:r w:rsidRPr="00A00FB5">
        <w:rPr>
          <w:rFonts w:asciiTheme="minorHAnsi" w:hAnsiTheme="minorHAnsi" w:cstheme="minorHAnsi"/>
        </w:rPr>
        <w:t xml:space="preserve"> acquisti” per acquisto delle unità immobiliari quali beni strumentali destinati alla locazione, solo nella misura ordinaria. A tal riguardo viene richiamata la RM 34/E del 2020 che ha definitivamente chiarito che si considerano agevolabili con Eco e </w:t>
      </w:r>
      <w:proofErr w:type="spellStart"/>
      <w:r w:rsidRPr="00A00FB5">
        <w:rPr>
          <w:rFonts w:asciiTheme="minorHAnsi" w:hAnsiTheme="minorHAnsi" w:cstheme="minorHAnsi"/>
        </w:rPr>
        <w:t>Sismabonus</w:t>
      </w:r>
      <w:proofErr w:type="spellEnd"/>
      <w:r w:rsidRPr="00A00FB5">
        <w:rPr>
          <w:rFonts w:asciiTheme="minorHAnsi" w:hAnsiTheme="minorHAnsi" w:cstheme="minorHAnsi"/>
        </w:rPr>
        <w:t xml:space="preserve"> anche "gli interventi eseguiti da titolari di reddito di impresa sugli immobili posseduti o detenuti, a prescindere dalla loro destinazione". Va sottolineato, tuttavia, che le imprese fruiscono di tali agevolazioni nella misura ordinaria e non nella misura potenziata prevista dall’art.119 del DL 34/2020 (Decreto Rilancio).</w:t>
      </w:r>
    </w:p>
    <w:p w14:paraId="374CDEB8" w14:textId="77777777" w:rsidR="0007781D" w:rsidRPr="00747106" w:rsidRDefault="0007781D" w:rsidP="00994DE8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0F4CC6B3" w14:textId="77777777" w:rsidR="00607560" w:rsidRPr="00A82347" w:rsidRDefault="00607560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7957A80D" w14:textId="6D317522" w:rsidR="005F7694" w:rsidRDefault="00607560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  <w:proofErr w:type="gramStart"/>
      <w:r w:rsidRPr="00DD7F58">
        <w:rPr>
          <w:rFonts w:ascii="Calibri" w:hAnsi="Calibri" w:cs="Calibri"/>
          <w:sz w:val="22"/>
          <w:szCs w:val="22"/>
        </w:rPr>
        <w:t>Email</w:t>
      </w:r>
      <w:proofErr w:type="gramEnd"/>
      <w:r w:rsidRPr="00DD7F58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DD7F58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</w:p>
    <w:p w14:paraId="2AA00C94" w14:textId="77777777" w:rsidR="00FF6C94" w:rsidRDefault="00FF6C94" w:rsidP="00FF6C9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590F53F2" w14:textId="77777777" w:rsidR="00FF6C94" w:rsidRDefault="00FF6C94" w:rsidP="00FF6C9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143E03" w14:textId="77777777" w:rsidR="00FF6C94" w:rsidRDefault="005C5C15" w:rsidP="00FF6C9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Style w:val="Collegamentoipertestuale"/>
          <w:rFonts w:ascii="Calibri" w:hAnsi="Calibri" w:cs="Calibri"/>
          <w:sz w:val="22"/>
          <w:szCs w:val="22"/>
        </w:rPr>
      </w:pPr>
      <w:hyperlink r:id="rId8" w:history="1">
        <w:r w:rsidR="00FF6C94" w:rsidRPr="003E1541">
          <w:rPr>
            <w:rStyle w:val="Collegamentoipertestuale"/>
            <w:rFonts w:ascii="Calibri" w:hAnsi="Calibri" w:cs="Calibri"/>
            <w:sz w:val="22"/>
            <w:szCs w:val="22"/>
          </w:rPr>
          <w:t>roscini@confindustria.umbria.it</w:t>
        </w:r>
      </w:hyperlink>
    </w:p>
    <w:p w14:paraId="1D679A88" w14:textId="77777777" w:rsidR="00FF6C94" w:rsidRPr="00DD7F58" w:rsidRDefault="00FF6C94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794732FC" w14:textId="77777777" w:rsidR="005F7694" w:rsidRPr="00DD7F58" w:rsidRDefault="005F7694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3D8E928D" w14:textId="2E402E13" w:rsidR="00607560" w:rsidRPr="00777439" w:rsidRDefault="00607560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Pubblicata il </w:t>
      </w:r>
      <w:r w:rsidR="005F7694">
        <w:rPr>
          <w:rFonts w:ascii="Calibri" w:hAnsi="Calibri" w:cs="Calibri"/>
          <w:sz w:val="22"/>
          <w:szCs w:val="22"/>
        </w:rPr>
        <w:t>1</w:t>
      </w:r>
      <w:r w:rsidR="00A00FB5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/11/2020</w:t>
      </w:r>
    </w:p>
    <w:sectPr w:rsidR="00607560" w:rsidRPr="00777439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FE87" w14:textId="77777777" w:rsidR="005C5C15" w:rsidRDefault="005C5C15">
      <w:r>
        <w:separator/>
      </w:r>
    </w:p>
  </w:endnote>
  <w:endnote w:type="continuationSeparator" w:id="0">
    <w:p w14:paraId="523CA302" w14:textId="77777777" w:rsidR="005C5C15" w:rsidRDefault="005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5339" w14:textId="77777777" w:rsidR="005C5C15" w:rsidRDefault="005C5C15">
      <w:r>
        <w:separator/>
      </w:r>
    </w:p>
  </w:footnote>
  <w:footnote w:type="continuationSeparator" w:id="0">
    <w:p w14:paraId="0A0A4ED4" w14:textId="77777777" w:rsidR="005C5C15" w:rsidRDefault="005C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1639C"/>
    <w:multiLevelType w:val="hybridMultilevel"/>
    <w:tmpl w:val="BDC84032"/>
    <w:lvl w:ilvl="0" w:tplc="FDE25E4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79E"/>
    <w:multiLevelType w:val="multilevel"/>
    <w:tmpl w:val="C3E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DA540C"/>
    <w:multiLevelType w:val="hybridMultilevel"/>
    <w:tmpl w:val="FF4495F4"/>
    <w:lvl w:ilvl="0" w:tplc="B972D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071B"/>
    <w:multiLevelType w:val="hybridMultilevel"/>
    <w:tmpl w:val="BCEAF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E5678"/>
    <w:multiLevelType w:val="multilevel"/>
    <w:tmpl w:val="F63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13009"/>
    <w:multiLevelType w:val="multilevel"/>
    <w:tmpl w:val="1B4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B631D"/>
    <w:multiLevelType w:val="multilevel"/>
    <w:tmpl w:val="294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20040"/>
    <w:multiLevelType w:val="multilevel"/>
    <w:tmpl w:val="A00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C7B4118"/>
    <w:multiLevelType w:val="multilevel"/>
    <w:tmpl w:val="E6F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3"/>
  </w:num>
  <w:num w:numId="5">
    <w:abstractNumId w:val="2"/>
  </w:num>
  <w:num w:numId="6">
    <w:abstractNumId w:val="14"/>
  </w:num>
  <w:num w:numId="7">
    <w:abstractNumId w:val="17"/>
  </w:num>
  <w:num w:numId="8">
    <w:abstractNumId w:val="29"/>
  </w:num>
  <w:num w:numId="9">
    <w:abstractNumId w:val="36"/>
  </w:num>
  <w:num w:numId="10">
    <w:abstractNumId w:val="28"/>
  </w:num>
  <w:num w:numId="11">
    <w:abstractNumId w:val="15"/>
  </w:num>
  <w:num w:numId="12">
    <w:abstractNumId w:val="25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19"/>
  </w:num>
  <w:num w:numId="18">
    <w:abstractNumId w:val="1"/>
  </w:num>
  <w:num w:numId="19">
    <w:abstractNumId w:val="30"/>
  </w:num>
  <w:num w:numId="20">
    <w:abstractNumId w:val="20"/>
  </w:num>
  <w:num w:numId="21">
    <w:abstractNumId w:val="8"/>
  </w:num>
  <w:num w:numId="22">
    <w:abstractNumId w:val="35"/>
  </w:num>
  <w:num w:numId="23">
    <w:abstractNumId w:val="16"/>
  </w:num>
  <w:num w:numId="24">
    <w:abstractNumId w:val="9"/>
  </w:num>
  <w:num w:numId="25">
    <w:abstractNumId w:val="4"/>
  </w:num>
  <w:num w:numId="26">
    <w:abstractNumId w:val="6"/>
  </w:num>
  <w:num w:numId="27">
    <w:abstractNumId w:val="33"/>
  </w:num>
  <w:num w:numId="28">
    <w:abstractNumId w:val="27"/>
  </w:num>
  <w:num w:numId="29">
    <w:abstractNumId w:val="10"/>
  </w:num>
  <w:num w:numId="30">
    <w:abstractNumId w:val="37"/>
  </w:num>
  <w:num w:numId="31">
    <w:abstractNumId w:val="32"/>
  </w:num>
  <w:num w:numId="32">
    <w:abstractNumId w:val="34"/>
  </w:num>
  <w:num w:numId="33">
    <w:abstractNumId w:val="11"/>
  </w:num>
  <w:num w:numId="34">
    <w:abstractNumId w:val="38"/>
  </w:num>
  <w:num w:numId="35">
    <w:abstractNumId w:val="26"/>
  </w:num>
  <w:num w:numId="36">
    <w:abstractNumId w:val="7"/>
  </w:num>
  <w:num w:numId="37">
    <w:abstractNumId w:val="31"/>
  </w:num>
  <w:num w:numId="38">
    <w:abstractNumId w:val="21"/>
  </w:num>
  <w:num w:numId="3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70AC4"/>
    <w:rsid w:val="0007781D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037"/>
    <w:rsid w:val="00151B1D"/>
    <w:rsid w:val="00151BDD"/>
    <w:rsid w:val="00160F19"/>
    <w:rsid w:val="001674E2"/>
    <w:rsid w:val="00172666"/>
    <w:rsid w:val="00181F9E"/>
    <w:rsid w:val="001867E9"/>
    <w:rsid w:val="001A0DF3"/>
    <w:rsid w:val="001A0EA6"/>
    <w:rsid w:val="001A46F2"/>
    <w:rsid w:val="001A61DB"/>
    <w:rsid w:val="001A7AC8"/>
    <w:rsid w:val="001B0373"/>
    <w:rsid w:val="001B1366"/>
    <w:rsid w:val="001B18E7"/>
    <w:rsid w:val="001C016B"/>
    <w:rsid w:val="001C5C73"/>
    <w:rsid w:val="001D46AD"/>
    <w:rsid w:val="001D783D"/>
    <w:rsid w:val="001D7F3D"/>
    <w:rsid w:val="001E0909"/>
    <w:rsid w:val="001E1A02"/>
    <w:rsid w:val="001E2743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17122"/>
    <w:rsid w:val="002216DD"/>
    <w:rsid w:val="0022540F"/>
    <w:rsid w:val="0022733A"/>
    <w:rsid w:val="00230989"/>
    <w:rsid w:val="002360B0"/>
    <w:rsid w:val="002375D8"/>
    <w:rsid w:val="00237B46"/>
    <w:rsid w:val="00242295"/>
    <w:rsid w:val="00254095"/>
    <w:rsid w:val="00256B5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DF6"/>
    <w:rsid w:val="00297F87"/>
    <w:rsid w:val="002A6DFD"/>
    <w:rsid w:val="002B7EEB"/>
    <w:rsid w:val="002C5D60"/>
    <w:rsid w:val="002C6686"/>
    <w:rsid w:val="002D246E"/>
    <w:rsid w:val="002D2B28"/>
    <w:rsid w:val="002E1076"/>
    <w:rsid w:val="002E4047"/>
    <w:rsid w:val="002E6758"/>
    <w:rsid w:val="002F3DAC"/>
    <w:rsid w:val="00300CDB"/>
    <w:rsid w:val="00306EA7"/>
    <w:rsid w:val="003114C4"/>
    <w:rsid w:val="00322729"/>
    <w:rsid w:val="00322EE8"/>
    <w:rsid w:val="00326815"/>
    <w:rsid w:val="003347DC"/>
    <w:rsid w:val="003360E9"/>
    <w:rsid w:val="00341C6E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F3BE7"/>
    <w:rsid w:val="00402B4B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4121"/>
    <w:rsid w:val="00517FCD"/>
    <w:rsid w:val="00520F32"/>
    <w:rsid w:val="00523A70"/>
    <w:rsid w:val="0053112D"/>
    <w:rsid w:val="00531CA4"/>
    <w:rsid w:val="00532215"/>
    <w:rsid w:val="00532542"/>
    <w:rsid w:val="00546306"/>
    <w:rsid w:val="00552D0E"/>
    <w:rsid w:val="005615FE"/>
    <w:rsid w:val="0056368C"/>
    <w:rsid w:val="00565BA4"/>
    <w:rsid w:val="00570DF9"/>
    <w:rsid w:val="00571AA5"/>
    <w:rsid w:val="00580D22"/>
    <w:rsid w:val="005925A6"/>
    <w:rsid w:val="005952A0"/>
    <w:rsid w:val="005A2FBD"/>
    <w:rsid w:val="005A6420"/>
    <w:rsid w:val="005A68AC"/>
    <w:rsid w:val="005B68CD"/>
    <w:rsid w:val="005B7323"/>
    <w:rsid w:val="005C488C"/>
    <w:rsid w:val="005C5C15"/>
    <w:rsid w:val="005D2783"/>
    <w:rsid w:val="005D3F4A"/>
    <w:rsid w:val="005D47EB"/>
    <w:rsid w:val="005D58C7"/>
    <w:rsid w:val="005E05F4"/>
    <w:rsid w:val="005E29D1"/>
    <w:rsid w:val="005E2A6A"/>
    <w:rsid w:val="005E5E6F"/>
    <w:rsid w:val="005E694F"/>
    <w:rsid w:val="005F136F"/>
    <w:rsid w:val="005F7694"/>
    <w:rsid w:val="00600B26"/>
    <w:rsid w:val="00606C5A"/>
    <w:rsid w:val="00607560"/>
    <w:rsid w:val="0061424A"/>
    <w:rsid w:val="00617528"/>
    <w:rsid w:val="0062196B"/>
    <w:rsid w:val="00633A04"/>
    <w:rsid w:val="00635558"/>
    <w:rsid w:val="006370DF"/>
    <w:rsid w:val="006411A6"/>
    <w:rsid w:val="006411DF"/>
    <w:rsid w:val="00642F4B"/>
    <w:rsid w:val="00646FA9"/>
    <w:rsid w:val="00654840"/>
    <w:rsid w:val="00662EE8"/>
    <w:rsid w:val="00673C44"/>
    <w:rsid w:val="00684F34"/>
    <w:rsid w:val="00686CD4"/>
    <w:rsid w:val="00691CF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574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4EE9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0AC1"/>
    <w:rsid w:val="007911A1"/>
    <w:rsid w:val="00792D99"/>
    <w:rsid w:val="00793849"/>
    <w:rsid w:val="00796CE5"/>
    <w:rsid w:val="007A106A"/>
    <w:rsid w:val="007A4BC4"/>
    <w:rsid w:val="007A51C9"/>
    <w:rsid w:val="007B0324"/>
    <w:rsid w:val="007B0D7B"/>
    <w:rsid w:val="007B28C2"/>
    <w:rsid w:val="007B4F16"/>
    <w:rsid w:val="007B53F9"/>
    <w:rsid w:val="007B72D4"/>
    <w:rsid w:val="007B7550"/>
    <w:rsid w:val="007C0D05"/>
    <w:rsid w:val="007C1279"/>
    <w:rsid w:val="007D0756"/>
    <w:rsid w:val="007D102D"/>
    <w:rsid w:val="007D346E"/>
    <w:rsid w:val="007D4E2B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072F0"/>
    <w:rsid w:val="00812C76"/>
    <w:rsid w:val="00814B6A"/>
    <w:rsid w:val="0082055D"/>
    <w:rsid w:val="00827AA4"/>
    <w:rsid w:val="0083206A"/>
    <w:rsid w:val="008324D4"/>
    <w:rsid w:val="00842CAC"/>
    <w:rsid w:val="00846546"/>
    <w:rsid w:val="008578EA"/>
    <w:rsid w:val="0087349A"/>
    <w:rsid w:val="00892030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3065"/>
    <w:rsid w:val="008F6CB9"/>
    <w:rsid w:val="008F7F38"/>
    <w:rsid w:val="00903E0F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3F24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0FB5"/>
    <w:rsid w:val="00A01AF0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36CED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87B48"/>
    <w:rsid w:val="00A92403"/>
    <w:rsid w:val="00A93510"/>
    <w:rsid w:val="00AA3206"/>
    <w:rsid w:val="00AA755B"/>
    <w:rsid w:val="00AA7A03"/>
    <w:rsid w:val="00AB5961"/>
    <w:rsid w:val="00AC09F6"/>
    <w:rsid w:val="00AC0DA4"/>
    <w:rsid w:val="00AC1A58"/>
    <w:rsid w:val="00AC3614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9BF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00272"/>
    <w:rsid w:val="00C10A7A"/>
    <w:rsid w:val="00C13B4C"/>
    <w:rsid w:val="00C16F4F"/>
    <w:rsid w:val="00C24A9A"/>
    <w:rsid w:val="00C273EA"/>
    <w:rsid w:val="00C27714"/>
    <w:rsid w:val="00C3700B"/>
    <w:rsid w:val="00C433AC"/>
    <w:rsid w:val="00C46AA6"/>
    <w:rsid w:val="00C5003A"/>
    <w:rsid w:val="00C52060"/>
    <w:rsid w:val="00C6046C"/>
    <w:rsid w:val="00C60925"/>
    <w:rsid w:val="00C61BFC"/>
    <w:rsid w:val="00C6483F"/>
    <w:rsid w:val="00C7079A"/>
    <w:rsid w:val="00C82C7A"/>
    <w:rsid w:val="00C923CB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B383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6E11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0DAE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D7F58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56D79"/>
    <w:rsid w:val="00E71549"/>
    <w:rsid w:val="00E71CEB"/>
    <w:rsid w:val="00E74979"/>
    <w:rsid w:val="00E8356D"/>
    <w:rsid w:val="00E906B5"/>
    <w:rsid w:val="00E909DF"/>
    <w:rsid w:val="00EA4465"/>
    <w:rsid w:val="00EA4897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3F20"/>
    <w:rsid w:val="00F0608B"/>
    <w:rsid w:val="00F0673C"/>
    <w:rsid w:val="00F120FE"/>
    <w:rsid w:val="00F15475"/>
    <w:rsid w:val="00F169DE"/>
    <w:rsid w:val="00F2219B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125E"/>
    <w:rsid w:val="00FD401E"/>
    <w:rsid w:val="00FD4772"/>
    <w:rsid w:val="00FD6478"/>
    <w:rsid w:val="00FD789D"/>
    <w:rsid w:val="00FE3CA4"/>
    <w:rsid w:val="00FE5704"/>
    <w:rsid w:val="00FF0866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F03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character" w:customStyle="1" w:styleId="Titolo3Carattere">
    <w:name w:val="Titolo 3 Carattere"/>
    <w:basedOn w:val="Carpredefinitoparagrafo"/>
    <w:link w:val="Titolo3"/>
    <w:uiPriority w:val="9"/>
    <w:rsid w:val="00F03F2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in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naroli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453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4388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24</cp:revision>
  <cp:lastPrinted>2019-02-27T17:41:00Z</cp:lastPrinted>
  <dcterms:created xsi:type="dcterms:W3CDTF">2020-10-30T09:38:00Z</dcterms:created>
  <dcterms:modified xsi:type="dcterms:W3CDTF">2020-11-16T11:49:00Z</dcterms:modified>
</cp:coreProperties>
</file>