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E7F9" w14:textId="2C46AEFF" w:rsidR="001D0329" w:rsidRDefault="00952E48" w:rsidP="001D032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71F8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E662D2">
        <w:rPr>
          <w:rFonts w:asciiTheme="minorHAnsi" w:hAnsiTheme="minorHAnsi" w:cstheme="minorHAnsi"/>
          <w:b/>
          <w:bCs/>
          <w:sz w:val="22"/>
          <w:szCs w:val="22"/>
        </w:rPr>
        <w:t>Testo unico salute e sicurezza: a</w:t>
      </w:r>
      <w:r w:rsidR="001D0329" w:rsidRPr="001D0329">
        <w:rPr>
          <w:rFonts w:asciiTheme="minorHAnsi" w:hAnsiTheme="minorHAnsi" w:cstheme="minorHAnsi"/>
          <w:b/>
          <w:bCs/>
          <w:sz w:val="22"/>
          <w:szCs w:val="22"/>
        </w:rPr>
        <w:t xml:space="preserve">ggiornamento a novembre 2020 </w:t>
      </w:r>
    </w:p>
    <w:p w14:paraId="246BD5DF" w14:textId="77777777" w:rsidR="001D0329" w:rsidRPr="001D0329" w:rsidRDefault="001D0329" w:rsidP="001D032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8D246E" w14:textId="45F67978" w:rsidR="001D0329" w:rsidRPr="001D0329" w:rsidRDefault="008D669A" w:rsidP="001D032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Comunicazione </w:t>
      </w:r>
      <w:r w:rsidR="001D0329" w:rsidRPr="001D0329">
        <w:rPr>
          <w:rFonts w:asciiTheme="minorHAnsi" w:hAnsiTheme="minorHAnsi" w:cstheme="minorHAnsi"/>
          <w:sz w:val="22"/>
          <w:szCs w:val="22"/>
        </w:rPr>
        <w:t xml:space="preserve">dell’Ispettorato Nazionale del Lavoro </w:t>
      </w:r>
    </w:p>
    <w:p w14:paraId="7502FBC6" w14:textId="0E81DFDB" w:rsidR="001D0329" w:rsidRDefault="001D0329" w:rsidP="001D0329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59107" w14:textId="77777777" w:rsidR="001D0329" w:rsidRPr="001D0329" w:rsidRDefault="001D0329" w:rsidP="001D0329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B7C29" w14:textId="1C7A701A" w:rsidR="001D0329" w:rsidRDefault="001D0329" w:rsidP="001D032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0329">
        <w:rPr>
          <w:rFonts w:asciiTheme="minorHAnsi" w:hAnsiTheme="minorHAnsi" w:cstheme="minorHAnsi"/>
          <w:sz w:val="22"/>
          <w:szCs w:val="22"/>
        </w:rPr>
        <w:t>L’Ispettorato Nazionale del Lavoro</w:t>
      </w:r>
      <w:r w:rsidR="00E662D2">
        <w:rPr>
          <w:rFonts w:asciiTheme="minorHAnsi" w:hAnsiTheme="minorHAnsi" w:cstheme="minorHAnsi"/>
          <w:sz w:val="22"/>
          <w:szCs w:val="22"/>
        </w:rPr>
        <w:t xml:space="preserve"> ha comunicato sul proprio</w:t>
      </w:r>
      <w:r w:rsidRPr="001D032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D0329">
          <w:rPr>
            <w:rStyle w:val="Collegamentoipertestuale"/>
            <w:rFonts w:asciiTheme="minorHAnsi" w:hAnsiTheme="minorHAnsi" w:cstheme="minorHAnsi"/>
            <w:sz w:val="22"/>
            <w:szCs w:val="22"/>
          </w:rPr>
          <w:t>sito web</w:t>
        </w:r>
      </w:hyperlink>
      <w:r w:rsidRPr="001D0329">
        <w:rPr>
          <w:rFonts w:asciiTheme="minorHAnsi" w:hAnsiTheme="minorHAnsi" w:cstheme="minorHAnsi"/>
          <w:sz w:val="22"/>
          <w:szCs w:val="22"/>
        </w:rPr>
        <w:t xml:space="preserve"> di avere aggiornato</w:t>
      </w:r>
      <w:r w:rsidR="00E662D2">
        <w:rPr>
          <w:rFonts w:asciiTheme="minorHAnsi" w:hAnsiTheme="minorHAnsi" w:cstheme="minorHAnsi"/>
          <w:sz w:val="22"/>
          <w:szCs w:val="22"/>
        </w:rPr>
        <w:t xml:space="preserve"> a novembre 2020</w:t>
      </w:r>
      <w:r w:rsidRPr="001D0329">
        <w:rPr>
          <w:rFonts w:asciiTheme="minorHAnsi" w:hAnsiTheme="minorHAnsi" w:cstheme="minorHAnsi"/>
          <w:sz w:val="22"/>
          <w:szCs w:val="22"/>
        </w:rPr>
        <w:t xml:space="preserve"> </w:t>
      </w:r>
      <w:r w:rsidR="00E662D2">
        <w:rPr>
          <w:rFonts w:asciiTheme="minorHAnsi" w:hAnsiTheme="minorHAnsi" w:cstheme="minorHAnsi"/>
          <w:sz w:val="22"/>
          <w:szCs w:val="22"/>
        </w:rPr>
        <w:t>il</w:t>
      </w:r>
      <w:r w:rsidRPr="001D0329">
        <w:rPr>
          <w:rFonts w:asciiTheme="minorHAnsi" w:hAnsiTheme="minorHAnsi" w:cstheme="minorHAnsi"/>
          <w:sz w:val="22"/>
          <w:szCs w:val="22"/>
        </w:rPr>
        <w:t xml:space="preserve"> testo coordinato del </w:t>
      </w:r>
      <w:r w:rsidRPr="00E662D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E662D2" w:rsidRPr="00E662D2">
        <w:rPr>
          <w:rFonts w:asciiTheme="minorHAnsi" w:hAnsiTheme="minorHAnsi" w:cstheme="minorHAnsi"/>
          <w:b/>
          <w:bCs/>
          <w:sz w:val="22"/>
          <w:szCs w:val="22"/>
        </w:rPr>
        <w:t xml:space="preserve">ecreto </w:t>
      </w:r>
      <w:r w:rsidRPr="00E662D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662D2" w:rsidRPr="00E662D2">
        <w:rPr>
          <w:rFonts w:asciiTheme="minorHAnsi" w:hAnsiTheme="minorHAnsi" w:cstheme="minorHAnsi"/>
          <w:b/>
          <w:bCs/>
          <w:sz w:val="22"/>
          <w:szCs w:val="22"/>
        </w:rPr>
        <w:t>egislativo</w:t>
      </w:r>
      <w:r w:rsidRPr="00E662D2">
        <w:rPr>
          <w:rFonts w:asciiTheme="minorHAnsi" w:hAnsiTheme="minorHAnsi" w:cstheme="minorHAnsi"/>
          <w:b/>
          <w:bCs/>
          <w:sz w:val="22"/>
          <w:szCs w:val="22"/>
        </w:rPr>
        <w:t xml:space="preserve"> 81/08</w:t>
      </w:r>
      <w:r w:rsidR="00E662D2">
        <w:rPr>
          <w:rFonts w:asciiTheme="minorHAnsi" w:hAnsiTheme="minorHAnsi" w:cstheme="minorHAnsi"/>
          <w:sz w:val="22"/>
          <w:szCs w:val="22"/>
        </w:rPr>
        <w:t xml:space="preserve"> in materia </w:t>
      </w:r>
      <w:r w:rsidR="00E662D2" w:rsidRPr="00E662D2">
        <w:rPr>
          <w:rFonts w:asciiTheme="minorHAnsi" w:hAnsiTheme="minorHAnsi" w:cstheme="minorHAnsi"/>
          <w:sz w:val="22"/>
          <w:szCs w:val="22"/>
        </w:rPr>
        <w:t>di tutela della salute e della sicurezza nei luoghi di lavoro</w:t>
      </w:r>
      <w:r w:rsidR="00E662D2">
        <w:rPr>
          <w:rFonts w:asciiTheme="minorHAnsi" w:hAnsiTheme="minorHAnsi" w:cstheme="minorHAnsi"/>
          <w:sz w:val="22"/>
          <w:szCs w:val="22"/>
        </w:rPr>
        <w:t>.</w:t>
      </w:r>
    </w:p>
    <w:p w14:paraId="6917DDA6" w14:textId="2912F595" w:rsidR="00E662D2" w:rsidRDefault="00E662D2" w:rsidP="001D032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F3BB3AA" w14:textId="77777777" w:rsidR="00F01A08" w:rsidRPr="001D0329" w:rsidRDefault="00F01A08" w:rsidP="001D032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096EF76" w14:textId="42F77C57" w:rsidR="001D0329" w:rsidRPr="001D0329" w:rsidRDefault="001D0329" w:rsidP="001D032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0329">
        <w:rPr>
          <w:rFonts w:asciiTheme="minorHAnsi" w:hAnsiTheme="minorHAnsi" w:cstheme="minorHAnsi"/>
          <w:sz w:val="22"/>
          <w:szCs w:val="22"/>
        </w:rPr>
        <w:t>Con l’occasione, si ricorda che i nostri uffici sono a disposizione delle imprese associate per assistenza e consulenza sull’applicazione del D.</w:t>
      </w:r>
      <w:r w:rsidR="00E662D2">
        <w:rPr>
          <w:rFonts w:asciiTheme="minorHAnsi" w:hAnsiTheme="minorHAnsi" w:cstheme="minorHAnsi"/>
          <w:sz w:val="22"/>
          <w:szCs w:val="22"/>
        </w:rPr>
        <w:t xml:space="preserve"> </w:t>
      </w:r>
      <w:r w:rsidRPr="001D0329">
        <w:rPr>
          <w:rFonts w:asciiTheme="minorHAnsi" w:hAnsiTheme="minorHAnsi" w:cstheme="minorHAnsi"/>
          <w:sz w:val="22"/>
          <w:szCs w:val="22"/>
        </w:rPr>
        <w:t xml:space="preserve">Lgs. 81/08. </w:t>
      </w:r>
    </w:p>
    <w:p w14:paraId="17FA8822" w14:textId="77777777" w:rsidR="00E200CF" w:rsidRPr="001D0329" w:rsidRDefault="00E200CF" w:rsidP="001D032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D59EBE" w14:textId="0EF667EE" w:rsidR="00E16FDD" w:rsidRPr="001D0329" w:rsidRDefault="00E16FDD" w:rsidP="001D032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FDCF02" w14:textId="77777777" w:rsidR="00B104CD" w:rsidRPr="001D0329" w:rsidRDefault="00B104CD" w:rsidP="001D032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69C3EF1" w14:textId="00682BEC" w:rsidR="00C450F3" w:rsidRDefault="00C450F3" w:rsidP="001D032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69A1D3" w14:textId="77777777" w:rsidR="00F01A08" w:rsidRPr="001D0329" w:rsidRDefault="00F01A08" w:rsidP="001D032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E5BCAF7" w14:textId="6695F598" w:rsidR="005471F8" w:rsidRDefault="005471F8" w:rsidP="002E7D03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FBC008" w14:textId="77777777" w:rsidR="00155DE5" w:rsidRPr="002E7D03" w:rsidRDefault="00155DE5" w:rsidP="002E7D03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5D6EC2" w14:textId="77777777" w:rsidR="00E16FDD" w:rsidRPr="00E16FDD" w:rsidRDefault="00E16FDD" w:rsidP="00E16FDD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188F924B" w:rsidR="008C1069" w:rsidRPr="007C536B" w:rsidRDefault="008C1069" w:rsidP="007C53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536B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4ADBF8CC" w:rsidR="001E193D" w:rsidRPr="007C536B" w:rsidRDefault="001E193D" w:rsidP="007C53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C536B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706ED8" w:rsidRPr="00756B55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3F1BDE25" w14:textId="21540D6B" w:rsidR="001E193D" w:rsidRPr="007C536B" w:rsidRDefault="001E193D" w:rsidP="007C53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C536B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7C536B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7C536B" w:rsidRDefault="00AF540A" w:rsidP="007C53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C536B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7C536B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322F1B66" w14:textId="77777777" w:rsidR="00871DA9" w:rsidRPr="007C536B" w:rsidRDefault="00871DA9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A698316" w14:textId="532C85C6" w:rsidR="00E16FDD" w:rsidRDefault="00E16FDD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E14D3EB" w14:textId="77777777" w:rsidR="000519D7" w:rsidRDefault="000519D7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7613FDAB" w14:textId="01453EEC" w:rsidR="00E16FDD" w:rsidRDefault="00E16FDD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588B8A8C" w14:textId="77777777" w:rsidR="00E200CF" w:rsidRDefault="00E200CF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57A441CB" w14:textId="11A08F1B" w:rsidR="00251E4E" w:rsidRPr="007C536B" w:rsidRDefault="00FA09FD" w:rsidP="007C53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C536B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7C536B">
        <w:rPr>
          <w:rFonts w:asciiTheme="minorHAnsi" w:hAnsiTheme="minorHAnsi" w:cstheme="minorHAnsi"/>
          <w:sz w:val="22"/>
          <w:szCs w:val="22"/>
        </w:rPr>
        <w:t xml:space="preserve"> </w:t>
      </w:r>
      <w:r w:rsidR="00155DE5">
        <w:rPr>
          <w:rFonts w:asciiTheme="minorHAnsi" w:hAnsiTheme="minorHAnsi" w:cstheme="minorHAnsi"/>
          <w:sz w:val="22"/>
          <w:szCs w:val="22"/>
        </w:rPr>
        <w:t>2</w:t>
      </w:r>
      <w:r w:rsidR="008D669A">
        <w:rPr>
          <w:rFonts w:asciiTheme="minorHAnsi" w:hAnsiTheme="minorHAnsi" w:cstheme="minorHAnsi"/>
          <w:sz w:val="22"/>
          <w:szCs w:val="22"/>
        </w:rPr>
        <w:t>6</w:t>
      </w:r>
      <w:r w:rsidR="00A930A8" w:rsidRPr="007C536B">
        <w:rPr>
          <w:rFonts w:asciiTheme="minorHAnsi" w:hAnsiTheme="minorHAnsi" w:cstheme="minorHAnsi"/>
          <w:sz w:val="22"/>
          <w:szCs w:val="22"/>
        </w:rPr>
        <w:t>/11</w:t>
      </w:r>
      <w:r w:rsidR="00051C34" w:rsidRPr="007C536B">
        <w:rPr>
          <w:rFonts w:asciiTheme="minorHAnsi" w:hAnsiTheme="minorHAnsi" w:cstheme="minorHAnsi"/>
          <w:sz w:val="22"/>
          <w:szCs w:val="22"/>
        </w:rPr>
        <w:t>/2020</w:t>
      </w:r>
    </w:p>
    <w:sectPr w:rsidR="00251E4E" w:rsidRPr="007C536B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F08A" w14:textId="77777777" w:rsidR="00325BA3" w:rsidRDefault="00325BA3">
      <w:r>
        <w:separator/>
      </w:r>
    </w:p>
  </w:endnote>
  <w:endnote w:type="continuationSeparator" w:id="0">
    <w:p w14:paraId="1666E4A2" w14:textId="77777777" w:rsidR="00325BA3" w:rsidRDefault="003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53CB" w14:textId="77777777" w:rsidR="00325BA3" w:rsidRDefault="00325BA3">
      <w:r>
        <w:separator/>
      </w:r>
    </w:p>
  </w:footnote>
  <w:footnote w:type="continuationSeparator" w:id="0">
    <w:p w14:paraId="0BDF6D28" w14:textId="77777777" w:rsidR="00325BA3" w:rsidRDefault="0032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6"/>
  </w:num>
  <w:num w:numId="10">
    <w:abstractNumId w:val="3"/>
  </w:num>
  <w:num w:numId="11">
    <w:abstractNumId w:val="22"/>
  </w:num>
  <w:num w:numId="12">
    <w:abstractNumId w:val="12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5"/>
  </w:num>
  <w:num w:numId="19">
    <w:abstractNumId w:val="14"/>
  </w:num>
  <w:num w:numId="20">
    <w:abstractNumId w:val="10"/>
  </w:num>
  <w:num w:numId="21">
    <w:abstractNumId w:val="0"/>
  </w:num>
  <w:num w:numId="22">
    <w:abstractNumId w:val="16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0329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396C"/>
    <w:rsid w:val="0028484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5BA3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2FA9"/>
    <w:rsid w:val="003C5532"/>
    <w:rsid w:val="003C69D4"/>
    <w:rsid w:val="003C6CDD"/>
    <w:rsid w:val="003D27AD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310C8"/>
    <w:rsid w:val="0043172E"/>
    <w:rsid w:val="00431962"/>
    <w:rsid w:val="004334F8"/>
    <w:rsid w:val="00433ACA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AE9"/>
    <w:rsid w:val="006A1900"/>
    <w:rsid w:val="006A30FE"/>
    <w:rsid w:val="006A528D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06ED8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0BCD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69A"/>
    <w:rsid w:val="008D7805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A4F45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381F"/>
    <w:rsid w:val="00CF41FF"/>
    <w:rsid w:val="00CF4B21"/>
    <w:rsid w:val="00CF5FB8"/>
    <w:rsid w:val="00CF6B4A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B65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662D2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E26"/>
    <w:rsid w:val="00F01340"/>
    <w:rsid w:val="00F01A08"/>
    <w:rsid w:val="00F02773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pettorato.gov.it/it-it/strumenti-e-servizi/Pagine/Testo-unico-salute-e-sicurezza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2020-11-25T15:32:00Z</dcterms:created>
  <dcterms:modified xsi:type="dcterms:W3CDTF">2020-11-26T10:51:00Z</dcterms:modified>
</cp:coreProperties>
</file>