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9436" w14:textId="6F1C7DDD" w:rsidR="007665BE" w:rsidRPr="007665BE" w:rsidRDefault="00952E48" w:rsidP="0076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65BE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7665BE" w:rsidRPr="007665BE">
        <w:rPr>
          <w:rFonts w:asciiTheme="minorHAnsi" w:hAnsiTheme="minorHAnsi" w:cstheme="minorHAnsi"/>
          <w:b/>
          <w:bCs/>
          <w:sz w:val="22"/>
          <w:szCs w:val="22"/>
        </w:rPr>
        <w:t>Umbria: avviso di condizioni meteo avverse</w:t>
      </w:r>
    </w:p>
    <w:p w14:paraId="3315720F" w14:textId="77777777" w:rsidR="007665BE" w:rsidRPr="007665BE" w:rsidRDefault="007665BE" w:rsidP="0076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FA4E6B7" w14:textId="6F28ADA5" w:rsidR="007665BE" w:rsidRPr="007665BE" w:rsidRDefault="007665BE" w:rsidP="007665BE">
      <w:pPr>
        <w:shd w:val="clear" w:color="auto" w:fill="FFFFFF"/>
        <w:ind w:left="142"/>
        <w:jc w:val="both"/>
        <w:textAlignment w:val="baseline"/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</w:pPr>
      <w:r w:rsidRPr="007665BE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Rischio di precipitazioni nevose</w:t>
      </w:r>
      <w:r w:rsidR="00FB12D7">
        <w:rPr>
          <w:rStyle w:val="Enfasicorsivo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 xml:space="preserve"> dalle prime ore di venerdì 15 gennaio</w:t>
      </w:r>
    </w:p>
    <w:p w14:paraId="50DC3BF0" w14:textId="2BF44A5E" w:rsidR="007665BE" w:rsidRDefault="007665BE" w:rsidP="007665BE">
      <w:pPr>
        <w:shd w:val="clear" w:color="auto" w:fill="FFFFFF"/>
        <w:ind w:left="142"/>
        <w:jc w:val="both"/>
        <w:textAlignment w:val="baseline"/>
        <w:rPr>
          <w:rStyle w:val="Enfasicorsivo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55D5CC5E" w14:textId="77777777" w:rsidR="007665BE" w:rsidRPr="007665BE" w:rsidRDefault="007665BE" w:rsidP="007665BE">
      <w:pPr>
        <w:shd w:val="clear" w:color="auto" w:fill="FFFFFF"/>
        <w:ind w:left="14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33BCB7" w14:textId="40D7CB63" w:rsidR="007665BE" w:rsidRDefault="007665BE" w:rsidP="007665BE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</w:rPr>
      </w:pPr>
      <w:r w:rsidRPr="007665BE">
        <w:rPr>
          <w:rFonts w:asciiTheme="minorHAnsi" w:hAnsiTheme="minorHAnsi" w:cstheme="minorHAnsi"/>
        </w:rPr>
        <w:t>Riportiamo in allegato l’</w:t>
      </w:r>
      <w:r w:rsidRPr="00FB12D7">
        <w:rPr>
          <w:rFonts w:asciiTheme="minorHAnsi" w:hAnsiTheme="minorHAnsi" w:cstheme="minorHAnsi"/>
          <w:bdr w:val="none" w:sz="0" w:space="0" w:color="auto" w:frame="1"/>
        </w:rPr>
        <w:t>avviso</w:t>
      </w:r>
      <w:r>
        <w:rPr>
          <w:rFonts w:asciiTheme="minorHAnsi" w:hAnsiTheme="minorHAnsi" w:cstheme="minorHAnsi"/>
        </w:rPr>
        <w:t xml:space="preserve"> </w:t>
      </w:r>
      <w:r w:rsidRPr="007665BE">
        <w:rPr>
          <w:rFonts w:asciiTheme="minorHAnsi" w:hAnsiTheme="minorHAnsi" w:cstheme="minorHAnsi"/>
        </w:rPr>
        <w:t xml:space="preserve">di condizioni meteorologiche avverse con il rischio di precipitazioni nevose, riguardante anche l’Umbria, emesso </w:t>
      </w:r>
      <w:r>
        <w:rPr>
          <w:rFonts w:asciiTheme="minorHAnsi" w:hAnsiTheme="minorHAnsi" w:cstheme="minorHAnsi"/>
        </w:rPr>
        <w:t xml:space="preserve">giovedì 14 </w:t>
      </w:r>
      <w:r w:rsidRPr="007665BE">
        <w:rPr>
          <w:rFonts w:asciiTheme="minorHAnsi" w:hAnsiTheme="minorHAnsi" w:cstheme="minorHAnsi"/>
        </w:rPr>
        <w:t>gennaio dal Dipartimento di Protezione civile.</w:t>
      </w:r>
    </w:p>
    <w:p w14:paraId="31A277A6" w14:textId="77777777" w:rsidR="007665BE" w:rsidRPr="007665BE" w:rsidRDefault="007665BE" w:rsidP="007665BE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</w:rPr>
      </w:pPr>
    </w:p>
    <w:p w14:paraId="2FDBA833" w14:textId="77777777" w:rsidR="007665BE" w:rsidRPr="007665BE" w:rsidRDefault="007665BE" w:rsidP="007665BE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textAlignment w:val="baseline"/>
        <w:rPr>
          <w:rFonts w:asciiTheme="minorHAnsi" w:hAnsiTheme="minorHAnsi" w:cstheme="minorHAnsi"/>
        </w:rPr>
      </w:pPr>
      <w:r w:rsidRPr="007665BE">
        <w:rPr>
          <w:rFonts w:asciiTheme="minorHAnsi" w:hAnsiTheme="minorHAnsi" w:cstheme="minorHAnsi"/>
        </w:rPr>
        <w:t>L’avviso è stato trasmesso dalla Prefettura di Terni.</w:t>
      </w:r>
    </w:p>
    <w:p w14:paraId="77232C5E" w14:textId="40D4D73F" w:rsidR="00E62D0C" w:rsidRDefault="00E62D0C" w:rsidP="0076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271B7" w14:textId="35E14D8D" w:rsidR="007665BE" w:rsidRDefault="007665BE" w:rsidP="0076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8EC6C" w14:textId="1742A8AE" w:rsidR="007665BE" w:rsidRDefault="007665BE" w:rsidP="0076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DCC96" w14:textId="0AAE8B3C" w:rsidR="007665BE" w:rsidRDefault="007665BE" w:rsidP="0076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203045" w14:textId="77777777" w:rsidR="007665BE" w:rsidRPr="007665BE" w:rsidRDefault="007665BE" w:rsidP="007665B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5E3CF" w14:textId="77777777" w:rsidR="006C1F37" w:rsidRPr="00E62D0C" w:rsidRDefault="006C1F37" w:rsidP="00E62D0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20922" w14:textId="13683BCA" w:rsidR="008C1069" w:rsidRPr="00E62D0C" w:rsidRDefault="008C1069" w:rsidP="00E62D0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2D0C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E62D0C" w:rsidRDefault="001E193D" w:rsidP="00E62D0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E62D0C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7" w:history="1">
        <w:r w:rsidRPr="00E62D0C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E62D0C" w:rsidRDefault="001E193D" w:rsidP="00E62D0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2D0C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8" w:tgtFrame="_blank" w:history="1">
        <w:r w:rsidRPr="00E62D0C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E62D0C" w:rsidRDefault="00AF540A" w:rsidP="00E62D0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2D0C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9" w:tgtFrame="_blank" w:history="1">
        <w:r w:rsidRPr="00E62D0C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2896F788" w14:textId="57831C33" w:rsidR="004F1021" w:rsidRPr="00E62D0C" w:rsidRDefault="004F1021" w:rsidP="00E62D0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E596620" w14:textId="76AFCDE9" w:rsidR="00E62D0C" w:rsidRDefault="00E62D0C" w:rsidP="00E62D0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7B6040" w14:textId="77777777" w:rsidR="00E62D0C" w:rsidRPr="00E62D0C" w:rsidRDefault="00E62D0C" w:rsidP="00E62D0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E3CBE62" w14:textId="77777777" w:rsidR="006C1F37" w:rsidRPr="00E62D0C" w:rsidRDefault="006C1F37" w:rsidP="00E62D0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7A441CB" w14:textId="1582E04A" w:rsidR="00251E4E" w:rsidRPr="00E62D0C" w:rsidRDefault="00FA09FD" w:rsidP="00E62D0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E62D0C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E62D0C">
        <w:rPr>
          <w:rFonts w:asciiTheme="minorHAnsi" w:hAnsiTheme="minorHAnsi" w:cstheme="minorHAnsi"/>
          <w:sz w:val="22"/>
          <w:szCs w:val="22"/>
        </w:rPr>
        <w:t xml:space="preserve"> </w:t>
      </w:r>
      <w:r w:rsidR="007631C4" w:rsidRPr="00E62D0C">
        <w:rPr>
          <w:rFonts w:asciiTheme="minorHAnsi" w:hAnsiTheme="minorHAnsi" w:cstheme="minorHAnsi"/>
          <w:sz w:val="22"/>
          <w:szCs w:val="22"/>
        </w:rPr>
        <w:t>1</w:t>
      </w:r>
      <w:r w:rsidR="00E60343" w:rsidRPr="00E62D0C">
        <w:rPr>
          <w:rFonts w:asciiTheme="minorHAnsi" w:hAnsiTheme="minorHAnsi" w:cstheme="minorHAnsi"/>
          <w:sz w:val="22"/>
          <w:szCs w:val="22"/>
        </w:rPr>
        <w:t>4</w:t>
      </w:r>
      <w:r w:rsidR="00F00856" w:rsidRPr="00E62D0C">
        <w:rPr>
          <w:rFonts w:asciiTheme="minorHAnsi" w:hAnsiTheme="minorHAnsi" w:cstheme="minorHAnsi"/>
          <w:sz w:val="22"/>
          <w:szCs w:val="22"/>
        </w:rPr>
        <w:t>/01/2021</w:t>
      </w:r>
    </w:p>
    <w:sectPr w:rsidR="00251E4E" w:rsidRPr="00E62D0C" w:rsidSect="00EF461E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693B" w14:textId="77777777" w:rsidR="00896DE8" w:rsidRDefault="00896DE8">
      <w:r>
        <w:separator/>
      </w:r>
    </w:p>
  </w:endnote>
  <w:endnote w:type="continuationSeparator" w:id="0">
    <w:p w14:paraId="5BDD1EE0" w14:textId="77777777" w:rsidR="00896DE8" w:rsidRDefault="0089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0A3" w14:textId="77777777" w:rsidR="00896DE8" w:rsidRDefault="00896DE8">
      <w:r>
        <w:separator/>
      </w:r>
    </w:p>
  </w:footnote>
  <w:footnote w:type="continuationSeparator" w:id="0">
    <w:p w14:paraId="6ABD84F1" w14:textId="77777777" w:rsidR="00896DE8" w:rsidRDefault="0089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391CC9"/>
    <w:multiLevelType w:val="hybridMultilevel"/>
    <w:tmpl w:val="2D12692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0D35"/>
    <w:multiLevelType w:val="hybridMultilevel"/>
    <w:tmpl w:val="D7D2152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8A68EE"/>
    <w:multiLevelType w:val="hybridMultilevel"/>
    <w:tmpl w:val="3892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93450A"/>
    <w:multiLevelType w:val="hybridMultilevel"/>
    <w:tmpl w:val="6C8E1E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A059A"/>
    <w:multiLevelType w:val="hybridMultilevel"/>
    <w:tmpl w:val="FF8C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450E2A"/>
    <w:multiLevelType w:val="hybridMultilevel"/>
    <w:tmpl w:val="593238A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8CD76F0"/>
    <w:multiLevelType w:val="hybridMultilevel"/>
    <w:tmpl w:val="688C2F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4A1901"/>
    <w:multiLevelType w:val="hybridMultilevel"/>
    <w:tmpl w:val="C24C6100"/>
    <w:lvl w:ilvl="0" w:tplc="A5AC5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137C62"/>
    <w:multiLevelType w:val="multilevel"/>
    <w:tmpl w:val="0F4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B7B6DA0"/>
    <w:multiLevelType w:val="hybridMultilevel"/>
    <w:tmpl w:val="A36CC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8"/>
  </w:num>
  <w:num w:numId="5">
    <w:abstractNumId w:val="17"/>
  </w:num>
  <w:num w:numId="6">
    <w:abstractNumId w:val="23"/>
  </w:num>
  <w:num w:numId="7">
    <w:abstractNumId w:val="30"/>
  </w:num>
  <w:num w:numId="8">
    <w:abstractNumId w:val="27"/>
  </w:num>
  <w:num w:numId="9">
    <w:abstractNumId w:val="7"/>
  </w:num>
  <w:num w:numId="10">
    <w:abstractNumId w:val="4"/>
  </w:num>
  <w:num w:numId="11">
    <w:abstractNumId w:val="31"/>
  </w:num>
  <w:num w:numId="12">
    <w:abstractNumId w:val="18"/>
  </w:num>
  <w:num w:numId="13">
    <w:abstractNumId w:val="2"/>
  </w:num>
  <w:num w:numId="14">
    <w:abstractNumId w:val="5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22"/>
  </w:num>
  <w:num w:numId="20">
    <w:abstractNumId w:val="15"/>
  </w:num>
  <w:num w:numId="21">
    <w:abstractNumId w:val="0"/>
  </w:num>
  <w:num w:numId="22">
    <w:abstractNumId w:val="24"/>
  </w:num>
  <w:num w:numId="23">
    <w:abstractNumId w:val="13"/>
  </w:num>
  <w:num w:numId="24">
    <w:abstractNumId w:val="10"/>
  </w:num>
  <w:num w:numId="25">
    <w:abstractNumId w:val="21"/>
  </w:num>
  <w:num w:numId="26">
    <w:abstractNumId w:val="1"/>
  </w:num>
  <w:num w:numId="27">
    <w:abstractNumId w:val="14"/>
  </w:num>
  <w:num w:numId="28">
    <w:abstractNumId w:val="16"/>
  </w:num>
  <w:num w:numId="29">
    <w:abstractNumId w:val="12"/>
  </w:num>
  <w:num w:numId="30">
    <w:abstractNumId w:val="9"/>
  </w:num>
  <w:num w:numId="31">
    <w:abstractNumId w:val="32"/>
  </w:num>
  <w:num w:numId="32">
    <w:abstractNumId w:val="19"/>
  </w:num>
  <w:num w:numId="3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1A6F"/>
    <w:rsid w:val="00082B4B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46BC"/>
    <w:rsid w:val="000F5C17"/>
    <w:rsid w:val="000F75D4"/>
    <w:rsid w:val="00100ED7"/>
    <w:rsid w:val="00102C5A"/>
    <w:rsid w:val="001031E9"/>
    <w:rsid w:val="00105D79"/>
    <w:rsid w:val="00115A2B"/>
    <w:rsid w:val="00116F85"/>
    <w:rsid w:val="0012199E"/>
    <w:rsid w:val="00121D8E"/>
    <w:rsid w:val="00123130"/>
    <w:rsid w:val="001257F4"/>
    <w:rsid w:val="0013046D"/>
    <w:rsid w:val="0013094C"/>
    <w:rsid w:val="00132987"/>
    <w:rsid w:val="0013516E"/>
    <w:rsid w:val="0013518B"/>
    <w:rsid w:val="00135281"/>
    <w:rsid w:val="001372EC"/>
    <w:rsid w:val="00142577"/>
    <w:rsid w:val="00147E07"/>
    <w:rsid w:val="00151BDD"/>
    <w:rsid w:val="00153868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326F"/>
    <w:rsid w:val="001A3F4A"/>
    <w:rsid w:val="001A5F97"/>
    <w:rsid w:val="001A6F82"/>
    <w:rsid w:val="001A7DC6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1F73F4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67C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4C83"/>
    <w:rsid w:val="00267AF5"/>
    <w:rsid w:val="00271EE3"/>
    <w:rsid w:val="002729A5"/>
    <w:rsid w:val="002743A5"/>
    <w:rsid w:val="002763C5"/>
    <w:rsid w:val="0027733B"/>
    <w:rsid w:val="00280C00"/>
    <w:rsid w:val="00281D98"/>
    <w:rsid w:val="002831C3"/>
    <w:rsid w:val="0028396C"/>
    <w:rsid w:val="00284843"/>
    <w:rsid w:val="002864AB"/>
    <w:rsid w:val="002878D5"/>
    <w:rsid w:val="00287E5B"/>
    <w:rsid w:val="00292A35"/>
    <w:rsid w:val="00293748"/>
    <w:rsid w:val="0029389C"/>
    <w:rsid w:val="002A070A"/>
    <w:rsid w:val="002A0E3E"/>
    <w:rsid w:val="002A1E99"/>
    <w:rsid w:val="002A5E41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0743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5CF5"/>
    <w:rsid w:val="00361447"/>
    <w:rsid w:val="0036390C"/>
    <w:rsid w:val="00363E3E"/>
    <w:rsid w:val="00366AF0"/>
    <w:rsid w:val="00366DB7"/>
    <w:rsid w:val="00370580"/>
    <w:rsid w:val="00370672"/>
    <w:rsid w:val="00371A95"/>
    <w:rsid w:val="00376950"/>
    <w:rsid w:val="00376AC3"/>
    <w:rsid w:val="00381A37"/>
    <w:rsid w:val="00381EA8"/>
    <w:rsid w:val="00384464"/>
    <w:rsid w:val="0038664E"/>
    <w:rsid w:val="003910A0"/>
    <w:rsid w:val="00391B52"/>
    <w:rsid w:val="00392FD4"/>
    <w:rsid w:val="003935F3"/>
    <w:rsid w:val="00395256"/>
    <w:rsid w:val="0039621B"/>
    <w:rsid w:val="003963E1"/>
    <w:rsid w:val="0039681E"/>
    <w:rsid w:val="003A18FA"/>
    <w:rsid w:val="003A216D"/>
    <w:rsid w:val="003A376E"/>
    <w:rsid w:val="003A79EB"/>
    <w:rsid w:val="003B0184"/>
    <w:rsid w:val="003B232D"/>
    <w:rsid w:val="003B2A5D"/>
    <w:rsid w:val="003B4D06"/>
    <w:rsid w:val="003B5C6C"/>
    <w:rsid w:val="003B689E"/>
    <w:rsid w:val="003B6F61"/>
    <w:rsid w:val="003C299E"/>
    <w:rsid w:val="003C2FA9"/>
    <w:rsid w:val="003C5532"/>
    <w:rsid w:val="003C69D4"/>
    <w:rsid w:val="003C6CDD"/>
    <w:rsid w:val="003D27AD"/>
    <w:rsid w:val="003D4B7F"/>
    <w:rsid w:val="003D58F8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277E1"/>
    <w:rsid w:val="004310C8"/>
    <w:rsid w:val="0043172E"/>
    <w:rsid w:val="00431962"/>
    <w:rsid w:val="004324CF"/>
    <w:rsid w:val="004334F8"/>
    <w:rsid w:val="00433ACA"/>
    <w:rsid w:val="00434368"/>
    <w:rsid w:val="00434405"/>
    <w:rsid w:val="004349DE"/>
    <w:rsid w:val="004367B1"/>
    <w:rsid w:val="0044083D"/>
    <w:rsid w:val="0044212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C78CC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021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217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379BA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84D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5CD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4AB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47F0"/>
    <w:rsid w:val="005C51D4"/>
    <w:rsid w:val="005C51D8"/>
    <w:rsid w:val="005C626A"/>
    <w:rsid w:val="005C6386"/>
    <w:rsid w:val="005C760F"/>
    <w:rsid w:val="005D46EE"/>
    <w:rsid w:val="005D5770"/>
    <w:rsid w:val="005E2816"/>
    <w:rsid w:val="005E3956"/>
    <w:rsid w:val="005E458A"/>
    <w:rsid w:val="005E5DA8"/>
    <w:rsid w:val="005F1793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4B7F"/>
    <w:rsid w:val="00645EDE"/>
    <w:rsid w:val="00650BFB"/>
    <w:rsid w:val="00650D6B"/>
    <w:rsid w:val="006543E8"/>
    <w:rsid w:val="0065619B"/>
    <w:rsid w:val="00657B1A"/>
    <w:rsid w:val="006602C3"/>
    <w:rsid w:val="00660F83"/>
    <w:rsid w:val="00665AF0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677E"/>
    <w:rsid w:val="00696918"/>
    <w:rsid w:val="006A01F4"/>
    <w:rsid w:val="006A0AE9"/>
    <w:rsid w:val="006A1900"/>
    <w:rsid w:val="006A2B40"/>
    <w:rsid w:val="006A30FE"/>
    <w:rsid w:val="006A528D"/>
    <w:rsid w:val="006B00D0"/>
    <w:rsid w:val="006B0391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1F37"/>
    <w:rsid w:val="006C5530"/>
    <w:rsid w:val="006C583D"/>
    <w:rsid w:val="006C6C8E"/>
    <w:rsid w:val="006D10EF"/>
    <w:rsid w:val="006D2502"/>
    <w:rsid w:val="006D2F44"/>
    <w:rsid w:val="006D3209"/>
    <w:rsid w:val="006D3234"/>
    <w:rsid w:val="006D7078"/>
    <w:rsid w:val="006D7D28"/>
    <w:rsid w:val="006E0051"/>
    <w:rsid w:val="006E221A"/>
    <w:rsid w:val="006E5B05"/>
    <w:rsid w:val="006E6B13"/>
    <w:rsid w:val="006F14A3"/>
    <w:rsid w:val="006F159B"/>
    <w:rsid w:val="006F6605"/>
    <w:rsid w:val="0070006D"/>
    <w:rsid w:val="007010D3"/>
    <w:rsid w:val="00701962"/>
    <w:rsid w:val="007021CD"/>
    <w:rsid w:val="0070622D"/>
    <w:rsid w:val="00706AB7"/>
    <w:rsid w:val="00706C05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31C4"/>
    <w:rsid w:val="0076525E"/>
    <w:rsid w:val="007652FC"/>
    <w:rsid w:val="007665BE"/>
    <w:rsid w:val="00770E9E"/>
    <w:rsid w:val="007713E4"/>
    <w:rsid w:val="00774882"/>
    <w:rsid w:val="00777265"/>
    <w:rsid w:val="007803A7"/>
    <w:rsid w:val="00780A50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3BF"/>
    <w:rsid w:val="007A5943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0BCD"/>
    <w:rsid w:val="007F1747"/>
    <w:rsid w:val="007F18CF"/>
    <w:rsid w:val="007F3972"/>
    <w:rsid w:val="007F43AA"/>
    <w:rsid w:val="007F61DB"/>
    <w:rsid w:val="007F6C82"/>
    <w:rsid w:val="0080119F"/>
    <w:rsid w:val="00802472"/>
    <w:rsid w:val="0080453A"/>
    <w:rsid w:val="00804990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46D"/>
    <w:rsid w:val="00836750"/>
    <w:rsid w:val="00836E82"/>
    <w:rsid w:val="008433BB"/>
    <w:rsid w:val="00846139"/>
    <w:rsid w:val="00847ACF"/>
    <w:rsid w:val="008502F3"/>
    <w:rsid w:val="00850549"/>
    <w:rsid w:val="00853B99"/>
    <w:rsid w:val="008557AF"/>
    <w:rsid w:val="00855C9B"/>
    <w:rsid w:val="00857B85"/>
    <w:rsid w:val="00861348"/>
    <w:rsid w:val="008624CD"/>
    <w:rsid w:val="00862928"/>
    <w:rsid w:val="00864FBB"/>
    <w:rsid w:val="00870A56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96DE8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3C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6999"/>
    <w:rsid w:val="008D7805"/>
    <w:rsid w:val="008E1028"/>
    <w:rsid w:val="008E1983"/>
    <w:rsid w:val="008E2DCC"/>
    <w:rsid w:val="008E4388"/>
    <w:rsid w:val="008E5915"/>
    <w:rsid w:val="008E731C"/>
    <w:rsid w:val="008E7E36"/>
    <w:rsid w:val="008F10D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684"/>
    <w:rsid w:val="00980756"/>
    <w:rsid w:val="009829CD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C21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C4FC4"/>
    <w:rsid w:val="009D26C3"/>
    <w:rsid w:val="009D4117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4880"/>
    <w:rsid w:val="00A65906"/>
    <w:rsid w:val="00A675C0"/>
    <w:rsid w:val="00A67E81"/>
    <w:rsid w:val="00A70826"/>
    <w:rsid w:val="00A71F73"/>
    <w:rsid w:val="00A730D8"/>
    <w:rsid w:val="00A8200F"/>
    <w:rsid w:val="00A86D9E"/>
    <w:rsid w:val="00A930A8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44D9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5D7D"/>
    <w:rsid w:val="00B164DF"/>
    <w:rsid w:val="00B166DE"/>
    <w:rsid w:val="00B20ADF"/>
    <w:rsid w:val="00B20F3A"/>
    <w:rsid w:val="00B2198F"/>
    <w:rsid w:val="00B2343C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4BBA"/>
    <w:rsid w:val="00B67B27"/>
    <w:rsid w:val="00B67D14"/>
    <w:rsid w:val="00B67E82"/>
    <w:rsid w:val="00B76A93"/>
    <w:rsid w:val="00B80122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100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5FF"/>
    <w:rsid w:val="00C80FD8"/>
    <w:rsid w:val="00C8493D"/>
    <w:rsid w:val="00C84B45"/>
    <w:rsid w:val="00C85895"/>
    <w:rsid w:val="00C85EBB"/>
    <w:rsid w:val="00C90899"/>
    <w:rsid w:val="00C90998"/>
    <w:rsid w:val="00C9219E"/>
    <w:rsid w:val="00C9299B"/>
    <w:rsid w:val="00C95987"/>
    <w:rsid w:val="00C97D67"/>
    <w:rsid w:val="00CA4F45"/>
    <w:rsid w:val="00CA5FB4"/>
    <w:rsid w:val="00CA7173"/>
    <w:rsid w:val="00CA75A0"/>
    <w:rsid w:val="00CB1898"/>
    <w:rsid w:val="00CB2DCF"/>
    <w:rsid w:val="00CB7ED3"/>
    <w:rsid w:val="00CC42BA"/>
    <w:rsid w:val="00CC4C8F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220"/>
    <w:rsid w:val="00CF381F"/>
    <w:rsid w:val="00CF41FF"/>
    <w:rsid w:val="00CF4B21"/>
    <w:rsid w:val="00CF5FB8"/>
    <w:rsid w:val="00CF6B4A"/>
    <w:rsid w:val="00D02430"/>
    <w:rsid w:val="00D024F3"/>
    <w:rsid w:val="00D03A0B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5D0"/>
    <w:rsid w:val="00D24B65"/>
    <w:rsid w:val="00D30672"/>
    <w:rsid w:val="00D32570"/>
    <w:rsid w:val="00D325A9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34CB"/>
    <w:rsid w:val="00D93D94"/>
    <w:rsid w:val="00D94B12"/>
    <w:rsid w:val="00D96A53"/>
    <w:rsid w:val="00D97A6E"/>
    <w:rsid w:val="00DA03D1"/>
    <w:rsid w:val="00DA076B"/>
    <w:rsid w:val="00DA0DC7"/>
    <w:rsid w:val="00DA4A1A"/>
    <w:rsid w:val="00DA5F9A"/>
    <w:rsid w:val="00DA70EA"/>
    <w:rsid w:val="00DB1B23"/>
    <w:rsid w:val="00DB29D5"/>
    <w:rsid w:val="00DB2C3D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16FDD"/>
    <w:rsid w:val="00E200CF"/>
    <w:rsid w:val="00E20570"/>
    <w:rsid w:val="00E20BD8"/>
    <w:rsid w:val="00E20CFA"/>
    <w:rsid w:val="00E21060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462B6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0343"/>
    <w:rsid w:val="00E62D0C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3526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249E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F2630"/>
    <w:rsid w:val="00EF31A6"/>
    <w:rsid w:val="00EF3D63"/>
    <w:rsid w:val="00EF461E"/>
    <w:rsid w:val="00EF4C6A"/>
    <w:rsid w:val="00EF5588"/>
    <w:rsid w:val="00EF6C7D"/>
    <w:rsid w:val="00EF6E26"/>
    <w:rsid w:val="00F00856"/>
    <w:rsid w:val="00F01340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92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70E1C"/>
    <w:rsid w:val="00F71CD1"/>
    <w:rsid w:val="00F73B64"/>
    <w:rsid w:val="00F74B11"/>
    <w:rsid w:val="00F81FDD"/>
    <w:rsid w:val="00F84C9A"/>
    <w:rsid w:val="00F84E09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1EF"/>
    <w:rsid w:val="00FA565C"/>
    <w:rsid w:val="00FA570E"/>
    <w:rsid w:val="00FA5A48"/>
    <w:rsid w:val="00FA69E3"/>
    <w:rsid w:val="00FB12D7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11EF"/>
    <w:rsid w:val="00FD3152"/>
    <w:rsid w:val="00FD3189"/>
    <w:rsid w:val="00FD4C30"/>
    <w:rsid w:val="00FD69E4"/>
    <w:rsid w:val="00FE1385"/>
    <w:rsid w:val="00FE28FB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0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7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1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c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matteo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4</cp:revision>
  <cp:lastPrinted>2020-07-31T13:58:00Z</cp:lastPrinted>
  <dcterms:created xsi:type="dcterms:W3CDTF">2021-01-14T16:13:00Z</dcterms:created>
  <dcterms:modified xsi:type="dcterms:W3CDTF">2021-01-14T16:26:00Z</dcterms:modified>
</cp:coreProperties>
</file>