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4017" w14:textId="0AA7A3AD" w:rsidR="00717325" w:rsidRDefault="00952E48" w:rsidP="00717325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  <w:r w:rsidRPr="00717325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717325" w:rsidRPr="00717325">
        <w:rPr>
          <w:rFonts w:asciiTheme="minorHAnsi" w:hAnsiTheme="minorHAnsi" w:cstheme="minorHAnsi"/>
          <w:b/>
          <w:bCs/>
          <w:color w:val="000000"/>
          <w:szCs w:val="22"/>
        </w:rPr>
        <w:t>Regione Umbria. Semplificazione trasmissione dati sui controlli delle emissioni da parte delle aziende AIA. Precisazione</w:t>
      </w:r>
    </w:p>
    <w:p w14:paraId="5C3EE136" w14:textId="77777777" w:rsidR="00717325" w:rsidRPr="00717325" w:rsidRDefault="00717325" w:rsidP="00717325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542708C" w14:textId="77777777" w:rsidR="00717325" w:rsidRPr="00717325" w:rsidRDefault="00717325" w:rsidP="00717325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17325">
        <w:rPr>
          <w:rFonts w:asciiTheme="minorHAnsi" w:hAnsiTheme="minorHAnsi" w:cstheme="minorHAnsi"/>
          <w:color w:val="000000"/>
          <w:sz w:val="22"/>
          <w:szCs w:val="22"/>
        </w:rPr>
        <w:t>Deliberazione della Giunta regionale 16 dicembre 2020, n. 1255</w:t>
      </w:r>
    </w:p>
    <w:p w14:paraId="50E47B8E" w14:textId="487F9463" w:rsidR="00717325" w:rsidRDefault="00717325" w:rsidP="00717325">
      <w:pPr>
        <w:ind w:left="14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6C7D51" w14:textId="77777777" w:rsidR="00717325" w:rsidRPr="00717325" w:rsidRDefault="00717325" w:rsidP="00717325">
      <w:pPr>
        <w:ind w:left="14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864E87A" w14:textId="19AE1C52" w:rsidR="00717325" w:rsidRPr="00717325" w:rsidRDefault="00717325" w:rsidP="0071732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173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Con </w:t>
      </w:r>
      <w:hyperlink r:id="rId7" w:history="1">
        <w:r w:rsidRPr="002E6EC1">
          <w:rPr>
            <w:rStyle w:val="Collegamentoipertestuale"/>
            <w:rFonts w:asciiTheme="minorHAnsi" w:hAnsiTheme="minorHAnsi" w:cstheme="minorHAnsi"/>
            <w:sz w:val="22"/>
            <w:szCs w:val="22"/>
            <w:shd w:val="clear" w:color="auto" w:fill="FFFFFF"/>
          </w:rPr>
          <w:t>notizia del 29 ottobre 2020</w:t>
        </w:r>
      </w:hyperlink>
      <w:r w:rsidRPr="007173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abbiamo informato della pubblicazione</w:t>
      </w:r>
      <w:r w:rsidR="00A900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nel Bollettino Ufficiale della Regione Umbria (n. 81 del 28 ottobre 2020)</w:t>
      </w:r>
      <w:r w:rsidRPr="007173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della</w:t>
      </w:r>
      <w:r w:rsidR="00A900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732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Deliberazione della Giunta regionale 14 ottobre 2020, n. 912</w:t>
      </w:r>
      <w:r w:rsidR="00A900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173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 “</w:t>
      </w:r>
      <w:proofErr w:type="spellStart"/>
      <w:r w:rsidRPr="007173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D.Lgs.</w:t>
      </w:r>
      <w:proofErr w:type="spellEnd"/>
      <w:r w:rsidRPr="007173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n. 152/2006, art. 29-decies, comma 2 – Semplificazione della trasmissione dei dati relativi ai controlli delle emissioni da parte delle aziende AIA e pubblicazione degli stessi sul sito web istituzionale”.</w:t>
      </w:r>
    </w:p>
    <w:p w14:paraId="02376DC3" w14:textId="77777777" w:rsidR="00717325" w:rsidRPr="00717325" w:rsidRDefault="00717325" w:rsidP="0071732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37A725C" w14:textId="6DEF36BD" w:rsidR="00717325" w:rsidRPr="00717325" w:rsidRDefault="00717325" w:rsidP="0071732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17325">
        <w:rPr>
          <w:rFonts w:asciiTheme="minorHAnsi" w:hAnsiTheme="minorHAnsi" w:cstheme="minorHAnsi"/>
          <w:sz w:val="22"/>
          <w:szCs w:val="22"/>
        </w:rPr>
        <w:t xml:space="preserve">Si segnala che con Deliberazione della Giunta regionale 16 dicembre 2020, n. 1255, pubblicata nel Bollettino Ufficiale della Regione Umbria n. </w:t>
      </w:r>
      <w:r w:rsidR="008239A5">
        <w:rPr>
          <w:rFonts w:asciiTheme="minorHAnsi" w:hAnsiTheme="minorHAnsi" w:cstheme="minorHAnsi"/>
          <w:sz w:val="22"/>
          <w:szCs w:val="22"/>
        </w:rPr>
        <w:t>97</w:t>
      </w:r>
      <w:r w:rsidRPr="00717325">
        <w:rPr>
          <w:rFonts w:asciiTheme="minorHAnsi" w:hAnsiTheme="minorHAnsi" w:cstheme="minorHAnsi"/>
          <w:sz w:val="22"/>
          <w:szCs w:val="22"/>
        </w:rPr>
        <w:t xml:space="preserve"> del 30 dicembre 2020, è stato precisato che l’utilizzo dell’applicativo web “</w:t>
      </w:r>
      <w:r w:rsidRPr="00145425">
        <w:rPr>
          <w:rFonts w:asciiTheme="minorHAnsi" w:hAnsiTheme="minorHAnsi" w:cstheme="minorHAnsi"/>
          <w:i/>
          <w:iCs/>
          <w:sz w:val="22"/>
          <w:szCs w:val="22"/>
        </w:rPr>
        <w:t>Autorizzazioni AIA e Autocontrolli Aziende</w:t>
      </w:r>
      <w:r w:rsidRPr="00717325">
        <w:rPr>
          <w:rFonts w:asciiTheme="minorHAnsi" w:hAnsiTheme="minorHAnsi" w:cstheme="minorHAnsi"/>
          <w:sz w:val="22"/>
          <w:szCs w:val="22"/>
        </w:rPr>
        <w:t>”, raggiungibile dal portale di ARPA alla voce “EXTRANET - VIA/AIA/IPPC - Autorizzazioni AIA e Autocontrolli Aziende”, è approvato sin da ora come nuova modalità di trasmissione dei dati relativi ai controlli delle emissioni e quindi tutte le aziende AIA potranno caricare nel sistema messo a punto da ARPA i controlli effettuati nell’anno 2020 che dovranno essere trasmessi telematicamente tramite lo stesso applicativo entro la prossima scadenza del 30 aprile 2021.</w:t>
      </w:r>
    </w:p>
    <w:p w14:paraId="2B8206D2" w14:textId="77777777" w:rsidR="00717325" w:rsidRPr="00717325" w:rsidRDefault="00717325" w:rsidP="0071732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64C7723" w14:textId="1C719CC3" w:rsidR="00717325" w:rsidRPr="00717325" w:rsidRDefault="00717325" w:rsidP="0071732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173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Nel rinviare alla lettura del provvedimento, disponibile in</w:t>
      </w:r>
      <w:r w:rsidR="002E6E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7325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allegato</w:t>
      </w:r>
      <w:r w:rsidRPr="007173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informiamo che è nostra intenzione organizzare d’intesa con la Regione Umbria un seminario online sulle modalità di utilizzo dell’applicativo web.</w:t>
      </w:r>
    </w:p>
    <w:p w14:paraId="49F8BE46" w14:textId="66A86908" w:rsidR="00CD6F7F" w:rsidRPr="00717325" w:rsidRDefault="00CD6F7F" w:rsidP="00717325">
      <w:pPr>
        <w:pStyle w:val="Rientrocorpodeltesto"/>
        <w:ind w:left="142"/>
        <w:rPr>
          <w:rFonts w:asciiTheme="minorHAnsi" w:hAnsiTheme="minorHAnsi" w:cstheme="minorHAnsi"/>
          <w:b/>
          <w:color w:val="0000FF"/>
          <w:szCs w:val="22"/>
        </w:rPr>
      </w:pPr>
    </w:p>
    <w:p w14:paraId="65D23D6F" w14:textId="62AFB459" w:rsidR="00CD6F7F" w:rsidRPr="00717325" w:rsidRDefault="00CD6F7F" w:rsidP="00717325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09A69992" w14:textId="77777777" w:rsidR="00C26E11" w:rsidRPr="00717325" w:rsidRDefault="00C26E11" w:rsidP="00717325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0712B919" w14:textId="7453A0F6" w:rsidR="005B4ED4" w:rsidRPr="00717325" w:rsidRDefault="005B4ED4" w:rsidP="00717325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4752F600" w14:textId="77777777" w:rsidR="005B4ED4" w:rsidRPr="00717325" w:rsidRDefault="005B4ED4" w:rsidP="00717325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E407043" w14:textId="77777777" w:rsidR="00D710E0" w:rsidRPr="00717325" w:rsidRDefault="00D710E0" w:rsidP="0071732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7325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691FB4D8" w14:textId="4E4CF65E" w:rsidR="00D710E0" w:rsidRPr="00717325" w:rsidRDefault="00D710E0" w:rsidP="0071732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17325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8" w:history="1">
        <w:r w:rsidR="00D51B8A" w:rsidRPr="00717325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ambiente@confindustria.umbria.it</w:t>
        </w:r>
      </w:hyperlink>
    </w:p>
    <w:p w14:paraId="0069C200" w14:textId="77777777" w:rsidR="00D710E0" w:rsidRPr="00717325" w:rsidRDefault="00D710E0" w:rsidP="0071732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17325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9" w:tgtFrame="_blank" w:history="1">
        <w:r w:rsidRPr="00717325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443351" w14:textId="77777777" w:rsidR="00D710E0" w:rsidRPr="00717325" w:rsidRDefault="00D710E0" w:rsidP="0071732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17325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10" w:tgtFrame="_blank" w:history="1">
        <w:r w:rsidRPr="00717325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771A8E7" w14:textId="77777777" w:rsidR="00D710E0" w:rsidRPr="00717325" w:rsidRDefault="00D710E0" w:rsidP="0071732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8A802C9" w14:textId="77777777" w:rsidR="00E72CC1" w:rsidRPr="00717325" w:rsidRDefault="00E72CC1" w:rsidP="0071732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5FFC60C" w14:textId="16DAEAFC" w:rsidR="00D710E0" w:rsidRPr="00717325" w:rsidRDefault="00D710E0" w:rsidP="0071732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7759186" w14:textId="77777777" w:rsidR="001F1DCE" w:rsidRPr="00717325" w:rsidRDefault="001F1DCE" w:rsidP="0071732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C8FF60F" w14:textId="77777777" w:rsidR="00AE72A9" w:rsidRPr="00717325" w:rsidRDefault="00AE72A9" w:rsidP="0071732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29C96381" w:rsidR="00FA09FD" w:rsidRPr="00717325" w:rsidRDefault="00FA09FD" w:rsidP="0071732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717325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717325">
        <w:rPr>
          <w:rFonts w:asciiTheme="minorHAnsi" w:hAnsiTheme="minorHAnsi" w:cstheme="minorHAnsi"/>
          <w:sz w:val="22"/>
          <w:szCs w:val="22"/>
        </w:rPr>
        <w:t>1</w:t>
      </w:r>
      <w:r w:rsidR="00145425">
        <w:rPr>
          <w:rFonts w:asciiTheme="minorHAnsi" w:hAnsiTheme="minorHAnsi" w:cstheme="minorHAnsi"/>
          <w:sz w:val="22"/>
          <w:szCs w:val="22"/>
        </w:rPr>
        <w:t>5</w:t>
      </w:r>
      <w:r w:rsidR="001734B9" w:rsidRPr="00717325">
        <w:rPr>
          <w:rFonts w:asciiTheme="minorHAnsi" w:hAnsiTheme="minorHAnsi" w:cstheme="minorHAnsi"/>
          <w:sz w:val="22"/>
          <w:szCs w:val="22"/>
        </w:rPr>
        <w:t>/01/2021</w:t>
      </w:r>
    </w:p>
    <w:sectPr w:rsidR="00FA09FD" w:rsidRPr="00717325" w:rsidSect="0027008E">
      <w:headerReference w:type="first" r:id="rId11"/>
      <w:footerReference w:type="first" r:id="rId12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D5F2D" w14:textId="77777777" w:rsidR="005F7957" w:rsidRDefault="005F7957">
      <w:r>
        <w:separator/>
      </w:r>
    </w:p>
  </w:endnote>
  <w:endnote w:type="continuationSeparator" w:id="0">
    <w:p w14:paraId="202B8A9C" w14:textId="77777777" w:rsidR="005F7957" w:rsidRDefault="005F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BD463" w14:textId="77777777" w:rsidR="005F7957" w:rsidRDefault="005F7957">
      <w:r>
        <w:separator/>
      </w:r>
    </w:p>
  </w:footnote>
  <w:footnote w:type="continuationSeparator" w:id="0">
    <w:p w14:paraId="098115C6" w14:textId="77777777" w:rsidR="005F7957" w:rsidRDefault="005F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67304"/>
    <w:multiLevelType w:val="hybridMultilevel"/>
    <w:tmpl w:val="637C1C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E34CEA"/>
    <w:multiLevelType w:val="hybridMultilevel"/>
    <w:tmpl w:val="DF344E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506A9"/>
    <w:multiLevelType w:val="hybridMultilevel"/>
    <w:tmpl w:val="781E8BB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D5501"/>
    <w:multiLevelType w:val="hybridMultilevel"/>
    <w:tmpl w:val="EF82E0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53111"/>
    <w:multiLevelType w:val="hybridMultilevel"/>
    <w:tmpl w:val="4FBC738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A775BD"/>
    <w:multiLevelType w:val="multilevel"/>
    <w:tmpl w:val="479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D6652"/>
    <w:multiLevelType w:val="multilevel"/>
    <w:tmpl w:val="3FB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610A22"/>
    <w:multiLevelType w:val="hybridMultilevel"/>
    <w:tmpl w:val="BA3E5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28D4"/>
    <w:multiLevelType w:val="hybridMultilevel"/>
    <w:tmpl w:val="F8265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A53231"/>
    <w:multiLevelType w:val="hybridMultilevel"/>
    <w:tmpl w:val="A45E355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0"/>
  </w:num>
  <w:num w:numId="16">
    <w:abstractNumId w:val="21"/>
  </w:num>
  <w:num w:numId="17">
    <w:abstractNumId w:val="19"/>
  </w:num>
  <w:num w:numId="18">
    <w:abstractNumId w:val="28"/>
  </w:num>
  <w:num w:numId="19">
    <w:abstractNumId w:val="5"/>
  </w:num>
  <w:num w:numId="20">
    <w:abstractNumId w:val="17"/>
  </w:num>
  <w:num w:numId="21">
    <w:abstractNumId w:val="3"/>
  </w:num>
  <w:num w:numId="22">
    <w:abstractNumId w:val="7"/>
  </w:num>
  <w:num w:numId="23">
    <w:abstractNumId w:val="13"/>
  </w:num>
  <w:num w:numId="24">
    <w:abstractNumId w:val="23"/>
  </w:num>
  <w:num w:numId="25">
    <w:abstractNumId w:val="1"/>
  </w:num>
  <w:num w:numId="26">
    <w:abstractNumId w:val="30"/>
  </w:num>
  <w:num w:numId="27">
    <w:abstractNumId w:val="27"/>
  </w:num>
  <w:num w:numId="28">
    <w:abstractNumId w:val="4"/>
  </w:num>
  <w:num w:numId="29">
    <w:abstractNumId w:val="26"/>
  </w:num>
  <w:num w:numId="30">
    <w:abstractNumId w:val="2"/>
  </w:num>
  <w:num w:numId="3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9C6"/>
    <w:rsid w:val="00023ADA"/>
    <w:rsid w:val="00026E78"/>
    <w:rsid w:val="00031409"/>
    <w:rsid w:val="00035E65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16D"/>
    <w:rsid w:val="000648AF"/>
    <w:rsid w:val="000661DC"/>
    <w:rsid w:val="00071197"/>
    <w:rsid w:val="000721A8"/>
    <w:rsid w:val="00072F20"/>
    <w:rsid w:val="00075076"/>
    <w:rsid w:val="00076961"/>
    <w:rsid w:val="000838D6"/>
    <w:rsid w:val="00087B48"/>
    <w:rsid w:val="00087BC6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6F5A"/>
    <w:rsid w:val="000B7C86"/>
    <w:rsid w:val="000C2524"/>
    <w:rsid w:val="000C3208"/>
    <w:rsid w:val="000D0E46"/>
    <w:rsid w:val="000D3FED"/>
    <w:rsid w:val="000E55B4"/>
    <w:rsid w:val="000F135E"/>
    <w:rsid w:val="001031E9"/>
    <w:rsid w:val="00106865"/>
    <w:rsid w:val="001071D1"/>
    <w:rsid w:val="00113AD1"/>
    <w:rsid w:val="00115A2B"/>
    <w:rsid w:val="001204A6"/>
    <w:rsid w:val="00123130"/>
    <w:rsid w:val="00124B45"/>
    <w:rsid w:val="0013046D"/>
    <w:rsid w:val="00132800"/>
    <w:rsid w:val="00132C76"/>
    <w:rsid w:val="0013516E"/>
    <w:rsid w:val="001352C8"/>
    <w:rsid w:val="00145425"/>
    <w:rsid w:val="001455E0"/>
    <w:rsid w:val="00151BDD"/>
    <w:rsid w:val="00163CD6"/>
    <w:rsid w:val="001715E7"/>
    <w:rsid w:val="001725A7"/>
    <w:rsid w:val="001734B9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9308F"/>
    <w:rsid w:val="001A00F9"/>
    <w:rsid w:val="001A0EA6"/>
    <w:rsid w:val="001A3172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C6EEE"/>
    <w:rsid w:val="001D02EF"/>
    <w:rsid w:val="001D072B"/>
    <w:rsid w:val="001D224D"/>
    <w:rsid w:val="001D4E62"/>
    <w:rsid w:val="001D69D7"/>
    <w:rsid w:val="001D7618"/>
    <w:rsid w:val="001D7F3D"/>
    <w:rsid w:val="001E08BB"/>
    <w:rsid w:val="001E5612"/>
    <w:rsid w:val="001E720B"/>
    <w:rsid w:val="001E7342"/>
    <w:rsid w:val="001F0A1F"/>
    <w:rsid w:val="001F1DCE"/>
    <w:rsid w:val="001F2B83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67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C714B"/>
    <w:rsid w:val="002D1D07"/>
    <w:rsid w:val="002D3D96"/>
    <w:rsid w:val="002E0AB5"/>
    <w:rsid w:val="002E1DC5"/>
    <w:rsid w:val="002E1E84"/>
    <w:rsid w:val="002E2B6A"/>
    <w:rsid w:val="002E4D38"/>
    <w:rsid w:val="002E4E19"/>
    <w:rsid w:val="002E6EC1"/>
    <w:rsid w:val="002F42D1"/>
    <w:rsid w:val="002F4D81"/>
    <w:rsid w:val="0030090C"/>
    <w:rsid w:val="00310AFD"/>
    <w:rsid w:val="00310D27"/>
    <w:rsid w:val="00313531"/>
    <w:rsid w:val="00321B4F"/>
    <w:rsid w:val="00322156"/>
    <w:rsid w:val="00322A6F"/>
    <w:rsid w:val="00324DE2"/>
    <w:rsid w:val="00326B28"/>
    <w:rsid w:val="0033105D"/>
    <w:rsid w:val="003331B6"/>
    <w:rsid w:val="003334A8"/>
    <w:rsid w:val="00335832"/>
    <w:rsid w:val="00337A8B"/>
    <w:rsid w:val="003400DD"/>
    <w:rsid w:val="0034694B"/>
    <w:rsid w:val="00346C93"/>
    <w:rsid w:val="00350EA4"/>
    <w:rsid w:val="003540C1"/>
    <w:rsid w:val="00355A8C"/>
    <w:rsid w:val="00355CF5"/>
    <w:rsid w:val="00356718"/>
    <w:rsid w:val="0035746C"/>
    <w:rsid w:val="00361275"/>
    <w:rsid w:val="0036245C"/>
    <w:rsid w:val="003735E3"/>
    <w:rsid w:val="003751E9"/>
    <w:rsid w:val="00381055"/>
    <w:rsid w:val="00381A37"/>
    <w:rsid w:val="00395305"/>
    <w:rsid w:val="0039681E"/>
    <w:rsid w:val="003A134D"/>
    <w:rsid w:val="003A367B"/>
    <w:rsid w:val="003A4277"/>
    <w:rsid w:val="003A79EB"/>
    <w:rsid w:val="003B1C78"/>
    <w:rsid w:val="003B5C6C"/>
    <w:rsid w:val="003B694B"/>
    <w:rsid w:val="003C2FA9"/>
    <w:rsid w:val="003C52E3"/>
    <w:rsid w:val="003C5532"/>
    <w:rsid w:val="003D1FCE"/>
    <w:rsid w:val="003E4FF5"/>
    <w:rsid w:val="003E5F5C"/>
    <w:rsid w:val="003E6DDA"/>
    <w:rsid w:val="003F1B56"/>
    <w:rsid w:val="003F326C"/>
    <w:rsid w:val="003F7E24"/>
    <w:rsid w:val="00400C53"/>
    <w:rsid w:val="00401D84"/>
    <w:rsid w:val="00402BC9"/>
    <w:rsid w:val="00407FC3"/>
    <w:rsid w:val="00410350"/>
    <w:rsid w:val="004125E6"/>
    <w:rsid w:val="00415850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2D2B"/>
    <w:rsid w:val="0047651F"/>
    <w:rsid w:val="004767B5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EA7"/>
    <w:rsid w:val="004E4F97"/>
    <w:rsid w:val="004E651F"/>
    <w:rsid w:val="004F157A"/>
    <w:rsid w:val="004F1A96"/>
    <w:rsid w:val="004F6EDA"/>
    <w:rsid w:val="0050335C"/>
    <w:rsid w:val="00504F56"/>
    <w:rsid w:val="00510936"/>
    <w:rsid w:val="00510B8D"/>
    <w:rsid w:val="00524EFB"/>
    <w:rsid w:val="005264A9"/>
    <w:rsid w:val="0053040C"/>
    <w:rsid w:val="0053149D"/>
    <w:rsid w:val="00531CA4"/>
    <w:rsid w:val="005321D3"/>
    <w:rsid w:val="00536B99"/>
    <w:rsid w:val="005414D3"/>
    <w:rsid w:val="005426FC"/>
    <w:rsid w:val="00551446"/>
    <w:rsid w:val="005520C0"/>
    <w:rsid w:val="00557C82"/>
    <w:rsid w:val="00560EE3"/>
    <w:rsid w:val="0056193F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94A08"/>
    <w:rsid w:val="005A192E"/>
    <w:rsid w:val="005A729F"/>
    <w:rsid w:val="005B042C"/>
    <w:rsid w:val="005B4ED4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4C92"/>
    <w:rsid w:val="00607CBF"/>
    <w:rsid w:val="00611023"/>
    <w:rsid w:val="006130EF"/>
    <w:rsid w:val="00614C4A"/>
    <w:rsid w:val="00625C47"/>
    <w:rsid w:val="00633B53"/>
    <w:rsid w:val="00635C4F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63423"/>
    <w:rsid w:val="0067055C"/>
    <w:rsid w:val="006740B7"/>
    <w:rsid w:val="006763F6"/>
    <w:rsid w:val="00681256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17325"/>
    <w:rsid w:val="00720A6F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60137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86D35"/>
    <w:rsid w:val="00797901"/>
    <w:rsid w:val="007A0C32"/>
    <w:rsid w:val="007B0324"/>
    <w:rsid w:val="007B0628"/>
    <w:rsid w:val="007B3AA0"/>
    <w:rsid w:val="007B4FE7"/>
    <w:rsid w:val="007B5788"/>
    <w:rsid w:val="007B72D4"/>
    <w:rsid w:val="007B7D2A"/>
    <w:rsid w:val="007B7F4B"/>
    <w:rsid w:val="007C0AB2"/>
    <w:rsid w:val="007C220A"/>
    <w:rsid w:val="007C72EF"/>
    <w:rsid w:val="007D16A0"/>
    <w:rsid w:val="007D34AB"/>
    <w:rsid w:val="007D7A85"/>
    <w:rsid w:val="007E01AE"/>
    <w:rsid w:val="007E0C57"/>
    <w:rsid w:val="007E1EAD"/>
    <w:rsid w:val="007E39C4"/>
    <w:rsid w:val="007E700E"/>
    <w:rsid w:val="007F081C"/>
    <w:rsid w:val="007F117C"/>
    <w:rsid w:val="007F61DB"/>
    <w:rsid w:val="00813BAD"/>
    <w:rsid w:val="00814803"/>
    <w:rsid w:val="00816FB6"/>
    <w:rsid w:val="008239A5"/>
    <w:rsid w:val="008275EA"/>
    <w:rsid w:val="00831AB7"/>
    <w:rsid w:val="008340C8"/>
    <w:rsid w:val="00835670"/>
    <w:rsid w:val="0083593C"/>
    <w:rsid w:val="00846F07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187C"/>
    <w:rsid w:val="008C46C0"/>
    <w:rsid w:val="008C54AE"/>
    <w:rsid w:val="008C5651"/>
    <w:rsid w:val="008C6FB9"/>
    <w:rsid w:val="008D2770"/>
    <w:rsid w:val="008D2CA7"/>
    <w:rsid w:val="008D4023"/>
    <w:rsid w:val="008E1788"/>
    <w:rsid w:val="008E49C9"/>
    <w:rsid w:val="008E7A94"/>
    <w:rsid w:val="008E7E36"/>
    <w:rsid w:val="008F59C6"/>
    <w:rsid w:val="008F7B14"/>
    <w:rsid w:val="00901C43"/>
    <w:rsid w:val="00914BC8"/>
    <w:rsid w:val="00915E60"/>
    <w:rsid w:val="009168AB"/>
    <w:rsid w:val="009232F2"/>
    <w:rsid w:val="00923CB5"/>
    <w:rsid w:val="00924D15"/>
    <w:rsid w:val="0092666F"/>
    <w:rsid w:val="00935E50"/>
    <w:rsid w:val="009378AB"/>
    <w:rsid w:val="009431DB"/>
    <w:rsid w:val="00952914"/>
    <w:rsid w:val="00952E17"/>
    <w:rsid w:val="00952E48"/>
    <w:rsid w:val="00957C7D"/>
    <w:rsid w:val="0096229E"/>
    <w:rsid w:val="00972881"/>
    <w:rsid w:val="009779B3"/>
    <w:rsid w:val="00982744"/>
    <w:rsid w:val="00987712"/>
    <w:rsid w:val="009877B8"/>
    <w:rsid w:val="00990377"/>
    <w:rsid w:val="0099127D"/>
    <w:rsid w:val="00991709"/>
    <w:rsid w:val="009925DD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1717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2A2E"/>
    <w:rsid w:val="009F3F5A"/>
    <w:rsid w:val="009F54AE"/>
    <w:rsid w:val="00A017BF"/>
    <w:rsid w:val="00A0183F"/>
    <w:rsid w:val="00A01A58"/>
    <w:rsid w:val="00A04F22"/>
    <w:rsid w:val="00A14320"/>
    <w:rsid w:val="00A14526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39A6"/>
    <w:rsid w:val="00A77D47"/>
    <w:rsid w:val="00A81858"/>
    <w:rsid w:val="00A8200F"/>
    <w:rsid w:val="00A820E1"/>
    <w:rsid w:val="00A8486D"/>
    <w:rsid w:val="00A84A8F"/>
    <w:rsid w:val="00A87BA9"/>
    <w:rsid w:val="00A900D7"/>
    <w:rsid w:val="00A92424"/>
    <w:rsid w:val="00A94DBE"/>
    <w:rsid w:val="00AA1828"/>
    <w:rsid w:val="00AA285C"/>
    <w:rsid w:val="00AA400D"/>
    <w:rsid w:val="00AC18F7"/>
    <w:rsid w:val="00AC2DD7"/>
    <w:rsid w:val="00AC59AF"/>
    <w:rsid w:val="00AC5B79"/>
    <w:rsid w:val="00AC6F8F"/>
    <w:rsid w:val="00AC77EF"/>
    <w:rsid w:val="00AD0209"/>
    <w:rsid w:val="00AD34DB"/>
    <w:rsid w:val="00AD5342"/>
    <w:rsid w:val="00AE114E"/>
    <w:rsid w:val="00AE2CDD"/>
    <w:rsid w:val="00AE67ED"/>
    <w:rsid w:val="00AE72A9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6936"/>
    <w:rsid w:val="00B27027"/>
    <w:rsid w:val="00B27B4F"/>
    <w:rsid w:val="00B32164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5997"/>
    <w:rsid w:val="00B5655E"/>
    <w:rsid w:val="00B57F86"/>
    <w:rsid w:val="00B602F5"/>
    <w:rsid w:val="00B61A28"/>
    <w:rsid w:val="00B644F5"/>
    <w:rsid w:val="00B67A01"/>
    <w:rsid w:val="00B86A1D"/>
    <w:rsid w:val="00B9442C"/>
    <w:rsid w:val="00B94EBE"/>
    <w:rsid w:val="00B969C4"/>
    <w:rsid w:val="00B9787B"/>
    <w:rsid w:val="00B97A78"/>
    <w:rsid w:val="00BA23CA"/>
    <w:rsid w:val="00BA2AD0"/>
    <w:rsid w:val="00BA6A8E"/>
    <w:rsid w:val="00BA7EF0"/>
    <w:rsid w:val="00BB14AD"/>
    <w:rsid w:val="00BB2068"/>
    <w:rsid w:val="00BB3612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BF4926"/>
    <w:rsid w:val="00C074A6"/>
    <w:rsid w:val="00C07907"/>
    <w:rsid w:val="00C07E41"/>
    <w:rsid w:val="00C11C34"/>
    <w:rsid w:val="00C1690B"/>
    <w:rsid w:val="00C23FDE"/>
    <w:rsid w:val="00C26E11"/>
    <w:rsid w:val="00C26F1C"/>
    <w:rsid w:val="00C32BE5"/>
    <w:rsid w:val="00C33685"/>
    <w:rsid w:val="00C37195"/>
    <w:rsid w:val="00C4214C"/>
    <w:rsid w:val="00C471BD"/>
    <w:rsid w:val="00C512BA"/>
    <w:rsid w:val="00C51357"/>
    <w:rsid w:val="00C52462"/>
    <w:rsid w:val="00C5294D"/>
    <w:rsid w:val="00C61786"/>
    <w:rsid w:val="00C62C05"/>
    <w:rsid w:val="00C62E67"/>
    <w:rsid w:val="00C62F99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D2290"/>
    <w:rsid w:val="00CD6F7F"/>
    <w:rsid w:val="00CE1CC0"/>
    <w:rsid w:val="00CF5FB8"/>
    <w:rsid w:val="00D00919"/>
    <w:rsid w:val="00D061EC"/>
    <w:rsid w:val="00D174FC"/>
    <w:rsid w:val="00D243D4"/>
    <w:rsid w:val="00D31F8F"/>
    <w:rsid w:val="00D322D6"/>
    <w:rsid w:val="00D332DE"/>
    <w:rsid w:val="00D36940"/>
    <w:rsid w:val="00D376F6"/>
    <w:rsid w:val="00D43353"/>
    <w:rsid w:val="00D43E33"/>
    <w:rsid w:val="00D43E89"/>
    <w:rsid w:val="00D476C0"/>
    <w:rsid w:val="00D51B8A"/>
    <w:rsid w:val="00D5288F"/>
    <w:rsid w:val="00D5675E"/>
    <w:rsid w:val="00D61417"/>
    <w:rsid w:val="00D710E0"/>
    <w:rsid w:val="00D71E10"/>
    <w:rsid w:val="00D72AAD"/>
    <w:rsid w:val="00D72E55"/>
    <w:rsid w:val="00D74AC3"/>
    <w:rsid w:val="00D82779"/>
    <w:rsid w:val="00D83A58"/>
    <w:rsid w:val="00D92C8C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DF338C"/>
    <w:rsid w:val="00E013C1"/>
    <w:rsid w:val="00E01515"/>
    <w:rsid w:val="00E04631"/>
    <w:rsid w:val="00E10A5B"/>
    <w:rsid w:val="00E12EAF"/>
    <w:rsid w:val="00E1349C"/>
    <w:rsid w:val="00E134F2"/>
    <w:rsid w:val="00E16377"/>
    <w:rsid w:val="00E20570"/>
    <w:rsid w:val="00E24659"/>
    <w:rsid w:val="00E30506"/>
    <w:rsid w:val="00E36A38"/>
    <w:rsid w:val="00E42EBF"/>
    <w:rsid w:val="00E4622B"/>
    <w:rsid w:val="00E50372"/>
    <w:rsid w:val="00E52784"/>
    <w:rsid w:val="00E54232"/>
    <w:rsid w:val="00E5484F"/>
    <w:rsid w:val="00E55E46"/>
    <w:rsid w:val="00E56008"/>
    <w:rsid w:val="00E57482"/>
    <w:rsid w:val="00E57970"/>
    <w:rsid w:val="00E6586E"/>
    <w:rsid w:val="00E71CEB"/>
    <w:rsid w:val="00E72CC1"/>
    <w:rsid w:val="00E77790"/>
    <w:rsid w:val="00E8622A"/>
    <w:rsid w:val="00E8699D"/>
    <w:rsid w:val="00E919F0"/>
    <w:rsid w:val="00E940A7"/>
    <w:rsid w:val="00EA0E72"/>
    <w:rsid w:val="00EA1FAD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335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461E"/>
    <w:rsid w:val="00F00EB2"/>
    <w:rsid w:val="00F01340"/>
    <w:rsid w:val="00F023A3"/>
    <w:rsid w:val="00F113FD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2C12"/>
    <w:rsid w:val="00F93523"/>
    <w:rsid w:val="00F94067"/>
    <w:rsid w:val="00F94D0B"/>
    <w:rsid w:val="00F95509"/>
    <w:rsid w:val="00FA09FD"/>
    <w:rsid w:val="00FA0C5F"/>
    <w:rsid w:val="00FA311D"/>
    <w:rsid w:val="00FA3C29"/>
    <w:rsid w:val="00FB0854"/>
    <w:rsid w:val="00FB228E"/>
    <w:rsid w:val="00FB2C88"/>
    <w:rsid w:val="00FB5593"/>
    <w:rsid w:val="00FB7C1D"/>
    <w:rsid w:val="00FC1C6C"/>
    <w:rsid w:val="00FC38E3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  <w:style w:type="character" w:customStyle="1" w:styleId="xnormaltextrun">
    <w:name w:val="x_normaltextrun"/>
    <w:basedOn w:val="Carpredefinitoparagrafo"/>
    <w:rsid w:val="00CD2290"/>
  </w:style>
  <w:style w:type="character" w:customStyle="1" w:styleId="xeop">
    <w:name w:val="x_eop"/>
    <w:basedOn w:val="Carpredefinitoparagrafo"/>
    <w:rsid w:val="00CD2290"/>
  </w:style>
  <w:style w:type="character" w:customStyle="1" w:styleId="contextualspellingandgrammarerror">
    <w:name w:val="contextualspellingandgrammarerror"/>
    <w:basedOn w:val="Carpredefinitoparagrafo"/>
    <w:rsid w:val="001F1DCE"/>
  </w:style>
  <w:style w:type="character" w:customStyle="1" w:styleId="scxw180454381">
    <w:name w:val="scxw180454381"/>
    <w:basedOn w:val="Carpredefinitoparagrafo"/>
    <w:rsid w:val="001F1DCE"/>
  </w:style>
  <w:style w:type="paragraph" w:customStyle="1" w:styleId="xparagraph">
    <w:name w:val="x_paragraph"/>
    <w:basedOn w:val="Normale"/>
    <w:uiPriority w:val="99"/>
    <w:semiHidden/>
    <w:rsid w:val="0006416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spellingerror">
    <w:name w:val="x_spellingerror"/>
    <w:basedOn w:val="Carpredefinitoparagrafo"/>
    <w:rsid w:val="0006416D"/>
  </w:style>
  <w:style w:type="paragraph" w:customStyle="1" w:styleId="xmsonormal">
    <w:name w:val="x_msonormal"/>
    <w:basedOn w:val="Normale"/>
    <w:rsid w:val="001734B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regione-umbria-semplificazione-trasmissione-dati-sui-controlli-delle-emissioni-da-parte-delle-aziende-ai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minic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atteo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Generale.dotx</Template>
  <TotalTime>13</TotalTime>
  <Pages>1</Pages>
  <Words>259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Cristina Malfagia</cp:lastModifiedBy>
  <cp:revision>7</cp:revision>
  <cp:lastPrinted>2021-01-13T09:56:00Z</cp:lastPrinted>
  <dcterms:created xsi:type="dcterms:W3CDTF">2021-01-13T09:54:00Z</dcterms:created>
  <dcterms:modified xsi:type="dcterms:W3CDTF">2021-01-15T15:29:00Z</dcterms:modified>
</cp:coreProperties>
</file>