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996D" w14:textId="41BEB86F" w:rsidR="00F66A45" w:rsidRPr="00F66A45" w:rsidRDefault="00952E48" w:rsidP="00F66A4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225E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F66A45" w:rsidRPr="00F66A45">
        <w:rPr>
          <w:rFonts w:asciiTheme="minorHAnsi" w:hAnsiTheme="minorHAnsi" w:cstheme="minorHAnsi"/>
          <w:b/>
          <w:bCs/>
          <w:sz w:val="22"/>
          <w:szCs w:val="22"/>
        </w:rPr>
        <w:t>Gas tossici</w:t>
      </w:r>
      <w:r w:rsidR="0058704A">
        <w:rPr>
          <w:rFonts w:asciiTheme="minorHAnsi" w:hAnsiTheme="minorHAnsi" w:cstheme="minorHAnsi"/>
          <w:b/>
          <w:bCs/>
          <w:sz w:val="22"/>
          <w:szCs w:val="22"/>
        </w:rPr>
        <w:t>: r</w:t>
      </w:r>
      <w:r w:rsidR="00F66A45" w:rsidRPr="00F66A45">
        <w:rPr>
          <w:rFonts w:asciiTheme="minorHAnsi" w:hAnsiTheme="minorHAnsi" w:cstheme="minorHAnsi"/>
          <w:b/>
          <w:bCs/>
          <w:sz w:val="22"/>
          <w:szCs w:val="22"/>
        </w:rPr>
        <w:t xml:space="preserve">evisione </w:t>
      </w:r>
      <w:r w:rsidR="0058704A">
        <w:rPr>
          <w:rFonts w:asciiTheme="minorHAnsi" w:hAnsiTheme="minorHAnsi" w:cstheme="minorHAnsi"/>
          <w:b/>
          <w:bCs/>
          <w:sz w:val="22"/>
          <w:szCs w:val="22"/>
        </w:rPr>
        <w:t xml:space="preserve">delle </w:t>
      </w:r>
      <w:r w:rsidR="00F66A45" w:rsidRPr="00F66A45">
        <w:rPr>
          <w:rFonts w:asciiTheme="minorHAnsi" w:hAnsiTheme="minorHAnsi" w:cstheme="minorHAnsi"/>
          <w:b/>
          <w:bCs/>
          <w:sz w:val="22"/>
          <w:szCs w:val="22"/>
        </w:rPr>
        <w:t xml:space="preserve">patenti 2016 </w:t>
      </w:r>
    </w:p>
    <w:p w14:paraId="18CDAC63" w14:textId="77777777" w:rsidR="00F66A45" w:rsidRPr="00F66A45" w:rsidRDefault="00F66A45" w:rsidP="00F66A45">
      <w:pPr>
        <w:ind w:left="142" w:right="24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55B17E0" w14:textId="7E4EEF90" w:rsidR="00F66A45" w:rsidRPr="00F66A45" w:rsidRDefault="0058704A" w:rsidP="00F66A45">
      <w:pPr>
        <w:ind w:left="142" w:right="24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Pubblicato in Gazzetta Ufficiale il </w:t>
      </w:r>
      <w:r w:rsidR="00F66A45" w:rsidRPr="00F66A45">
        <w:rPr>
          <w:rFonts w:asciiTheme="minorHAnsi" w:hAnsiTheme="minorHAnsi" w:cstheme="minorHAnsi"/>
          <w:sz w:val="22"/>
          <w:szCs w:val="22"/>
        </w:rPr>
        <w:t xml:space="preserve">Decreto </w:t>
      </w:r>
      <w:r>
        <w:rPr>
          <w:rFonts w:asciiTheme="minorHAnsi" w:hAnsiTheme="minorHAnsi" w:cstheme="minorHAnsi"/>
          <w:sz w:val="22"/>
          <w:szCs w:val="22"/>
        </w:rPr>
        <w:t xml:space="preserve">del </w:t>
      </w:r>
      <w:r w:rsidR="00F66A45" w:rsidRPr="00F66A45">
        <w:rPr>
          <w:rFonts w:asciiTheme="minorHAnsi" w:hAnsiTheme="minorHAnsi" w:cstheme="minorHAnsi"/>
          <w:sz w:val="22"/>
          <w:szCs w:val="22"/>
        </w:rPr>
        <w:t xml:space="preserve">Ministero della Salute </w:t>
      </w:r>
    </w:p>
    <w:p w14:paraId="32AFB1E9" w14:textId="77777777" w:rsidR="00F66A45" w:rsidRPr="00F66A45" w:rsidRDefault="00F66A45" w:rsidP="00F66A45">
      <w:pPr>
        <w:ind w:left="142" w:right="24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900B4" w14:textId="77777777" w:rsidR="00F66A45" w:rsidRPr="00F66A45" w:rsidRDefault="00F66A45" w:rsidP="00F66A45">
      <w:pPr>
        <w:ind w:left="142" w:right="24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ACB0B1" w14:textId="30F5A28A" w:rsidR="00F66A45" w:rsidRPr="00F66A45" w:rsidRDefault="0058704A" w:rsidP="00F66A45">
      <w:pPr>
        <w:ind w:left="142" w:right="240"/>
        <w:jc w:val="both"/>
        <w:outlineLvl w:val="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È stato pubblicato in Gazzetta Ufficiale</w:t>
      </w:r>
      <w:r w:rsidR="00F66A45" w:rsidRPr="00F66A45">
        <w:rPr>
          <w:rFonts w:asciiTheme="minorHAnsi" w:hAnsiTheme="minorHAnsi" w:cstheme="minorHAnsi"/>
          <w:sz w:val="22"/>
          <w:szCs w:val="22"/>
        </w:rPr>
        <w:t xml:space="preserve"> il </w:t>
      </w:r>
      <w:hyperlink r:id="rId7" w:history="1">
        <w:r w:rsidR="00F66A45" w:rsidRPr="00F66A45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Decreto </w:t>
        </w:r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del Ministero della Salute </w:t>
        </w:r>
        <w:r w:rsidR="00F66A45" w:rsidRPr="00F66A45">
          <w:rPr>
            <w:rStyle w:val="Collegamentoipertestuale"/>
            <w:rFonts w:asciiTheme="minorHAnsi" w:hAnsiTheme="minorHAnsi" w:cstheme="minorHAnsi"/>
            <w:sz w:val="22"/>
            <w:szCs w:val="22"/>
          </w:rPr>
          <w:t>23 dicembre 2020</w:t>
        </w:r>
      </w:hyperlink>
      <w:r w:rsidR="00F66A45" w:rsidRPr="00F66A45">
        <w:rPr>
          <w:rFonts w:asciiTheme="minorHAnsi" w:hAnsiTheme="minorHAnsi" w:cstheme="minorHAnsi"/>
          <w:sz w:val="22"/>
          <w:szCs w:val="22"/>
        </w:rPr>
        <w:t xml:space="preserve">, con il quale si dispone </w:t>
      </w:r>
      <w:r w:rsidR="00F66A45" w:rsidRPr="00F66A45">
        <w:rPr>
          <w:rFonts w:asciiTheme="minorHAnsi" w:hAnsiTheme="minorHAnsi" w:cstheme="minorHAnsi"/>
          <w:sz w:val="22"/>
          <w:szCs w:val="22"/>
          <w:shd w:val="clear" w:color="auto" w:fill="FFFFFF"/>
        </w:rPr>
        <w:t>la revisione delle patenti di abilitazione alle operazioni relative all'impiego dei gas tossici rilasciate o revisionate nel periodo 1° gennaio - 31 dicembre 2016.</w:t>
      </w:r>
    </w:p>
    <w:p w14:paraId="375E55D3" w14:textId="42720F37" w:rsidR="003C118F" w:rsidRPr="00F66A45" w:rsidRDefault="003C118F" w:rsidP="00F66A45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024B43" w14:textId="3C183056" w:rsidR="0041225E" w:rsidRPr="0041225E" w:rsidRDefault="00352104" w:rsidP="0041225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provvedimento è disponibile in allegato.</w:t>
      </w:r>
    </w:p>
    <w:p w14:paraId="1B6D9985" w14:textId="7DD5749C" w:rsidR="003C118F" w:rsidRDefault="003C118F" w:rsidP="0041225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77C69" w14:textId="4B9C85CF" w:rsidR="00F66A45" w:rsidRDefault="00F66A45" w:rsidP="0041225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C642D9" w14:textId="26FF4C4F" w:rsidR="00F66A45" w:rsidRDefault="00F66A45" w:rsidP="0041225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1F457F" w14:textId="77777777" w:rsidR="00F66A45" w:rsidRPr="0041225E" w:rsidRDefault="00F66A45" w:rsidP="0041225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20922" w14:textId="390F4F9A" w:rsidR="008C1069" w:rsidRPr="003C118F" w:rsidRDefault="008C1069" w:rsidP="003C118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18F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4ADBF8CC" w:rsidR="001E193D" w:rsidRPr="003C118F" w:rsidRDefault="001E193D" w:rsidP="003C118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3C118F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="00706ED8" w:rsidRPr="003C118F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sicurezza@confindustria.umbria.it</w:t>
        </w:r>
      </w:hyperlink>
    </w:p>
    <w:p w14:paraId="3F1BDE25" w14:textId="21540D6B" w:rsidR="001E193D" w:rsidRPr="003C118F" w:rsidRDefault="001E193D" w:rsidP="003C118F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3C118F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3C118F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41225E" w:rsidRDefault="00AF540A" w:rsidP="0041225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1225E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0" w:tgtFrame="_blank" w:history="1">
        <w:r w:rsidRPr="0041225E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322F1B66" w14:textId="36602F5A" w:rsidR="00871DA9" w:rsidRPr="0041225E" w:rsidRDefault="00871DA9" w:rsidP="0041225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30550A9" w14:textId="77777777" w:rsidR="0041225E" w:rsidRPr="0041225E" w:rsidRDefault="0041225E" w:rsidP="0041225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8E5104B" w14:textId="77777777" w:rsidR="003C118F" w:rsidRPr="0041225E" w:rsidRDefault="003C118F" w:rsidP="0041225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333D700" w14:textId="77777777" w:rsidR="003C118F" w:rsidRPr="0041225E" w:rsidRDefault="003C118F" w:rsidP="0041225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DBB3CF7" w14:textId="77777777" w:rsidR="003C118F" w:rsidRPr="0041225E" w:rsidRDefault="003C118F" w:rsidP="0041225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C82882" w14:textId="26C6FE56" w:rsidR="001A24FA" w:rsidRPr="003C118F" w:rsidRDefault="00FA09FD" w:rsidP="003C118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C118F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3C118F">
        <w:rPr>
          <w:rFonts w:asciiTheme="minorHAnsi" w:hAnsiTheme="minorHAnsi" w:cstheme="minorHAnsi"/>
          <w:sz w:val="22"/>
          <w:szCs w:val="22"/>
        </w:rPr>
        <w:t xml:space="preserve"> </w:t>
      </w:r>
      <w:r w:rsidR="00AF3F4E">
        <w:rPr>
          <w:rFonts w:asciiTheme="minorHAnsi" w:hAnsiTheme="minorHAnsi" w:cstheme="minorHAnsi"/>
          <w:sz w:val="22"/>
          <w:szCs w:val="22"/>
        </w:rPr>
        <w:t>11/01/</w:t>
      </w:r>
      <w:r w:rsidR="001A24FA">
        <w:rPr>
          <w:rFonts w:asciiTheme="minorHAnsi" w:hAnsiTheme="minorHAnsi" w:cstheme="minorHAnsi"/>
          <w:sz w:val="22"/>
          <w:szCs w:val="22"/>
        </w:rPr>
        <w:t>2021</w:t>
      </w:r>
    </w:p>
    <w:sectPr w:rsidR="001A24FA" w:rsidRPr="003C118F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2B6D0" w14:textId="77777777" w:rsidR="00F2460A" w:rsidRDefault="00F2460A">
      <w:r>
        <w:separator/>
      </w:r>
    </w:p>
  </w:endnote>
  <w:endnote w:type="continuationSeparator" w:id="0">
    <w:p w14:paraId="5EAF10EB" w14:textId="77777777" w:rsidR="00F2460A" w:rsidRDefault="00F2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8EF1" w14:textId="77777777" w:rsidR="00F2460A" w:rsidRDefault="00F2460A">
      <w:r>
        <w:separator/>
      </w:r>
    </w:p>
  </w:footnote>
  <w:footnote w:type="continuationSeparator" w:id="0">
    <w:p w14:paraId="23F7A05A" w14:textId="77777777" w:rsidR="00F2460A" w:rsidRDefault="00F2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E73E6"/>
    <w:multiLevelType w:val="multilevel"/>
    <w:tmpl w:val="1B2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C6EC0"/>
    <w:multiLevelType w:val="hybridMultilevel"/>
    <w:tmpl w:val="EE1A2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5DA6238"/>
    <w:multiLevelType w:val="hybridMultilevel"/>
    <w:tmpl w:val="97B68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E202C8A"/>
    <w:multiLevelType w:val="hybridMultilevel"/>
    <w:tmpl w:val="C422CEB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FB2FCA"/>
    <w:multiLevelType w:val="hybridMultilevel"/>
    <w:tmpl w:val="079A0448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18"/>
  </w:num>
  <w:num w:numId="7">
    <w:abstractNumId w:val="25"/>
  </w:num>
  <w:num w:numId="8">
    <w:abstractNumId w:val="23"/>
  </w:num>
  <w:num w:numId="9">
    <w:abstractNumId w:val="6"/>
  </w:num>
  <w:num w:numId="10">
    <w:abstractNumId w:val="3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22"/>
  </w:num>
  <w:num w:numId="16">
    <w:abstractNumId w:val="21"/>
  </w:num>
  <w:num w:numId="17">
    <w:abstractNumId w:val="2"/>
  </w:num>
  <w:num w:numId="18">
    <w:abstractNumId w:val="5"/>
  </w:num>
  <w:num w:numId="19">
    <w:abstractNumId w:val="17"/>
  </w:num>
  <w:num w:numId="20">
    <w:abstractNumId w:val="11"/>
  </w:num>
  <w:num w:numId="21">
    <w:abstractNumId w:val="0"/>
  </w:num>
  <w:num w:numId="22">
    <w:abstractNumId w:val="20"/>
  </w:num>
  <w:num w:numId="23">
    <w:abstractNumId w:val="10"/>
  </w:num>
  <w:num w:numId="24">
    <w:abstractNumId w:val="8"/>
  </w:num>
  <w:num w:numId="25">
    <w:abstractNumId w:val="13"/>
  </w:num>
  <w:num w:numId="26">
    <w:abstractNumId w:val="15"/>
  </w:num>
  <w:num w:numId="27">
    <w:abstractNumId w:val="27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0FBF"/>
    <w:rsid w:val="0006272B"/>
    <w:rsid w:val="000631E0"/>
    <w:rsid w:val="0006625B"/>
    <w:rsid w:val="00067E67"/>
    <w:rsid w:val="000728D1"/>
    <w:rsid w:val="000735F4"/>
    <w:rsid w:val="00074106"/>
    <w:rsid w:val="00076E3E"/>
    <w:rsid w:val="00077478"/>
    <w:rsid w:val="00082B4B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257F4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1BA4"/>
    <w:rsid w:val="001A24FA"/>
    <w:rsid w:val="001A326F"/>
    <w:rsid w:val="001A3F4A"/>
    <w:rsid w:val="001A5F97"/>
    <w:rsid w:val="001A6F82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0329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396C"/>
    <w:rsid w:val="00284843"/>
    <w:rsid w:val="002864AB"/>
    <w:rsid w:val="002878D5"/>
    <w:rsid w:val="00292A35"/>
    <w:rsid w:val="00293748"/>
    <w:rsid w:val="0029389C"/>
    <w:rsid w:val="002A070A"/>
    <w:rsid w:val="002A0E3E"/>
    <w:rsid w:val="002A1E99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11BE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2104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118F"/>
    <w:rsid w:val="003C2FA9"/>
    <w:rsid w:val="003C5532"/>
    <w:rsid w:val="003C69D4"/>
    <w:rsid w:val="003C6CDD"/>
    <w:rsid w:val="003D27AD"/>
    <w:rsid w:val="003D58F8"/>
    <w:rsid w:val="003E07A1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225E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310C8"/>
    <w:rsid w:val="0043172E"/>
    <w:rsid w:val="00431962"/>
    <w:rsid w:val="004334F8"/>
    <w:rsid w:val="00433ACA"/>
    <w:rsid w:val="00434368"/>
    <w:rsid w:val="00434405"/>
    <w:rsid w:val="004349DE"/>
    <w:rsid w:val="004367B1"/>
    <w:rsid w:val="0044083D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59C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0C4"/>
    <w:rsid w:val="004D48E8"/>
    <w:rsid w:val="004D4AE5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04A"/>
    <w:rsid w:val="00587A72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C3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65AF0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677E"/>
    <w:rsid w:val="00696918"/>
    <w:rsid w:val="006A01F4"/>
    <w:rsid w:val="006A08F5"/>
    <w:rsid w:val="006A0AE9"/>
    <w:rsid w:val="006A1900"/>
    <w:rsid w:val="006A30FE"/>
    <w:rsid w:val="006A528D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5530"/>
    <w:rsid w:val="006C6C8E"/>
    <w:rsid w:val="006D10EF"/>
    <w:rsid w:val="006D2502"/>
    <w:rsid w:val="006D2F44"/>
    <w:rsid w:val="006D3209"/>
    <w:rsid w:val="006D3234"/>
    <w:rsid w:val="006D6547"/>
    <w:rsid w:val="006D7078"/>
    <w:rsid w:val="006D7D28"/>
    <w:rsid w:val="006E0051"/>
    <w:rsid w:val="006E221A"/>
    <w:rsid w:val="006E5B05"/>
    <w:rsid w:val="006E6B13"/>
    <w:rsid w:val="006F14A3"/>
    <w:rsid w:val="006F159B"/>
    <w:rsid w:val="006F5320"/>
    <w:rsid w:val="0070006D"/>
    <w:rsid w:val="00701962"/>
    <w:rsid w:val="007021CD"/>
    <w:rsid w:val="0070622D"/>
    <w:rsid w:val="00706AB7"/>
    <w:rsid w:val="00706ED8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50DC"/>
    <w:rsid w:val="007E6FF8"/>
    <w:rsid w:val="007E7D8E"/>
    <w:rsid w:val="007F0BCD"/>
    <w:rsid w:val="007F1747"/>
    <w:rsid w:val="007F18CF"/>
    <w:rsid w:val="007F3972"/>
    <w:rsid w:val="007F43AA"/>
    <w:rsid w:val="007F61DB"/>
    <w:rsid w:val="0080119F"/>
    <w:rsid w:val="00802472"/>
    <w:rsid w:val="0080453A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750"/>
    <w:rsid w:val="008433BB"/>
    <w:rsid w:val="00846139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B7BA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7805"/>
    <w:rsid w:val="008E1028"/>
    <w:rsid w:val="008E1983"/>
    <w:rsid w:val="008E2DCC"/>
    <w:rsid w:val="008E418A"/>
    <w:rsid w:val="008E4388"/>
    <w:rsid w:val="008E5915"/>
    <w:rsid w:val="008E731C"/>
    <w:rsid w:val="008E7E3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0CC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0EB"/>
    <w:rsid w:val="0096394C"/>
    <w:rsid w:val="00967EB0"/>
    <w:rsid w:val="009710B5"/>
    <w:rsid w:val="00972881"/>
    <w:rsid w:val="009755BE"/>
    <w:rsid w:val="00980684"/>
    <w:rsid w:val="00980756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930A8"/>
    <w:rsid w:val="00AA01CD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3F4E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811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74D55"/>
    <w:rsid w:val="00B80122"/>
    <w:rsid w:val="00B826F8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371"/>
    <w:rsid w:val="00BB7D4D"/>
    <w:rsid w:val="00BC1DBB"/>
    <w:rsid w:val="00BC352B"/>
    <w:rsid w:val="00BC42DE"/>
    <w:rsid w:val="00BC4496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A4F45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220"/>
    <w:rsid w:val="00CF381F"/>
    <w:rsid w:val="00CF41FF"/>
    <w:rsid w:val="00CF4B21"/>
    <w:rsid w:val="00CF5FB8"/>
    <w:rsid w:val="00CF6B4A"/>
    <w:rsid w:val="00D024F3"/>
    <w:rsid w:val="00D03A0B"/>
    <w:rsid w:val="00D061EC"/>
    <w:rsid w:val="00D06A84"/>
    <w:rsid w:val="00D07413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B65"/>
    <w:rsid w:val="00D30672"/>
    <w:rsid w:val="00D32570"/>
    <w:rsid w:val="00D41E54"/>
    <w:rsid w:val="00D42C10"/>
    <w:rsid w:val="00D43101"/>
    <w:rsid w:val="00D43928"/>
    <w:rsid w:val="00D456FB"/>
    <w:rsid w:val="00D5002E"/>
    <w:rsid w:val="00D5288F"/>
    <w:rsid w:val="00D54B93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D63"/>
    <w:rsid w:val="00EF461E"/>
    <w:rsid w:val="00EF4C6A"/>
    <w:rsid w:val="00EF5588"/>
    <w:rsid w:val="00EF6E26"/>
    <w:rsid w:val="00F01340"/>
    <w:rsid w:val="00F01A08"/>
    <w:rsid w:val="00F02773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60A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66A45"/>
    <w:rsid w:val="00F70E1C"/>
    <w:rsid w:val="00F71CD1"/>
    <w:rsid w:val="00F73B64"/>
    <w:rsid w:val="00F74B11"/>
    <w:rsid w:val="00F81FDD"/>
    <w:rsid w:val="00F84C9A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4C30"/>
    <w:rsid w:val="00FD69E4"/>
    <w:rsid w:val="00FE1385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id/2021/01/08/20A07269/s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8</cp:revision>
  <cp:lastPrinted>2020-07-31T13:58:00Z</cp:lastPrinted>
  <dcterms:created xsi:type="dcterms:W3CDTF">2021-01-11T11:51:00Z</dcterms:created>
  <dcterms:modified xsi:type="dcterms:W3CDTF">2021-01-11T15:32:00Z</dcterms:modified>
</cp:coreProperties>
</file>