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D7847" w14:textId="085B05C3" w:rsidR="007140EE" w:rsidRPr="006A31B3" w:rsidRDefault="00952E48" w:rsidP="006A31B3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31B3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7140EE" w:rsidRPr="006A31B3">
        <w:rPr>
          <w:rFonts w:asciiTheme="minorHAnsi" w:hAnsiTheme="minorHAnsi" w:cstheme="minorHAnsi"/>
          <w:b/>
          <w:bCs/>
          <w:sz w:val="22"/>
          <w:szCs w:val="22"/>
        </w:rPr>
        <w:t>Covid-19</w:t>
      </w:r>
      <w:r w:rsidR="005D79E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140EE" w:rsidRPr="006A31B3">
        <w:rPr>
          <w:rFonts w:asciiTheme="minorHAnsi" w:hAnsiTheme="minorHAnsi" w:cstheme="minorHAnsi"/>
          <w:b/>
          <w:bCs/>
          <w:sz w:val="22"/>
          <w:szCs w:val="22"/>
        </w:rPr>
        <w:t xml:space="preserve"> Traffico aereo dal Brasile</w:t>
      </w:r>
      <w:r w:rsidR="00345889">
        <w:rPr>
          <w:rFonts w:asciiTheme="minorHAnsi" w:hAnsiTheme="minorHAnsi" w:cstheme="minorHAnsi"/>
          <w:b/>
          <w:bCs/>
          <w:sz w:val="22"/>
          <w:szCs w:val="22"/>
        </w:rPr>
        <w:t>: proroga delle limitazioni</w:t>
      </w:r>
    </w:p>
    <w:p w14:paraId="5B28D7F4" w14:textId="77777777" w:rsidR="007140EE" w:rsidRPr="006A31B3" w:rsidRDefault="007140EE" w:rsidP="006A31B3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BC2AEA" w14:textId="323FE4D6" w:rsidR="007140EE" w:rsidRPr="006A31B3" w:rsidRDefault="00345889" w:rsidP="006A31B3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Nuova </w:t>
      </w:r>
      <w:r w:rsidR="007140EE" w:rsidRPr="006A31B3">
        <w:rPr>
          <w:rFonts w:asciiTheme="minorHAnsi" w:hAnsiTheme="minorHAnsi" w:cstheme="minorHAnsi"/>
          <w:sz w:val="22"/>
          <w:szCs w:val="22"/>
        </w:rPr>
        <w:t xml:space="preserve">Ordinanza </w:t>
      </w:r>
      <w:r>
        <w:rPr>
          <w:rFonts w:asciiTheme="minorHAnsi" w:hAnsiTheme="minorHAnsi" w:cstheme="minorHAnsi"/>
          <w:sz w:val="22"/>
          <w:szCs w:val="22"/>
        </w:rPr>
        <w:t xml:space="preserve">del Ministro della Salute </w:t>
      </w:r>
      <w:r w:rsidR="00C145A7">
        <w:rPr>
          <w:rFonts w:asciiTheme="minorHAnsi" w:hAnsiTheme="minorHAnsi" w:cstheme="minorHAnsi"/>
          <w:sz w:val="22"/>
          <w:szCs w:val="22"/>
        </w:rPr>
        <w:t xml:space="preserve">in vigore </w:t>
      </w:r>
      <w:r w:rsidR="007140EE" w:rsidRPr="006A31B3">
        <w:rPr>
          <w:rFonts w:asciiTheme="minorHAnsi" w:hAnsiTheme="minorHAnsi" w:cstheme="minorHAnsi"/>
          <w:sz w:val="22"/>
          <w:szCs w:val="22"/>
        </w:rPr>
        <w:t>fino al 15 febbraio 2021</w:t>
      </w:r>
      <w:r w:rsidR="00C145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BDE1AB" w14:textId="3F8756A8" w:rsidR="007140EE" w:rsidRPr="006A31B3" w:rsidRDefault="007140EE" w:rsidP="006A31B3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14367C" w14:textId="77777777" w:rsidR="007140EE" w:rsidRPr="006A31B3" w:rsidRDefault="007140EE" w:rsidP="006A31B3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2C714CB" w14:textId="488EB546" w:rsidR="007140EE" w:rsidRPr="006A31B3" w:rsidRDefault="00345889" w:rsidP="006A31B3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7140EE" w:rsidRPr="006A31B3">
        <w:rPr>
          <w:rFonts w:asciiTheme="minorHAnsi" w:hAnsiTheme="minorHAnsi" w:cstheme="minorHAnsi"/>
          <w:sz w:val="22"/>
          <w:szCs w:val="22"/>
        </w:rPr>
        <w:t xml:space="preserve">l Ministro della Salute, con </w:t>
      </w:r>
      <w:hyperlink r:id="rId7" w:history="1">
        <w:r w:rsidR="007140EE" w:rsidRPr="006A31B3">
          <w:rPr>
            <w:rStyle w:val="Collegamentoipertestuale"/>
            <w:rFonts w:asciiTheme="minorHAnsi" w:hAnsiTheme="minorHAnsi" w:cstheme="minorHAnsi"/>
            <w:sz w:val="22"/>
            <w:szCs w:val="22"/>
          </w:rPr>
          <w:t>Ordinanza 30 genn</w:t>
        </w:r>
        <w:r w:rsidR="007140EE" w:rsidRPr="006A31B3">
          <w:rPr>
            <w:rStyle w:val="Collegamentoipertestuale"/>
            <w:rFonts w:asciiTheme="minorHAnsi" w:hAnsiTheme="minorHAnsi" w:cstheme="minorHAnsi"/>
            <w:sz w:val="22"/>
            <w:szCs w:val="22"/>
          </w:rPr>
          <w:t>a</w:t>
        </w:r>
        <w:r w:rsidR="007140EE" w:rsidRPr="006A31B3">
          <w:rPr>
            <w:rStyle w:val="Collegamentoipertestuale"/>
            <w:rFonts w:asciiTheme="minorHAnsi" w:hAnsiTheme="minorHAnsi" w:cstheme="minorHAnsi"/>
            <w:sz w:val="22"/>
            <w:szCs w:val="22"/>
          </w:rPr>
          <w:t>i</w:t>
        </w:r>
        <w:r w:rsidR="007140EE" w:rsidRPr="006A31B3">
          <w:rPr>
            <w:rStyle w:val="Collegamentoipertestuale"/>
            <w:rFonts w:asciiTheme="minorHAnsi" w:hAnsiTheme="minorHAnsi" w:cstheme="minorHAnsi"/>
            <w:sz w:val="22"/>
            <w:szCs w:val="22"/>
          </w:rPr>
          <w:t>o 2021</w:t>
        </w:r>
      </w:hyperlink>
      <w:r w:rsidR="007140EE" w:rsidRPr="006A31B3">
        <w:rPr>
          <w:rFonts w:asciiTheme="minorHAnsi" w:hAnsiTheme="minorHAnsi" w:cstheme="minorHAnsi"/>
          <w:sz w:val="22"/>
          <w:szCs w:val="22"/>
        </w:rPr>
        <w:t xml:space="preserve">, </w:t>
      </w:r>
      <w:r w:rsidR="007140EE" w:rsidRPr="005D79E4">
        <w:rPr>
          <w:rFonts w:asciiTheme="minorHAnsi" w:hAnsiTheme="minorHAnsi" w:cstheme="minorHAnsi"/>
          <w:b/>
          <w:bCs/>
          <w:sz w:val="22"/>
          <w:szCs w:val="22"/>
        </w:rPr>
        <w:t>allegata</w:t>
      </w:r>
      <w:r w:rsidR="007140EE" w:rsidRPr="006A31B3">
        <w:rPr>
          <w:rFonts w:asciiTheme="minorHAnsi" w:hAnsiTheme="minorHAnsi" w:cstheme="minorHAnsi"/>
          <w:sz w:val="22"/>
          <w:szCs w:val="22"/>
        </w:rPr>
        <w:t>, ha disposto la proroga degli effetti dell’</w:t>
      </w:r>
      <w:hyperlink r:id="rId8" w:history="1">
        <w:r w:rsidR="007140EE" w:rsidRPr="006A31B3">
          <w:rPr>
            <w:rStyle w:val="Collegamentoipertestuale"/>
            <w:rFonts w:asciiTheme="minorHAnsi" w:hAnsiTheme="minorHAnsi" w:cstheme="minorHAnsi"/>
            <w:sz w:val="22"/>
            <w:szCs w:val="22"/>
          </w:rPr>
          <w:t>Ordinanza 16 genn</w:t>
        </w:r>
        <w:r w:rsidR="007140EE" w:rsidRPr="006A31B3">
          <w:rPr>
            <w:rStyle w:val="Collegamentoipertestuale"/>
            <w:rFonts w:asciiTheme="minorHAnsi" w:hAnsiTheme="minorHAnsi" w:cstheme="minorHAnsi"/>
            <w:sz w:val="22"/>
            <w:szCs w:val="22"/>
          </w:rPr>
          <w:t>a</w:t>
        </w:r>
        <w:r w:rsidR="007140EE" w:rsidRPr="006A31B3">
          <w:rPr>
            <w:rStyle w:val="Collegamentoipertestuale"/>
            <w:rFonts w:asciiTheme="minorHAnsi" w:hAnsiTheme="minorHAnsi" w:cstheme="minorHAnsi"/>
            <w:sz w:val="22"/>
            <w:szCs w:val="22"/>
          </w:rPr>
          <w:t>io 2021</w:t>
        </w:r>
      </w:hyperlink>
      <w:r w:rsidR="007140EE" w:rsidRPr="006A31B3">
        <w:rPr>
          <w:rFonts w:asciiTheme="minorHAnsi" w:hAnsiTheme="minorHAnsi" w:cstheme="minorHAnsi"/>
          <w:sz w:val="22"/>
          <w:szCs w:val="22"/>
        </w:rPr>
        <w:t xml:space="preserve"> </w:t>
      </w:r>
      <w:r w:rsidR="007140EE" w:rsidRPr="00345889">
        <w:rPr>
          <w:rFonts w:asciiTheme="minorHAnsi" w:hAnsiTheme="minorHAnsi" w:cstheme="minorHAnsi"/>
          <w:b/>
          <w:bCs/>
          <w:sz w:val="22"/>
          <w:szCs w:val="22"/>
        </w:rPr>
        <w:t>fino al 15 febbraio 2021</w:t>
      </w:r>
      <w:r w:rsidR="007140EE" w:rsidRPr="006A31B3">
        <w:rPr>
          <w:rFonts w:asciiTheme="minorHAnsi" w:hAnsiTheme="minorHAnsi" w:cstheme="minorHAnsi"/>
          <w:sz w:val="22"/>
          <w:szCs w:val="22"/>
        </w:rPr>
        <w:t xml:space="preserve">, con riferimento alle limitazioni per il traffico aereo dal Brasile dovute alla pandemia da Covid-19. </w:t>
      </w:r>
    </w:p>
    <w:p w14:paraId="170BAB7C" w14:textId="77777777" w:rsidR="005D79E4" w:rsidRDefault="005D79E4" w:rsidP="006A31B3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A759C05" w14:textId="16FC9CA5" w:rsidR="007140EE" w:rsidRPr="006A31B3" w:rsidRDefault="00345889" w:rsidP="006A31B3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particolare</w:t>
      </w:r>
      <w:r w:rsidR="007140EE" w:rsidRPr="006A31B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CEF3159" w14:textId="336F65FF" w:rsidR="007140EE" w:rsidRPr="006A31B3" w:rsidRDefault="00345889" w:rsidP="006A31B3">
      <w:pPr>
        <w:pStyle w:val="Paragrafoelenco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7140EE" w:rsidRPr="006A31B3">
        <w:rPr>
          <w:rFonts w:cstheme="minorHAnsi"/>
        </w:rPr>
        <w:t>i fini del contenimento della diffusione del virus C</w:t>
      </w:r>
      <w:r>
        <w:rPr>
          <w:rFonts w:cstheme="minorHAnsi"/>
        </w:rPr>
        <w:t>ovid</w:t>
      </w:r>
      <w:r w:rsidR="007140EE" w:rsidRPr="006A31B3">
        <w:rPr>
          <w:rFonts w:cstheme="minorHAnsi"/>
        </w:rPr>
        <w:t xml:space="preserve">-19, ferme restando le disposizioni di cui al </w:t>
      </w:r>
      <w:r>
        <w:rPr>
          <w:rFonts w:cstheme="minorHAnsi"/>
        </w:rPr>
        <w:t>Dpcm</w:t>
      </w:r>
      <w:r w:rsidR="007140EE" w:rsidRPr="006A31B3">
        <w:rPr>
          <w:rFonts w:cstheme="minorHAnsi"/>
        </w:rPr>
        <w:t xml:space="preserve"> 14 gennaio 2021, è interdetto il traffico aereo dal Brasile</w:t>
      </w:r>
      <w:r>
        <w:rPr>
          <w:rFonts w:cstheme="minorHAnsi"/>
        </w:rPr>
        <w:t>;</w:t>
      </w:r>
    </w:p>
    <w:p w14:paraId="5F4512C0" w14:textId="163D0E14" w:rsidR="007140EE" w:rsidRPr="006A31B3" w:rsidRDefault="00345889" w:rsidP="006A31B3">
      <w:pPr>
        <w:pStyle w:val="Paragrafoelenco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7140EE" w:rsidRPr="006A31B3">
        <w:rPr>
          <w:rFonts w:cstheme="minorHAnsi"/>
        </w:rPr>
        <w:t>ono vietati l'ingresso e il transito nel territorio nazionale alle persone che nei quattordici giorni antecedenti hanno soggiornato o transitato in Brasile</w:t>
      </w:r>
      <w:r>
        <w:rPr>
          <w:rFonts w:cstheme="minorHAnsi"/>
        </w:rPr>
        <w:t>;</w:t>
      </w:r>
    </w:p>
    <w:p w14:paraId="77ED2D68" w14:textId="74AFD2D7" w:rsidR="007140EE" w:rsidRPr="006A31B3" w:rsidRDefault="00345889" w:rsidP="006A31B3">
      <w:pPr>
        <w:pStyle w:val="Paragrafoelenco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le</w:t>
      </w:r>
      <w:r w:rsidR="007140EE" w:rsidRPr="006A31B3">
        <w:rPr>
          <w:rFonts w:cstheme="minorHAnsi"/>
        </w:rPr>
        <w:t xml:space="preserve"> persone che si trovano nel territorio nazionale e che nei quattordici giorni antecedenti alla presente ordinanza hanno soggiornato o transitato in Brasile, anche se asintomatiche, sono obbligate a comunicare immediatamente l'avvenuto ingresso nel territorio nazionale al Dipartimento di prevenzione dell'</w:t>
      </w:r>
      <w:r>
        <w:rPr>
          <w:rFonts w:cstheme="minorHAnsi"/>
        </w:rPr>
        <w:t>A</w:t>
      </w:r>
      <w:r w:rsidR="007140EE" w:rsidRPr="006A31B3">
        <w:rPr>
          <w:rFonts w:cstheme="minorHAnsi"/>
        </w:rPr>
        <w:t xml:space="preserve">zienda sanitaria competente per territorio e a sottoporsi a test molecolare o antigenico, da effettuarsi per mezzo di tampone. </w:t>
      </w:r>
    </w:p>
    <w:p w14:paraId="539AC3FD" w14:textId="25CBEC63" w:rsidR="006528E1" w:rsidRPr="006A31B3" w:rsidRDefault="006528E1" w:rsidP="006A31B3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9FEEBE" w14:textId="3796E3B0" w:rsidR="00D05C73" w:rsidRPr="006A31B3" w:rsidRDefault="00D05C73" w:rsidP="006A31B3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A9A9A9" w14:textId="31DE8041" w:rsidR="00D05C73" w:rsidRPr="006A31B3" w:rsidRDefault="00D05C73" w:rsidP="006A31B3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AF882" w14:textId="344C643A" w:rsidR="00D05C73" w:rsidRPr="006A31B3" w:rsidRDefault="00D05C73" w:rsidP="006A31B3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ADC61B" w14:textId="3295ED20" w:rsidR="00D05C73" w:rsidRPr="006A31B3" w:rsidRDefault="00D05C73" w:rsidP="006A31B3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B6AD15" w14:textId="471ACAE8" w:rsidR="00D05C73" w:rsidRPr="006A31B3" w:rsidRDefault="00D05C73" w:rsidP="006A31B3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E6FCAC" w14:textId="5D783CE2" w:rsidR="00D05C73" w:rsidRPr="006A31B3" w:rsidRDefault="00D05C73" w:rsidP="006A31B3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C4813E" w14:textId="77777777" w:rsidR="00D05C73" w:rsidRPr="006A31B3" w:rsidRDefault="00D05C73" w:rsidP="006A31B3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091BE5" w14:textId="77777777" w:rsidR="00125727" w:rsidRPr="006A31B3" w:rsidRDefault="00125727" w:rsidP="006A31B3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31B3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547FD16B" w14:textId="77777777" w:rsidR="00125727" w:rsidRPr="006A31B3" w:rsidRDefault="00125727" w:rsidP="006A31B3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6A31B3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9" w:history="1">
        <w:r w:rsidRPr="006A31B3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4691DCAC" w14:textId="77777777" w:rsidR="00125727" w:rsidRPr="006A31B3" w:rsidRDefault="00125727" w:rsidP="006A31B3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6A31B3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10" w:tgtFrame="_blank" w:history="1">
        <w:r w:rsidRPr="006A31B3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64CB946A" w14:textId="77777777" w:rsidR="00125727" w:rsidRPr="006A31B3" w:rsidRDefault="00125727" w:rsidP="006A31B3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6A31B3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11" w:tgtFrame="_blank" w:history="1">
        <w:r w:rsidRPr="006A31B3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03B20F65" w14:textId="77777777" w:rsidR="00A21F80" w:rsidRPr="006A31B3" w:rsidRDefault="00A21F80" w:rsidP="006A31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66A5169" w14:textId="77777777" w:rsidR="00D05C73" w:rsidRPr="006A31B3" w:rsidRDefault="00D05C73" w:rsidP="006A31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93B6C3E" w14:textId="77777777" w:rsidR="00D05C73" w:rsidRPr="006A31B3" w:rsidRDefault="00D05C73" w:rsidP="006A31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0DB5F2F" w14:textId="77777777" w:rsidR="00D05C73" w:rsidRPr="006A31B3" w:rsidRDefault="00D05C73" w:rsidP="006A31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7A441CB" w14:textId="4A3F6A35" w:rsidR="00251E4E" w:rsidRPr="006A31B3" w:rsidRDefault="00FA09FD" w:rsidP="006A31B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6A31B3">
        <w:rPr>
          <w:rFonts w:asciiTheme="minorHAnsi" w:hAnsiTheme="minorHAnsi" w:cstheme="minorHAnsi"/>
          <w:sz w:val="22"/>
          <w:szCs w:val="22"/>
        </w:rPr>
        <w:t>Pubblicata il</w:t>
      </w:r>
      <w:r w:rsidR="00251E4E" w:rsidRPr="006A31B3">
        <w:rPr>
          <w:rFonts w:asciiTheme="minorHAnsi" w:hAnsiTheme="minorHAnsi" w:cstheme="minorHAnsi"/>
          <w:sz w:val="22"/>
          <w:szCs w:val="22"/>
        </w:rPr>
        <w:t xml:space="preserve"> </w:t>
      </w:r>
      <w:r w:rsidR="00507DF7" w:rsidRPr="006A31B3">
        <w:rPr>
          <w:rFonts w:asciiTheme="minorHAnsi" w:hAnsiTheme="minorHAnsi" w:cstheme="minorHAnsi"/>
          <w:sz w:val="22"/>
          <w:szCs w:val="22"/>
        </w:rPr>
        <w:t>0</w:t>
      </w:r>
      <w:r w:rsidR="00345889">
        <w:rPr>
          <w:rFonts w:asciiTheme="minorHAnsi" w:hAnsiTheme="minorHAnsi" w:cstheme="minorHAnsi"/>
          <w:sz w:val="22"/>
          <w:szCs w:val="22"/>
        </w:rPr>
        <w:t>2</w:t>
      </w:r>
      <w:r w:rsidR="00507DF7" w:rsidRPr="006A31B3">
        <w:rPr>
          <w:rFonts w:asciiTheme="minorHAnsi" w:hAnsiTheme="minorHAnsi" w:cstheme="minorHAnsi"/>
          <w:sz w:val="22"/>
          <w:szCs w:val="22"/>
        </w:rPr>
        <w:t>/02</w:t>
      </w:r>
      <w:r w:rsidR="00F00856" w:rsidRPr="006A31B3">
        <w:rPr>
          <w:rFonts w:asciiTheme="minorHAnsi" w:hAnsiTheme="minorHAnsi" w:cstheme="minorHAnsi"/>
          <w:sz w:val="22"/>
          <w:szCs w:val="22"/>
        </w:rPr>
        <w:t>/2021</w:t>
      </w:r>
    </w:p>
    <w:sectPr w:rsidR="00251E4E" w:rsidRPr="006A31B3" w:rsidSect="00EF461E">
      <w:headerReference w:type="first" r:id="rId12"/>
      <w:footerReference w:type="first" r:id="rId13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4D005" w14:textId="77777777" w:rsidR="00E0514E" w:rsidRDefault="00E0514E">
      <w:r>
        <w:separator/>
      </w:r>
    </w:p>
  </w:endnote>
  <w:endnote w:type="continuationSeparator" w:id="0">
    <w:p w14:paraId="11436313" w14:textId="77777777" w:rsidR="00E0514E" w:rsidRDefault="00E0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F38D4" w14:textId="77777777" w:rsidR="00E0514E" w:rsidRDefault="00E0514E">
      <w:r>
        <w:separator/>
      </w:r>
    </w:p>
  </w:footnote>
  <w:footnote w:type="continuationSeparator" w:id="0">
    <w:p w14:paraId="68D1BAC3" w14:textId="77777777" w:rsidR="00E0514E" w:rsidRDefault="00E0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115E"/>
    <w:multiLevelType w:val="hybridMultilevel"/>
    <w:tmpl w:val="C6E4A8CE"/>
    <w:lvl w:ilvl="0" w:tplc="A5AC5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2E6D1C"/>
    <w:multiLevelType w:val="hybridMultilevel"/>
    <w:tmpl w:val="991659B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8391CC9"/>
    <w:multiLevelType w:val="hybridMultilevel"/>
    <w:tmpl w:val="2D12692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A8F5032"/>
    <w:multiLevelType w:val="hybridMultilevel"/>
    <w:tmpl w:val="8FA64C6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7A844E0"/>
    <w:multiLevelType w:val="hybridMultilevel"/>
    <w:tmpl w:val="C16AA7F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826143"/>
    <w:multiLevelType w:val="hybridMultilevel"/>
    <w:tmpl w:val="2E3059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8E418F2"/>
    <w:multiLevelType w:val="hybridMultilevel"/>
    <w:tmpl w:val="F66044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A2A7390"/>
    <w:multiLevelType w:val="hybridMultilevel"/>
    <w:tmpl w:val="1B107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D516A"/>
    <w:multiLevelType w:val="hybridMultilevel"/>
    <w:tmpl w:val="A8C0511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E886E42"/>
    <w:multiLevelType w:val="multilevel"/>
    <w:tmpl w:val="709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D16E8"/>
    <w:multiLevelType w:val="hybridMultilevel"/>
    <w:tmpl w:val="D47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90D35"/>
    <w:multiLevelType w:val="hybridMultilevel"/>
    <w:tmpl w:val="D7D2152A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58A68EE"/>
    <w:multiLevelType w:val="hybridMultilevel"/>
    <w:tmpl w:val="3892A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62055"/>
    <w:multiLevelType w:val="hybridMultilevel"/>
    <w:tmpl w:val="7D161B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8FA3C23"/>
    <w:multiLevelType w:val="multilevel"/>
    <w:tmpl w:val="90BE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3450A"/>
    <w:multiLevelType w:val="hybridMultilevel"/>
    <w:tmpl w:val="6C8E1EE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F6732B6"/>
    <w:multiLevelType w:val="multilevel"/>
    <w:tmpl w:val="3D2E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CA059A"/>
    <w:multiLevelType w:val="hybridMultilevel"/>
    <w:tmpl w:val="FF8C2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14517"/>
    <w:multiLevelType w:val="hybridMultilevel"/>
    <w:tmpl w:val="951846C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F1E24A7"/>
    <w:multiLevelType w:val="hybridMultilevel"/>
    <w:tmpl w:val="214C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50E2A"/>
    <w:multiLevelType w:val="hybridMultilevel"/>
    <w:tmpl w:val="593238A6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7195469"/>
    <w:multiLevelType w:val="multilevel"/>
    <w:tmpl w:val="13A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211676"/>
    <w:multiLevelType w:val="hybridMultilevel"/>
    <w:tmpl w:val="82C2A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F6DCB"/>
    <w:multiLevelType w:val="hybridMultilevel"/>
    <w:tmpl w:val="9BD4AE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8CD76F0"/>
    <w:multiLevelType w:val="hybridMultilevel"/>
    <w:tmpl w:val="688C2F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9206939"/>
    <w:multiLevelType w:val="multilevel"/>
    <w:tmpl w:val="D91E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3E5CAF"/>
    <w:multiLevelType w:val="hybridMultilevel"/>
    <w:tmpl w:val="9CD4DB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A4A1901"/>
    <w:multiLevelType w:val="hybridMultilevel"/>
    <w:tmpl w:val="C24C6100"/>
    <w:lvl w:ilvl="0" w:tplc="A5AC5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1342C2"/>
    <w:multiLevelType w:val="hybridMultilevel"/>
    <w:tmpl w:val="FFC251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D03043F"/>
    <w:multiLevelType w:val="hybridMultilevel"/>
    <w:tmpl w:val="4550A2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371332A"/>
    <w:multiLevelType w:val="multilevel"/>
    <w:tmpl w:val="16CA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964C3"/>
    <w:multiLevelType w:val="hybridMultilevel"/>
    <w:tmpl w:val="7CCE7E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CA25F89"/>
    <w:multiLevelType w:val="hybridMultilevel"/>
    <w:tmpl w:val="40CAE0F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E255E96"/>
    <w:multiLevelType w:val="hybridMultilevel"/>
    <w:tmpl w:val="B1E8C0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F137C62"/>
    <w:multiLevelType w:val="multilevel"/>
    <w:tmpl w:val="0F48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FE0125"/>
    <w:multiLevelType w:val="hybridMultilevel"/>
    <w:tmpl w:val="52B44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F4B3F"/>
    <w:multiLevelType w:val="hybridMultilevel"/>
    <w:tmpl w:val="74A66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A7851"/>
    <w:multiLevelType w:val="hybridMultilevel"/>
    <w:tmpl w:val="87BE14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59772FF"/>
    <w:multiLevelType w:val="hybridMultilevel"/>
    <w:tmpl w:val="213E9016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B7B6DA0"/>
    <w:multiLevelType w:val="hybridMultilevel"/>
    <w:tmpl w:val="A36CCF3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C4237A5"/>
    <w:multiLevelType w:val="hybridMultilevel"/>
    <w:tmpl w:val="E28CB81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D707B77"/>
    <w:multiLevelType w:val="hybridMultilevel"/>
    <w:tmpl w:val="6C00947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13"/>
  </w:num>
  <w:num w:numId="4">
    <w:abstractNumId w:val="10"/>
  </w:num>
  <w:num w:numId="5">
    <w:abstractNumId w:val="21"/>
  </w:num>
  <w:num w:numId="6">
    <w:abstractNumId w:val="29"/>
  </w:num>
  <w:num w:numId="7">
    <w:abstractNumId w:val="37"/>
  </w:num>
  <w:num w:numId="8">
    <w:abstractNumId w:val="33"/>
  </w:num>
  <w:num w:numId="9">
    <w:abstractNumId w:val="9"/>
  </w:num>
  <w:num w:numId="10">
    <w:abstractNumId w:val="5"/>
  </w:num>
  <w:num w:numId="11">
    <w:abstractNumId w:val="38"/>
  </w:num>
  <w:num w:numId="12">
    <w:abstractNumId w:val="23"/>
  </w:num>
  <w:num w:numId="13">
    <w:abstractNumId w:val="3"/>
  </w:num>
  <w:num w:numId="14">
    <w:abstractNumId w:val="6"/>
  </w:num>
  <w:num w:numId="15">
    <w:abstractNumId w:val="32"/>
  </w:num>
  <w:num w:numId="16">
    <w:abstractNumId w:val="31"/>
  </w:num>
  <w:num w:numId="17">
    <w:abstractNumId w:val="4"/>
  </w:num>
  <w:num w:numId="18">
    <w:abstractNumId w:val="8"/>
  </w:num>
  <w:num w:numId="19">
    <w:abstractNumId w:val="28"/>
  </w:num>
  <w:num w:numId="20">
    <w:abstractNumId w:val="18"/>
  </w:num>
  <w:num w:numId="21">
    <w:abstractNumId w:val="1"/>
  </w:num>
  <w:num w:numId="22">
    <w:abstractNumId w:val="30"/>
  </w:num>
  <w:num w:numId="23">
    <w:abstractNumId w:val="16"/>
  </w:num>
  <w:num w:numId="24">
    <w:abstractNumId w:val="12"/>
  </w:num>
  <w:num w:numId="25">
    <w:abstractNumId w:val="27"/>
  </w:num>
  <w:num w:numId="26">
    <w:abstractNumId w:val="2"/>
  </w:num>
  <w:num w:numId="27">
    <w:abstractNumId w:val="17"/>
  </w:num>
  <w:num w:numId="28">
    <w:abstractNumId w:val="20"/>
  </w:num>
  <w:num w:numId="29">
    <w:abstractNumId w:val="15"/>
  </w:num>
  <w:num w:numId="30">
    <w:abstractNumId w:val="11"/>
  </w:num>
  <w:num w:numId="31">
    <w:abstractNumId w:val="39"/>
  </w:num>
  <w:num w:numId="32">
    <w:abstractNumId w:val="24"/>
  </w:num>
  <w:num w:numId="33">
    <w:abstractNumId w:val="34"/>
  </w:num>
  <w:num w:numId="34">
    <w:abstractNumId w:val="25"/>
  </w:num>
  <w:num w:numId="35">
    <w:abstractNumId w:val="7"/>
  </w:num>
  <w:num w:numId="36">
    <w:abstractNumId w:val="22"/>
  </w:num>
  <w:num w:numId="37">
    <w:abstractNumId w:val="36"/>
  </w:num>
  <w:num w:numId="38">
    <w:abstractNumId w:val="19"/>
  </w:num>
  <w:num w:numId="39">
    <w:abstractNumId w:val="0"/>
  </w:num>
  <w:num w:numId="40">
    <w:abstractNumId w:val="14"/>
  </w:num>
  <w:num w:numId="41">
    <w:abstractNumId w:val="41"/>
  </w:num>
  <w:num w:numId="42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0D25"/>
    <w:rsid w:val="000018C4"/>
    <w:rsid w:val="00004B82"/>
    <w:rsid w:val="0000679D"/>
    <w:rsid w:val="00012426"/>
    <w:rsid w:val="00012D58"/>
    <w:rsid w:val="00014CFE"/>
    <w:rsid w:val="00015150"/>
    <w:rsid w:val="0001553C"/>
    <w:rsid w:val="00015A06"/>
    <w:rsid w:val="00017F8A"/>
    <w:rsid w:val="00020603"/>
    <w:rsid w:val="00022603"/>
    <w:rsid w:val="00022C88"/>
    <w:rsid w:val="00023552"/>
    <w:rsid w:val="00030516"/>
    <w:rsid w:val="00031409"/>
    <w:rsid w:val="00031C9A"/>
    <w:rsid w:val="00033F32"/>
    <w:rsid w:val="00036369"/>
    <w:rsid w:val="00037418"/>
    <w:rsid w:val="00037D30"/>
    <w:rsid w:val="00040563"/>
    <w:rsid w:val="00040CFB"/>
    <w:rsid w:val="00040E13"/>
    <w:rsid w:val="00050196"/>
    <w:rsid w:val="000504FC"/>
    <w:rsid w:val="00050790"/>
    <w:rsid w:val="000508B8"/>
    <w:rsid w:val="000519D7"/>
    <w:rsid w:val="00051C34"/>
    <w:rsid w:val="00052071"/>
    <w:rsid w:val="00052711"/>
    <w:rsid w:val="000539CB"/>
    <w:rsid w:val="00053A80"/>
    <w:rsid w:val="00054F76"/>
    <w:rsid w:val="00055C3C"/>
    <w:rsid w:val="00060D5D"/>
    <w:rsid w:val="0006272B"/>
    <w:rsid w:val="0006625B"/>
    <w:rsid w:val="00067E67"/>
    <w:rsid w:val="000728D1"/>
    <w:rsid w:val="000735F4"/>
    <w:rsid w:val="00074106"/>
    <w:rsid w:val="00076E3E"/>
    <w:rsid w:val="00077478"/>
    <w:rsid w:val="00081A6F"/>
    <w:rsid w:val="00082B4B"/>
    <w:rsid w:val="00083DFD"/>
    <w:rsid w:val="000846D0"/>
    <w:rsid w:val="00085286"/>
    <w:rsid w:val="00085E11"/>
    <w:rsid w:val="0009034E"/>
    <w:rsid w:val="000903E8"/>
    <w:rsid w:val="000929C7"/>
    <w:rsid w:val="00093B32"/>
    <w:rsid w:val="000A0BC4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183A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E0A22"/>
    <w:rsid w:val="000E2CFF"/>
    <w:rsid w:val="000E3726"/>
    <w:rsid w:val="000E602E"/>
    <w:rsid w:val="000F020C"/>
    <w:rsid w:val="000F3879"/>
    <w:rsid w:val="000F39E2"/>
    <w:rsid w:val="000F46BC"/>
    <w:rsid w:val="000F5C17"/>
    <w:rsid w:val="000F75D4"/>
    <w:rsid w:val="00100ED7"/>
    <w:rsid w:val="00102C5A"/>
    <w:rsid w:val="001031E9"/>
    <w:rsid w:val="00105D79"/>
    <w:rsid w:val="00115A2B"/>
    <w:rsid w:val="001163A7"/>
    <w:rsid w:val="00116F85"/>
    <w:rsid w:val="0012199E"/>
    <w:rsid w:val="00121D8E"/>
    <w:rsid w:val="00123130"/>
    <w:rsid w:val="0012398F"/>
    <w:rsid w:val="00125727"/>
    <w:rsid w:val="001257F4"/>
    <w:rsid w:val="0013046D"/>
    <w:rsid w:val="0013094C"/>
    <w:rsid w:val="00132987"/>
    <w:rsid w:val="0013516E"/>
    <w:rsid w:val="0013518B"/>
    <w:rsid w:val="00135281"/>
    <w:rsid w:val="001372EC"/>
    <w:rsid w:val="00142577"/>
    <w:rsid w:val="0014701C"/>
    <w:rsid w:val="00147E07"/>
    <w:rsid w:val="00151BDD"/>
    <w:rsid w:val="00153868"/>
    <w:rsid w:val="001557AB"/>
    <w:rsid w:val="00155DE5"/>
    <w:rsid w:val="00156558"/>
    <w:rsid w:val="00162CFC"/>
    <w:rsid w:val="00166A05"/>
    <w:rsid w:val="0016786B"/>
    <w:rsid w:val="00174B4A"/>
    <w:rsid w:val="00175A85"/>
    <w:rsid w:val="00177767"/>
    <w:rsid w:val="0018111E"/>
    <w:rsid w:val="00182FC6"/>
    <w:rsid w:val="00183321"/>
    <w:rsid w:val="00184B48"/>
    <w:rsid w:val="001851F2"/>
    <w:rsid w:val="001867E9"/>
    <w:rsid w:val="00187B99"/>
    <w:rsid w:val="00190AD1"/>
    <w:rsid w:val="00190D87"/>
    <w:rsid w:val="00191BDF"/>
    <w:rsid w:val="001920C8"/>
    <w:rsid w:val="0019648D"/>
    <w:rsid w:val="0019740C"/>
    <w:rsid w:val="001A0EA6"/>
    <w:rsid w:val="001A326F"/>
    <w:rsid w:val="001A3F4A"/>
    <w:rsid w:val="001A5F97"/>
    <w:rsid w:val="001A6F82"/>
    <w:rsid w:val="001A7DC6"/>
    <w:rsid w:val="001B0991"/>
    <w:rsid w:val="001B0B61"/>
    <w:rsid w:val="001B2FAD"/>
    <w:rsid w:val="001B448E"/>
    <w:rsid w:val="001B6900"/>
    <w:rsid w:val="001B7ED8"/>
    <w:rsid w:val="001C016B"/>
    <w:rsid w:val="001C086A"/>
    <w:rsid w:val="001C40EE"/>
    <w:rsid w:val="001D02EF"/>
    <w:rsid w:val="001D1C2A"/>
    <w:rsid w:val="001D4E62"/>
    <w:rsid w:val="001D535B"/>
    <w:rsid w:val="001D7618"/>
    <w:rsid w:val="001D7F3D"/>
    <w:rsid w:val="001E08BB"/>
    <w:rsid w:val="001E193D"/>
    <w:rsid w:val="001E19DF"/>
    <w:rsid w:val="001E4FE6"/>
    <w:rsid w:val="001E720B"/>
    <w:rsid w:val="001F2ABB"/>
    <w:rsid w:val="001F4E56"/>
    <w:rsid w:val="001F5160"/>
    <w:rsid w:val="001F53CC"/>
    <w:rsid w:val="001F73F4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267A7"/>
    <w:rsid w:val="00233D5B"/>
    <w:rsid w:val="00234FFA"/>
    <w:rsid w:val="00235BB7"/>
    <w:rsid w:val="002369AB"/>
    <w:rsid w:val="00236ACB"/>
    <w:rsid w:val="002373AA"/>
    <w:rsid w:val="00237B46"/>
    <w:rsid w:val="002428D1"/>
    <w:rsid w:val="00243355"/>
    <w:rsid w:val="00243A70"/>
    <w:rsid w:val="00245C6D"/>
    <w:rsid w:val="002467CD"/>
    <w:rsid w:val="002474D0"/>
    <w:rsid w:val="00251D4B"/>
    <w:rsid w:val="00251E4E"/>
    <w:rsid w:val="00254B89"/>
    <w:rsid w:val="002555F6"/>
    <w:rsid w:val="00256DDA"/>
    <w:rsid w:val="00260703"/>
    <w:rsid w:val="00261DFC"/>
    <w:rsid w:val="00261EB5"/>
    <w:rsid w:val="00263DC8"/>
    <w:rsid w:val="00263ECC"/>
    <w:rsid w:val="002645E0"/>
    <w:rsid w:val="00264C83"/>
    <w:rsid w:val="00267AF5"/>
    <w:rsid w:val="00271EE3"/>
    <w:rsid w:val="002729A5"/>
    <w:rsid w:val="002743A5"/>
    <w:rsid w:val="002763C5"/>
    <w:rsid w:val="0027733B"/>
    <w:rsid w:val="00280C00"/>
    <w:rsid w:val="00281D98"/>
    <w:rsid w:val="002831C3"/>
    <w:rsid w:val="0028396C"/>
    <w:rsid w:val="00284843"/>
    <w:rsid w:val="0028541B"/>
    <w:rsid w:val="002864AB"/>
    <w:rsid w:val="002878D5"/>
    <w:rsid w:val="00287E5B"/>
    <w:rsid w:val="00291208"/>
    <w:rsid w:val="00292A35"/>
    <w:rsid w:val="00293748"/>
    <w:rsid w:val="0029389C"/>
    <w:rsid w:val="002A070A"/>
    <w:rsid w:val="002A0E3E"/>
    <w:rsid w:val="002A1E99"/>
    <w:rsid w:val="002A5E41"/>
    <w:rsid w:val="002B2FD6"/>
    <w:rsid w:val="002B5135"/>
    <w:rsid w:val="002B5E1C"/>
    <w:rsid w:val="002B7EEB"/>
    <w:rsid w:val="002C16E2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E7D03"/>
    <w:rsid w:val="002F173E"/>
    <w:rsid w:val="002F418F"/>
    <w:rsid w:val="002F42D1"/>
    <w:rsid w:val="002F4384"/>
    <w:rsid w:val="002F577A"/>
    <w:rsid w:val="002F7ACD"/>
    <w:rsid w:val="00301FA6"/>
    <w:rsid w:val="00302239"/>
    <w:rsid w:val="00303EF7"/>
    <w:rsid w:val="00305807"/>
    <w:rsid w:val="00305F08"/>
    <w:rsid w:val="00310743"/>
    <w:rsid w:val="00311F99"/>
    <w:rsid w:val="00311FAF"/>
    <w:rsid w:val="00313337"/>
    <w:rsid w:val="00314FAD"/>
    <w:rsid w:val="003170BA"/>
    <w:rsid w:val="003209FF"/>
    <w:rsid w:val="00320C95"/>
    <w:rsid w:val="00322A6F"/>
    <w:rsid w:val="00324DF7"/>
    <w:rsid w:val="003259B9"/>
    <w:rsid w:val="00326B28"/>
    <w:rsid w:val="0033105D"/>
    <w:rsid w:val="0033361D"/>
    <w:rsid w:val="00334062"/>
    <w:rsid w:val="003405C4"/>
    <w:rsid w:val="00340FD5"/>
    <w:rsid w:val="0034315B"/>
    <w:rsid w:val="00343ACA"/>
    <w:rsid w:val="00344A0B"/>
    <w:rsid w:val="00345889"/>
    <w:rsid w:val="00346F38"/>
    <w:rsid w:val="00350A0A"/>
    <w:rsid w:val="003546D1"/>
    <w:rsid w:val="00355CF5"/>
    <w:rsid w:val="00361447"/>
    <w:rsid w:val="0036390C"/>
    <w:rsid w:val="00363E3E"/>
    <w:rsid w:val="00366AF0"/>
    <w:rsid w:val="00366DB7"/>
    <w:rsid w:val="00370580"/>
    <w:rsid w:val="00370672"/>
    <w:rsid w:val="00371A95"/>
    <w:rsid w:val="00376950"/>
    <w:rsid w:val="00376AC3"/>
    <w:rsid w:val="00381A37"/>
    <w:rsid w:val="00381EA8"/>
    <w:rsid w:val="00384464"/>
    <w:rsid w:val="0038664E"/>
    <w:rsid w:val="003910A0"/>
    <w:rsid w:val="00391B52"/>
    <w:rsid w:val="00392FD4"/>
    <w:rsid w:val="003935F3"/>
    <w:rsid w:val="00395256"/>
    <w:rsid w:val="0039621B"/>
    <w:rsid w:val="003963E1"/>
    <w:rsid w:val="0039681E"/>
    <w:rsid w:val="003A18FA"/>
    <w:rsid w:val="003A216D"/>
    <w:rsid w:val="003A376E"/>
    <w:rsid w:val="003A79EB"/>
    <w:rsid w:val="003B0184"/>
    <w:rsid w:val="003B232D"/>
    <w:rsid w:val="003B2A5D"/>
    <w:rsid w:val="003B4D06"/>
    <w:rsid w:val="003B4F08"/>
    <w:rsid w:val="003B5C6C"/>
    <w:rsid w:val="003B689E"/>
    <w:rsid w:val="003B6F61"/>
    <w:rsid w:val="003C299E"/>
    <w:rsid w:val="003C2FA9"/>
    <w:rsid w:val="003C5532"/>
    <w:rsid w:val="003C69D4"/>
    <w:rsid w:val="003C6CDD"/>
    <w:rsid w:val="003D27AD"/>
    <w:rsid w:val="003D4B7F"/>
    <w:rsid w:val="003D58F8"/>
    <w:rsid w:val="003E4FF5"/>
    <w:rsid w:val="003E619B"/>
    <w:rsid w:val="003F06ED"/>
    <w:rsid w:val="003F182D"/>
    <w:rsid w:val="003F193E"/>
    <w:rsid w:val="003F1DA7"/>
    <w:rsid w:val="003F304D"/>
    <w:rsid w:val="003F4FCA"/>
    <w:rsid w:val="00400D03"/>
    <w:rsid w:val="0040107B"/>
    <w:rsid w:val="0040131F"/>
    <w:rsid w:val="004016F0"/>
    <w:rsid w:val="0040223E"/>
    <w:rsid w:val="00410350"/>
    <w:rsid w:val="00415E5C"/>
    <w:rsid w:val="00415E73"/>
    <w:rsid w:val="00416468"/>
    <w:rsid w:val="004166FC"/>
    <w:rsid w:val="00416739"/>
    <w:rsid w:val="004167D3"/>
    <w:rsid w:val="004176D9"/>
    <w:rsid w:val="00417D91"/>
    <w:rsid w:val="004208B0"/>
    <w:rsid w:val="00422AFC"/>
    <w:rsid w:val="00423BEC"/>
    <w:rsid w:val="00423D0B"/>
    <w:rsid w:val="0042628C"/>
    <w:rsid w:val="004277E1"/>
    <w:rsid w:val="004310C8"/>
    <w:rsid w:val="0043172E"/>
    <w:rsid w:val="00431962"/>
    <w:rsid w:val="004324CF"/>
    <w:rsid w:val="004334B7"/>
    <w:rsid w:val="004334F8"/>
    <w:rsid w:val="00433ACA"/>
    <w:rsid w:val="00434368"/>
    <w:rsid w:val="00434405"/>
    <w:rsid w:val="004349DE"/>
    <w:rsid w:val="004367B1"/>
    <w:rsid w:val="0044083D"/>
    <w:rsid w:val="0044212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84E"/>
    <w:rsid w:val="00460B90"/>
    <w:rsid w:val="004703A2"/>
    <w:rsid w:val="0047078B"/>
    <w:rsid w:val="00472D2B"/>
    <w:rsid w:val="00473B65"/>
    <w:rsid w:val="00474617"/>
    <w:rsid w:val="00474B76"/>
    <w:rsid w:val="0047798A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C7539"/>
    <w:rsid w:val="004C78CC"/>
    <w:rsid w:val="004D0745"/>
    <w:rsid w:val="004D0D80"/>
    <w:rsid w:val="004D11B2"/>
    <w:rsid w:val="004D1867"/>
    <w:rsid w:val="004D40C4"/>
    <w:rsid w:val="004D48E8"/>
    <w:rsid w:val="004D4C6D"/>
    <w:rsid w:val="004D6689"/>
    <w:rsid w:val="004E0327"/>
    <w:rsid w:val="004E072C"/>
    <w:rsid w:val="004E1135"/>
    <w:rsid w:val="004E16D6"/>
    <w:rsid w:val="004E2E21"/>
    <w:rsid w:val="004E4D74"/>
    <w:rsid w:val="004E651F"/>
    <w:rsid w:val="004E6896"/>
    <w:rsid w:val="004F03FF"/>
    <w:rsid w:val="004F1021"/>
    <w:rsid w:val="004F1D5D"/>
    <w:rsid w:val="004F2ABA"/>
    <w:rsid w:val="004F6EDA"/>
    <w:rsid w:val="00500EA1"/>
    <w:rsid w:val="005029A2"/>
    <w:rsid w:val="00507DF7"/>
    <w:rsid w:val="00511A18"/>
    <w:rsid w:val="00512035"/>
    <w:rsid w:val="00512468"/>
    <w:rsid w:val="00513E65"/>
    <w:rsid w:val="00515217"/>
    <w:rsid w:val="00515398"/>
    <w:rsid w:val="0051764A"/>
    <w:rsid w:val="00517DED"/>
    <w:rsid w:val="00523407"/>
    <w:rsid w:val="00524EFB"/>
    <w:rsid w:val="00526E6C"/>
    <w:rsid w:val="00530CE2"/>
    <w:rsid w:val="005318B8"/>
    <w:rsid w:val="00531CA4"/>
    <w:rsid w:val="00532AF3"/>
    <w:rsid w:val="005340B3"/>
    <w:rsid w:val="005346F7"/>
    <w:rsid w:val="005354D8"/>
    <w:rsid w:val="0053609D"/>
    <w:rsid w:val="0053678B"/>
    <w:rsid w:val="005368B1"/>
    <w:rsid w:val="005379BA"/>
    <w:rsid w:val="00541BC3"/>
    <w:rsid w:val="005420D6"/>
    <w:rsid w:val="00544A43"/>
    <w:rsid w:val="00544C14"/>
    <w:rsid w:val="00544EB3"/>
    <w:rsid w:val="005456CC"/>
    <w:rsid w:val="005471F8"/>
    <w:rsid w:val="00550830"/>
    <w:rsid w:val="00552ADD"/>
    <w:rsid w:val="00552ED0"/>
    <w:rsid w:val="00554C4F"/>
    <w:rsid w:val="0055584D"/>
    <w:rsid w:val="00555C30"/>
    <w:rsid w:val="00557664"/>
    <w:rsid w:val="00557C82"/>
    <w:rsid w:val="0056058B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0C04"/>
    <w:rsid w:val="00571AA5"/>
    <w:rsid w:val="0057317C"/>
    <w:rsid w:val="005745CD"/>
    <w:rsid w:val="00574D31"/>
    <w:rsid w:val="00575424"/>
    <w:rsid w:val="0058015A"/>
    <w:rsid w:val="00581E9A"/>
    <w:rsid w:val="005820FC"/>
    <w:rsid w:val="005835E0"/>
    <w:rsid w:val="0058445F"/>
    <w:rsid w:val="00584613"/>
    <w:rsid w:val="00584B1D"/>
    <w:rsid w:val="005858EE"/>
    <w:rsid w:val="00586269"/>
    <w:rsid w:val="00587A72"/>
    <w:rsid w:val="005944AB"/>
    <w:rsid w:val="00594D4C"/>
    <w:rsid w:val="00594EA8"/>
    <w:rsid w:val="00597481"/>
    <w:rsid w:val="0059791A"/>
    <w:rsid w:val="005A1492"/>
    <w:rsid w:val="005A192E"/>
    <w:rsid w:val="005A1B99"/>
    <w:rsid w:val="005A29F4"/>
    <w:rsid w:val="005A5E55"/>
    <w:rsid w:val="005A69EF"/>
    <w:rsid w:val="005A7347"/>
    <w:rsid w:val="005B08DE"/>
    <w:rsid w:val="005B0AAD"/>
    <w:rsid w:val="005B1933"/>
    <w:rsid w:val="005B305A"/>
    <w:rsid w:val="005B606F"/>
    <w:rsid w:val="005B700F"/>
    <w:rsid w:val="005C176B"/>
    <w:rsid w:val="005C2A8D"/>
    <w:rsid w:val="005C3563"/>
    <w:rsid w:val="005C411A"/>
    <w:rsid w:val="005C47F0"/>
    <w:rsid w:val="005C51D4"/>
    <w:rsid w:val="005C51D8"/>
    <w:rsid w:val="005C585E"/>
    <w:rsid w:val="005C626A"/>
    <w:rsid w:val="005C6386"/>
    <w:rsid w:val="005C760F"/>
    <w:rsid w:val="005D46EE"/>
    <w:rsid w:val="005D5770"/>
    <w:rsid w:val="005D79E4"/>
    <w:rsid w:val="005E2816"/>
    <w:rsid w:val="005E3956"/>
    <w:rsid w:val="005E458A"/>
    <w:rsid w:val="005E5DA8"/>
    <w:rsid w:val="005F1793"/>
    <w:rsid w:val="005F4278"/>
    <w:rsid w:val="005F738A"/>
    <w:rsid w:val="00602030"/>
    <w:rsid w:val="00606744"/>
    <w:rsid w:val="00607CBF"/>
    <w:rsid w:val="006127CC"/>
    <w:rsid w:val="00617948"/>
    <w:rsid w:val="00621DA9"/>
    <w:rsid w:val="00624B5A"/>
    <w:rsid w:val="00630AEF"/>
    <w:rsid w:val="00632F96"/>
    <w:rsid w:val="006341CB"/>
    <w:rsid w:val="00634F20"/>
    <w:rsid w:val="00635D3B"/>
    <w:rsid w:val="00636216"/>
    <w:rsid w:val="006362FF"/>
    <w:rsid w:val="006369D8"/>
    <w:rsid w:val="006411A6"/>
    <w:rsid w:val="00641A35"/>
    <w:rsid w:val="00641CBB"/>
    <w:rsid w:val="00641D27"/>
    <w:rsid w:val="00642A8C"/>
    <w:rsid w:val="00642F84"/>
    <w:rsid w:val="00644B7F"/>
    <w:rsid w:val="00645EDE"/>
    <w:rsid w:val="00650BFB"/>
    <w:rsid w:val="00650D6B"/>
    <w:rsid w:val="006528E1"/>
    <w:rsid w:val="006543E8"/>
    <w:rsid w:val="0065619B"/>
    <w:rsid w:val="00657B1A"/>
    <w:rsid w:val="006602C3"/>
    <w:rsid w:val="00660F83"/>
    <w:rsid w:val="00665AF0"/>
    <w:rsid w:val="00670405"/>
    <w:rsid w:val="0067055C"/>
    <w:rsid w:val="0067483E"/>
    <w:rsid w:val="00677621"/>
    <w:rsid w:val="0068142C"/>
    <w:rsid w:val="00683E7F"/>
    <w:rsid w:val="00687C51"/>
    <w:rsid w:val="00691D13"/>
    <w:rsid w:val="00692840"/>
    <w:rsid w:val="00692E16"/>
    <w:rsid w:val="006937FE"/>
    <w:rsid w:val="0069677E"/>
    <w:rsid w:val="00696918"/>
    <w:rsid w:val="006A01F4"/>
    <w:rsid w:val="006A0AE9"/>
    <w:rsid w:val="006A1900"/>
    <w:rsid w:val="006A2B40"/>
    <w:rsid w:val="006A30FE"/>
    <w:rsid w:val="006A31B3"/>
    <w:rsid w:val="006A528D"/>
    <w:rsid w:val="006B00D0"/>
    <w:rsid w:val="006B0391"/>
    <w:rsid w:val="006B1B03"/>
    <w:rsid w:val="006B1BBB"/>
    <w:rsid w:val="006B1E11"/>
    <w:rsid w:val="006B315F"/>
    <w:rsid w:val="006B486A"/>
    <w:rsid w:val="006B5262"/>
    <w:rsid w:val="006B6030"/>
    <w:rsid w:val="006B64C4"/>
    <w:rsid w:val="006B6715"/>
    <w:rsid w:val="006B7428"/>
    <w:rsid w:val="006C1F37"/>
    <w:rsid w:val="006C5530"/>
    <w:rsid w:val="006C583D"/>
    <w:rsid w:val="006C6C8E"/>
    <w:rsid w:val="006D10EF"/>
    <w:rsid w:val="006D2502"/>
    <w:rsid w:val="006D2F44"/>
    <w:rsid w:val="006D3209"/>
    <w:rsid w:val="006D3234"/>
    <w:rsid w:val="006D7078"/>
    <w:rsid w:val="006D7D28"/>
    <w:rsid w:val="006E0051"/>
    <w:rsid w:val="006E221A"/>
    <w:rsid w:val="006E5B05"/>
    <w:rsid w:val="006E6B13"/>
    <w:rsid w:val="006F14A3"/>
    <w:rsid w:val="006F159B"/>
    <w:rsid w:val="006F6605"/>
    <w:rsid w:val="0070006D"/>
    <w:rsid w:val="007010D3"/>
    <w:rsid w:val="00701962"/>
    <w:rsid w:val="007021CD"/>
    <w:rsid w:val="0070622D"/>
    <w:rsid w:val="00706AB7"/>
    <w:rsid w:val="00706C05"/>
    <w:rsid w:val="00712578"/>
    <w:rsid w:val="007140EE"/>
    <w:rsid w:val="00716959"/>
    <w:rsid w:val="0071788E"/>
    <w:rsid w:val="00720E4A"/>
    <w:rsid w:val="007216C4"/>
    <w:rsid w:val="00722AFA"/>
    <w:rsid w:val="00725DFF"/>
    <w:rsid w:val="00732BAE"/>
    <w:rsid w:val="0073518B"/>
    <w:rsid w:val="007367BF"/>
    <w:rsid w:val="00737500"/>
    <w:rsid w:val="0074024E"/>
    <w:rsid w:val="00740910"/>
    <w:rsid w:val="007411A2"/>
    <w:rsid w:val="00742412"/>
    <w:rsid w:val="00744287"/>
    <w:rsid w:val="007452CB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31C4"/>
    <w:rsid w:val="0076525E"/>
    <w:rsid w:val="007652FC"/>
    <w:rsid w:val="00770E9E"/>
    <w:rsid w:val="007713E4"/>
    <w:rsid w:val="00774882"/>
    <w:rsid w:val="00777265"/>
    <w:rsid w:val="007803A7"/>
    <w:rsid w:val="00780A50"/>
    <w:rsid w:val="00780D03"/>
    <w:rsid w:val="007812CD"/>
    <w:rsid w:val="007817A1"/>
    <w:rsid w:val="007824AD"/>
    <w:rsid w:val="00782D77"/>
    <w:rsid w:val="00783880"/>
    <w:rsid w:val="00783E6E"/>
    <w:rsid w:val="00784FF1"/>
    <w:rsid w:val="00790109"/>
    <w:rsid w:val="00790709"/>
    <w:rsid w:val="00790738"/>
    <w:rsid w:val="007951D4"/>
    <w:rsid w:val="00797864"/>
    <w:rsid w:val="007A1752"/>
    <w:rsid w:val="007A2A0C"/>
    <w:rsid w:val="007A2C7C"/>
    <w:rsid w:val="007A2EEF"/>
    <w:rsid w:val="007A53BF"/>
    <w:rsid w:val="007A5943"/>
    <w:rsid w:val="007A7B0B"/>
    <w:rsid w:val="007B0324"/>
    <w:rsid w:val="007B0420"/>
    <w:rsid w:val="007B0628"/>
    <w:rsid w:val="007B1096"/>
    <w:rsid w:val="007B1FBA"/>
    <w:rsid w:val="007B2520"/>
    <w:rsid w:val="007B2890"/>
    <w:rsid w:val="007B3AA0"/>
    <w:rsid w:val="007B3DEB"/>
    <w:rsid w:val="007B4FE7"/>
    <w:rsid w:val="007B6EEB"/>
    <w:rsid w:val="007B72D4"/>
    <w:rsid w:val="007B7A37"/>
    <w:rsid w:val="007B7D2A"/>
    <w:rsid w:val="007C1D4A"/>
    <w:rsid w:val="007C536B"/>
    <w:rsid w:val="007C698A"/>
    <w:rsid w:val="007D098B"/>
    <w:rsid w:val="007D1B92"/>
    <w:rsid w:val="007D663A"/>
    <w:rsid w:val="007D7A85"/>
    <w:rsid w:val="007E0603"/>
    <w:rsid w:val="007E0A55"/>
    <w:rsid w:val="007E1EAD"/>
    <w:rsid w:val="007E2B9A"/>
    <w:rsid w:val="007E5057"/>
    <w:rsid w:val="007E6FF8"/>
    <w:rsid w:val="007E79D4"/>
    <w:rsid w:val="007E7D8E"/>
    <w:rsid w:val="007F0BCD"/>
    <w:rsid w:val="007F1747"/>
    <w:rsid w:val="007F18CF"/>
    <w:rsid w:val="007F3972"/>
    <w:rsid w:val="007F43AA"/>
    <w:rsid w:val="007F61DB"/>
    <w:rsid w:val="007F6C82"/>
    <w:rsid w:val="0080119F"/>
    <w:rsid w:val="00802472"/>
    <w:rsid w:val="0080453A"/>
    <w:rsid w:val="00804990"/>
    <w:rsid w:val="0081114B"/>
    <w:rsid w:val="008127E1"/>
    <w:rsid w:val="00813BAD"/>
    <w:rsid w:val="00815CB3"/>
    <w:rsid w:val="00822FD9"/>
    <w:rsid w:val="008241F2"/>
    <w:rsid w:val="00824701"/>
    <w:rsid w:val="008254E8"/>
    <w:rsid w:val="00830EB0"/>
    <w:rsid w:val="00830F4C"/>
    <w:rsid w:val="0083119A"/>
    <w:rsid w:val="008317A5"/>
    <w:rsid w:val="0083646D"/>
    <w:rsid w:val="00836750"/>
    <w:rsid w:val="00836E82"/>
    <w:rsid w:val="008433BB"/>
    <w:rsid w:val="00846139"/>
    <w:rsid w:val="00847ACF"/>
    <w:rsid w:val="008502F3"/>
    <w:rsid w:val="00850549"/>
    <w:rsid w:val="00853B99"/>
    <w:rsid w:val="008557AF"/>
    <w:rsid w:val="00855C9B"/>
    <w:rsid w:val="00857B85"/>
    <w:rsid w:val="00861348"/>
    <w:rsid w:val="008624CD"/>
    <w:rsid w:val="00862928"/>
    <w:rsid w:val="00864FBB"/>
    <w:rsid w:val="00870A56"/>
    <w:rsid w:val="0087199C"/>
    <w:rsid w:val="00871DA9"/>
    <w:rsid w:val="00872211"/>
    <w:rsid w:val="00877A69"/>
    <w:rsid w:val="0088152F"/>
    <w:rsid w:val="008828D8"/>
    <w:rsid w:val="00884E03"/>
    <w:rsid w:val="00885913"/>
    <w:rsid w:val="00885D3F"/>
    <w:rsid w:val="0088738D"/>
    <w:rsid w:val="008878E3"/>
    <w:rsid w:val="00892040"/>
    <w:rsid w:val="00893E8D"/>
    <w:rsid w:val="00895D5A"/>
    <w:rsid w:val="008A24FD"/>
    <w:rsid w:val="008A3D60"/>
    <w:rsid w:val="008A4AA1"/>
    <w:rsid w:val="008A51D5"/>
    <w:rsid w:val="008A559C"/>
    <w:rsid w:val="008A5F76"/>
    <w:rsid w:val="008A6BD8"/>
    <w:rsid w:val="008A7813"/>
    <w:rsid w:val="008B4111"/>
    <w:rsid w:val="008B4820"/>
    <w:rsid w:val="008B6178"/>
    <w:rsid w:val="008B79BC"/>
    <w:rsid w:val="008C03C2"/>
    <w:rsid w:val="008C043B"/>
    <w:rsid w:val="008C1069"/>
    <w:rsid w:val="008C17B1"/>
    <w:rsid w:val="008C32CD"/>
    <w:rsid w:val="008C54AE"/>
    <w:rsid w:val="008C6FB9"/>
    <w:rsid w:val="008C7A45"/>
    <w:rsid w:val="008D2770"/>
    <w:rsid w:val="008D5DD3"/>
    <w:rsid w:val="008D6999"/>
    <w:rsid w:val="008D7805"/>
    <w:rsid w:val="008E1028"/>
    <w:rsid w:val="008E1983"/>
    <w:rsid w:val="008E2DCC"/>
    <w:rsid w:val="008E4388"/>
    <w:rsid w:val="008E5915"/>
    <w:rsid w:val="008E731C"/>
    <w:rsid w:val="008E7E36"/>
    <w:rsid w:val="008F10D6"/>
    <w:rsid w:val="008F179C"/>
    <w:rsid w:val="008F1A5A"/>
    <w:rsid w:val="008F1C06"/>
    <w:rsid w:val="008F2157"/>
    <w:rsid w:val="008F28C1"/>
    <w:rsid w:val="008F3582"/>
    <w:rsid w:val="008F3959"/>
    <w:rsid w:val="008F7B14"/>
    <w:rsid w:val="00902B38"/>
    <w:rsid w:val="00903FE3"/>
    <w:rsid w:val="0090616B"/>
    <w:rsid w:val="00911219"/>
    <w:rsid w:val="00913BDA"/>
    <w:rsid w:val="00914796"/>
    <w:rsid w:val="00914BC8"/>
    <w:rsid w:val="00915E60"/>
    <w:rsid w:val="00923DFD"/>
    <w:rsid w:val="00924B24"/>
    <w:rsid w:val="00924E16"/>
    <w:rsid w:val="00927143"/>
    <w:rsid w:val="00927F81"/>
    <w:rsid w:val="00934668"/>
    <w:rsid w:val="00935FF3"/>
    <w:rsid w:val="009365B8"/>
    <w:rsid w:val="009401CD"/>
    <w:rsid w:val="00940445"/>
    <w:rsid w:val="009431DB"/>
    <w:rsid w:val="00944494"/>
    <w:rsid w:val="00947A8D"/>
    <w:rsid w:val="00952818"/>
    <w:rsid w:val="00952E48"/>
    <w:rsid w:val="00953BD0"/>
    <w:rsid w:val="00957C7D"/>
    <w:rsid w:val="00961CD5"/>
    <w:rsid w:val="0096229E"/>
    <w:rsid w:val="0096394C"/>
    <w:rsid w:val="00967EB0"/>
    <w:rsid w:val="009710B5"/>
    <w:rsid w:val="00972881"/>
    <w:rsid w:val="009755BE"/>
    <w:rsid w:val="00980684"/>
    <w:rsid w:val="00980756"/>
    <w:rsid w:val="009829CD"/>
    <w:rsid w:val="009842ED"/>
    <w:rsid w:val="009843A7"/>
    <w:rsid w:val="0098612D"/>
    <w:rsid w:val="0099127D"/>
    <w:rsid w:val="00991709"/>
    <w:rsid w:val="00993CEA"/>
    <w:rsid w:val="009A04D3"/>
    <w:rsid w:val="009A0974"/>
    <w:rsid w:val="009A104E"/>
    <w:rsid w:val="009A1912"/>
    <w:rsid w:val="009A3967"/>
    <w:rsid w:val="009A3C21"/>
    <w:rsid w:val="009A3DAF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C4FC4"/>
    <w:rsid w:val="009D26C3"/>
    <w:rsid w:val="009D4117"/>
    <w:rsid w:val="009D4308"/>
    <w:rsid w:val="009D434D"/>
    <w:rsid w:val="009D4D86"/>
    <w:rsid w:val="009D585F"/>
    <w:rsid w:val="009D59C3"/>
    <w:rsid w:val="009E0ABE"/>
    <w:rsid w:val="009E1885"/>
    <w:rsid w:val="009E1B7C"/>
    <w:rsid w:val="009E2E06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3AE6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1F80"/>
    <w:rsid w:val="00A23314"/>
    <w:rsid w:val="00A2403B"/>
    <w:rsid w:val="00A24445"/>
    <w:rsid w:val="00A252B0"/>
    <w:rsid w:val="00A27714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2"/>
    <w:rsid w:val="00A46BDE"/>
    <w:rsid w:val="00A501ED"/>
    <w:rsid w:val="00A5139C"/>
    <w:rsid w:val="00A5144F"/>
    <w:rsid w:val="00A5338F"/>
    <w:rsid w:val="00A534FD"/>
    <w:rsid w:val="00A54522"/>
    <w:rsid w:val="00A554C8"/>
    <w:rsid w:val="00A55CE7"/>
    <w:rsid w:val="00A55FB4"/>
    <w:rsid w:val="00A56263"/>
    <w:rsid w:val="00A6277C"/>
    <w:rsid w:val="00A62C62"/>
    <w:rsid w:val="00A64880"/>
    <w:rsid w:val="00A65906"/>
    <w:rsid w:val="00A675C0"/>
    <w:rsid w:val="00A67E81"/>
    <w:rsid w:val="00A70826"/>
    <w:rsid w:val="00A71F73"/>
    <w:rsid w:val="00A730D8"/>
    <w:rsid w:val="00A8200F"/>
    <w:rsid w:val="00A86D9E"/>
    <w:rsid w:val="00A930A8"/>
    <w:rsid w:val="00AA1828"/>
    <w:rsid w:val="00AA2B5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44D9"/>
    <w:rsid w:val="00AD5342"/>
    <w:rsid w:val="00AD6A72"/>
    <w:rsid w:val="00AE5E17"/>
    <w:rsid w:val="00AE609F"/>
    <w:rsid w:val="00AE67ED"/>
    <w:rsid w:val="00AE6C26"/>
    <w:rsid w:val="00AF054D"/>
    <w:rsid w:val="00AF1ED1"/>
    <w:rsid w:val="00AF2BA6"/>
    <w:rsid w:val="00AF303A"/>
    <w:rsid w:val="00AF42B8"/>
    <w:rsid w:val="00AF540A"/>
    <w:rsid w:val="00AF6A90"/>
    <w:rsid w:val="00B010C0"/>
    <w:rsid w:val="00B01369"/>
    <w:rsid w:val="00B027C9"/>
    <w:rsid w:val="00B03F64"/>
    <w:rsid w:val="00B04AFD"/>
    <w:rsid w:val="00B0562A"/>
    <w:rsid w:val="00B06254"/>
    <w:rsid w:val="00B076BA"/>
    <w:rsid w:val="00B10455"/>
    <w:rsid w:val="00B104CD"/>
    <w:rsid w:val="00B152C7"/>
    <w:rsid w:val="00B15D7D"/>
    <w:rsid w:val="00B164DF"/>
    <w:rsid w:val="00B166DE"/>
    <w:rsid w:val="00B20ADF"/>
    <w:rsid w:val="00B20F3A"/>
    <w:rsid w:val="00B2198F"/>
    <w:rsid w:val="00B2343C"/>
    <w:rsid w:val="00B25EB2"/>
    <w:rsid w:val="00B2658F"/>
    <w:rsid w:val="00B2675D"/>
    <w:rsid w:val="00B26B96"/>
    <w:rsid w:val="00B27027"/>
    <w:rsid w:val="00B27B4F"/>
    <w:rsid w:val="00B3123C"/>
    <w:rsid w:val="00B31A79"/>
    <w:rsid w:val="00B362DC"/>
    <w:rsid w:val="00B36623"/>
    <w:rsid w:val="00B37734"/>
    <w:rsid w:val="00B40ABB"/>
    <w:rsid w:val="00B424F2"/>
    <w:rsid w:val="00B425C9"/>
    <w:rsid w:val="00B43AC8"/>
    <w:rsid w:val="00B44F81"/>
    <w:rsid w:val="00B45F25"/>
    <w:rsid w:val="00B47143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4BBA"/>
    <w:rsid w:val="00B67B27"/>
    <w:rsid w:val="00B67D14"/>
    <w:rsid w:val="00B67E82"/>
    <w:rsid w:val="00B76A93"/>
    <w:rsid w:val="00B80122"/>
    <w:rsid w:val="00B85B42"/>
    <w:rsid w:val="00B86A1D"/>
    <w:rsid w:val="00B872CD"/>
    <w:rsid w:val="00B90553"/>
    <w:rsid w:val="00B911CF"/>
    <w:rsid w:val="00B92C4C"/>
    <w:rsid w:val="00B93351"/>
    <w:rsid w:val="00B939CA"/>
    <w:rsid w:val="00B9442C"/>
    <w:rsid w:val="00B94EBE"/>
    <w:rsid w:val="00B94F8F"/>
    <w:rsid w:val="00B95220"/>
    <w:rsid w:val="00B9787B"/>
    <w:rsid w:val="00B97A78"/>
    <w:rsid w:val="00BA23CA"/>
    <w:rsid w:val="00BA4A5B"/>
    <w:rsid w:val="00BA572A"/>
    <w:rsid w:val="00BB0582"/>
    <w:rsid w:val="00BB2068"/>
    <w:rsid w:val="00BB3AFB"/>
    <w:rsid w:val="00BB5100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C7AD9"/>
    <w:rsid w:val="00BD2844"/>
    <w:rsid w:val="00BD790B"/>
    <w:rsid w:val="00BD7977"/>
    <w:rsid w:val="00BE0546"/>
    <w:rsid w:val="00BE0E09"/>
    <w:rsid w:val="00BE26C8"/>
    <w:rsid w:val="00BE29FF"/>
    <w:rsid w:val="00BE3D8B"/>
    <w:rsid w:val="00BE5B35"/>
    <w:rsid w:val="00BE7FEC"/>
    <w:rsid w:val="00BF117A"/>
    <w:rsid w:val="00BF1FBB"/>
    <w:rsid w:val="00BF4939"/>
    <w:rsid w:val="00BF4D59"/>
    <w:rsid w:val="00BF67A4"/>
    <w:rsid w:val="00BF7FED"/>
    <w:rsid w:val="00C02FEE"/>
    <w:rsid w:val="00C044DF"/>
    <w:rsid w:val="00C05343"/>
    <w:rsid w:val="00C07CBC"/>
    <w:rsid w:val="00C07ECE"/>
    <w:rsid w:val="00C14544"/>
    <w:rsid w:val="00C145A7"/>
    <w:rsid w:val="00C145E0"/>
    <w:rsid w:val="00C16EF4"/>
    <w:rsid w:val="00C21782"/>
    <w:rsid w:val="00C23FDE"/>
    <w:rsid w:val="00C25495"/>
    <w:rsid w:val="00C25C90"/>
    <w:rsid w:val="00C2663F"/>
    <w:rsid w:val="00C27541"/>
    <w:rsid w:val="00C30199"/>
    <w:rsid w:val="00C317E6"/>
    <w:rsid w:val="00C333F0"/>
    <w:rsid w:val="00C33685"/>
    <w:rsid w:val="00C34217"/>
    <w:rsid w:val="00C37195"/>
    <w:rsid w:val="00C37911"/>
    <w:rsid w:val="00C4203C"/>
    <w:rsid w:val="00C439BB"/>
    <w:rsid w:val="00C44828"/>
    <w:rsid w:val="00C450F3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6A14"/>
    <w:rsid w:val="00C77960"/>
    <w:rsid w:val="00C77D6E"/>
    <w:rsid w:val="00C805FF"/>
    <w:rsid w:val="00C80FD8"/>
    <w:rsid w:val="00C8493D"/>
    <w:rsid w:val="00C84B45"/>
    <w:rsid w:val="00C85895"/>
    <w:rsid w:val="00C85EBB"/>
    <w:rsid w:val="00C8627E"/>
    <w:rsid w:val="00C90899"/>
    <w:rsid w:val="00C90998"/>
    <w:rsid w:val="00C9219E"/>
    <w:rsid w:val="00C9299B"/>
    <w:rsid w:val="00C95987"/>
    <w:rsid w:val="00C97D67"/>
    <w:rsid w:val="00CA4F45"/>
    <w:rsid w:val="00CA5FB4"/>
    <w:rsid w:val="00CA7173"/>
    <w:rsid w:val="00CA75A0"/>
    <w:rsid w:val="00CB1898"/>
    <w:rsid w:val="00CB2DCF"/>
    <w:rsid w:val="00CB7ED3"/>
    <w:rsid w:val="00CC42BA"/>
    <w:rsid w:val="00CC4C8F"/>
    <w:rsid w:val="00CC5A06"/>
    <w:rsid w:val="00CC5B8B"/>
    <w:rsid w:val="00CC65FE"/>
    <w:rsid w:val="00CC77DE"/>
    <w:rsid w:val="00CD2AF3"/>
    <w:rsid w:val="00CD3A08"/>
    <w:rsid w:val="00CD58FA"/>
    <w:rsid w:val="00CD70D3"/>
    <w:rsid w:val="00CD737A"/>
    <w:rsid w:val="00CE1316"/>
    <w:rsid w:val="00CE39D3"/>
    <w:rsid w:val="00CE5155"/>
    <w:rsid w:val="00CF0220"/>
    <w:rsid w:val="00CF2025"/>
    <w:rsid w:val="00CF381F"/>
    <w:rsid w:val="00CF41FF"/>
    <w:rsid w:val="00CF4B21"/>
    <w:rsid w:val="00CF5FB8"/>
    <w:rsid w:val="00CF6B4A"/>
    <w:rsid w:val="00D02430"/>
    <w:rsid w:val="00D024F3"/>
    <w:rsid w:val="00D03A0B"/>
    <w:rsid w:val="00D05C73"/>
    <w:rsid w:val="00D061EC"/>
    <w:rsid w:val="00D06A84"/>
    <w:rsid w:val="00D117B3"/>
    <w:rsid w:val="00D12F9A"/>
    <w:rsid w:val="00D13D47"/>
    <w:rsid w:val="00D14226"/>
    <w:rsid w:val="00D17CBA"/>
    <w:rsid w:val="00D21301"/>
    <w:rsid w:val="00D222D3"/>
    <w:rsid w:val="00D239FA"/>
    <w:rsid w:val="00D23A0E"/>
    <w:rsid w:val="00D23ABA"/>
    <w:rsid w:val="00D23B2F"/>
    <w:rsid w:val="00D245D0"/>
    <w:rsid w:val="00D24B65"/>
    <w:rsid w:val="00D30672"/>
    <w:rsid w:val="00D32570"/>
    <w:rsid w:val="00D325A9"/>
    <w:rsid w:val="00D41E54"/>
    <w:rsid w:val="00D42C10"/>
    <w:rsid w:val="00D43101"/>
    <w:rsid w:val="00D456FB"/>
    <w:rsid w:val="00D5002E"/>
    <w:rsid w:val="00D5288F"/>
    <w:rsid w:val="00D61B2B"/>
    <w:rsid w:val="00D62014"/>
    <w:rsid w:val="00D62872"/>
    <w:rsid w:val="00D62F12"/>
    <w:rsid w:val="00D64BC5"/>
    <w:rsid w:val="00D70067"/>
    <w:rsid w:val="00D72432"/>
    <w:rsid w:val="00D7683A"/>
    <w:rsid w:val="00D81C19"/>
    <w:rsid w:val="00D82637"/>
    <w:rsid w:val="00D82779"/>
    <w:rsid w:val="00D82A2C"/>
    <w:rsid w:val="00D82EFE"/>
    <w:rsid w:val="00D82F54"/>
    <w:rsid w:val="00D850AB"/>
    <w:rsid w:val="00D85E80"/>
    <w:rsid w:val="00D866DD"/>
    <w:rsid w:val="00D90605"/>
    <w:rsid w:val="00D934CB"/>
    <w:rsid w:val="00D93D94"/>
    <w:rsid w:val="00D94B12"/>
    <w:rsid w:val="00D96A53"/>
    <w:rsid w:val="00D97A6E"/>
    <w:rsid w:val="00DA03D1"/>
    <w:rsid w:val="00DA076B"/>
    <w:rsid w:val="00DA0DC7"/>
    <w:rsid w:val="00DA4A1A"/>
    <w:rsid w:val="00DA5F9A"/>
    <w:rsid w:val="00DA70EA"/>
    <w:rsid w:val="00DA75F1"/>
    <w:rsid w:val="00DB1B23"/>
    <w:rsid w:val="00DB29D5"/>
    <w:rsid w:val="00DB2C3D"/>
    <w:rsid w:val="00DB35A4"/>
    <w:rsid w:val="00DB640E"/>
    <w:rsid w:val="00DB6A7A"/>
    <w:rsid w:val="00DB76F5"/>
    <w:rsid w:val="00DC0C70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46DA"/>
    <w:rsid w:val="00DD5143"/>
    <w:rsid w:val="00DD6328"/>
    <w:rsid w:val="00DD73FB"/>
    <w:rsid w:val="00DE35FA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5842"/>
    <w:rsid w:val="00DF6A94"/>
    <w:rsid w:val="00DF7638"/>
    <w:rsid w:val="00E01359"/>
    <w:rsid w:val="00E03093"/>
    <w:rsid w:val="00E0514E"/>
    <w:rsid w:val="00E0524F"/>
    <w:rsid w:val="00E06767"/>
    <w:rsid w:val="00E07EC6"/>
    <w:rsid w:val="00E101E7"/>
    <w:rsid w:val="00E131C5"/>
    <w:rsid w:val="00E1550C"/>
    <w:rsid w:val="00E16FDD"/>
    <w:rsid w:val="00E200CF"/>
    <w:rsid w:val="00E20570"/>
    <w:rsid w:val="00E20BD8"/>
    <w:rsid w:val="00E20CFA"/>
    <w:rsid w:val="00E21060"/>
    <w:rsid w:val="00E2125B"/>
    <w:rsid w:val="00E22349"/>
    <w:rsid w:val="00E231BB"/>
    <w:rsid w:val="00E23333"/>
    <w:rsid w:val="00E26CCD"/>
    <w:rsid w:val="00E27901"/>
    <w:rsid w:val="00E30506"/>
    <w:rsid w:val="00E31F67"/>
    <w:rsid w:val="00E33E31"/>
    <w:rsid w:val="00E356A3"/>
    <w:rsid w:val="00E36A39"/>
    <w:rsid w:val="00E36C38"/>
    <w:rsid w:val="00E379F0"/>
    <w:rsid w:val="00E40217"/>
    <w:rsid w:val="00E404E3"/>
    <w:rsid w:val="00E433DA"/>
    <w:rsid w:val="00E43E1B"/>
    <w:rsid w:val="00E45294"/>
    <w:rsid w:val="00E4622B"/>
    <w:rsid w:val="00E462B6"/>
    <w:rsid w:val="00E5058D"/>
    <w:rsid w:val="00E50D97"/>
    <w:rsid w:val="00E5154F"/>
    <w:rsid w:val="00E52784"/>
    <w:rsid w:val="00E53B7E"/>
    <w:rsid w:val="00E541C3"/>
    <w:rsid w:val="00E55E46"/>
    <w:rsid w:val="00E57970"/>
    <w:rsid w:val="00E57A01"/>
    <w:rsid w:val="00E60343"/>
    <w:rsid w:val="00E62D0C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A18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2F20"/>
    <w:rsid w:val="00E97316"/>
    <w:rsid w:val="00E97E08"/>
    <w:rsid w:val="00EA110C"/>
    <w:rsid w:val="00EA2925"/>
    <w:rsid w:val="00EA3526"/>
    <w:rsid w:val="00EA4465"/>
    <w:rsid w:val="00EA6AF4"/>
    <w:rsid w:val="00EA6C54"/>
    <w:rsid w:val="00EB0A18"/>
    <w:rsid w:val="00EB0F95"/>
    <w:rsid w:val="00EB1051"/>
    <w:rsid w:val="00EB2412"/>
    <w:rsid w:val="00EB2934"/>
    <w:rsid w:val="00EB3738"/>
    <w:rsid w:val="00EB3E71"/>
    <w:rsid w:val="00EB4BC5"/>
    <w:rsid w:val="00EB56F2"/>
    <w:rsid w:val="00EB5BB3"/>
    <w:rsid w:val="00EB7D2A"/>
    <w:rsid w:val="00EC0D5D"/>
    <w:rsid w:val="00EC249E"/>
    <w:rsid w:val="00EC3281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D79C1"/>
    <w:rsid w:val="00EE3C89"/>
    <w:rsid w:val="00EF2630"/>
    <w:rsid w:val="00EF31A6"/>
    <w:rsid w:val="00EF3D63"/>
    <w:rsid w:val="00EF461E"/>
    <w:rsid w:val="00EF4C6A"/>
    <w:rsid w:val="00EF5588"/>
    <w:rsid w:val="00EF6C7D"/>
    <w:rsid w:val="00EF6E26"/>
    <w:rsid w:val="00F00856"/>
    <w:rsid w:val="00F01340"/>
    <w:rsid w:val="00F04945"/>
    <w:rsid w:val="00F04F79"/>
    <w:rsid w:val="00F075DA"/>
    <w:rsid w:val="00F11EAE"/>
    <w:rsid w:val="00F12AEF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65A8"/>
    <w:rsid w:val="00F27339"/>
    <w:rsid w:val="00F27929"/>
    <w:rsid w:val="00F27AA6"/>
    <w:rsid w:val="00F30BA5"/>
    <w:rsid w:val="00F32ADE"/>
    <w:rsid w:val="00F32D76"/>
    <w:rsid w:val="00F345F2"/>
    <w:rsid w:val="00F34F0E"/>
    <w:rsid w:val="00F41A87"/>
    <w:rsid w:val="00F4378A"/>
    <w:rsid w:val="00F43AC7"/>
    <w:rsid w:val="00F4663F"/>
    <w:rsid w:val="00F50044"/>
    <w:rsid w:val="00F5121C"/>
    <w:rsid w:val="00F52D41"/>
    <w:rsid w:val="00F543E0"/>
    <w:rsid w:val="00F553F8"/>
    <w:rsid w:val="00F57A56"/>
    <w:rsid w:val="00F60BA1"/>
    <w:rsid w:val="00F60D77"/>
    <w:rsid w:val="00F61B38"/>
    <w:rsid w:val="00F633F0"/>
    <w:rsid w:val="00F70E1C"/>
    <w:rsid w:val="00F71CD1"/>
    <w:rsid w:val="00F73B64"/>
    <w:rsid w:val="00F74B11"/>
    <w:rsid w:val="00F81FDD"/>
    <w:rsid w:val="00F84C9A"/>
    <w:rsid w:val="00F84E09"/>
    <w:rsid w:val="00F85B9A"/>
    <w:rsid w:val="00F862EA"/>
    <w:rsid w:val="00F9238F"/>
    <w:rsid w:val="00F93A31"/>
    <w:rsid w:val="00F93F7F"/>
    <w:rsid w:val="00F9405A"/>
    <w:rsid w:val="00F95509"/>
    <w:rsid w:val="00F9565C"/>
    <w:rsid w:val="00FA044A"/>
    <w:rsid w:val="00FA09FD"/>
    <w:rsid w:val="00FA0C5F"/>
    <w:rsid w:val="00FA1372"/>
    <w:rsid w:val="00FA2812"/>
    <w:rsid w:val="00FA30F1"/>
    <w:rsid w:val="00FA3B6F"/>
    <w:rsid w:val="00FA3BBF"/>
    <w:rsid w:val="00FA3C29"/>
    <w:rsid w:val="00FA51EF"/>
    <w:rsid w:val="00FA565C"/>
    <w:rsid w:val="00FA570E"/>
    <w:rsid w:val="00FA5A48"/>
    <w:rsid w:val="00FA69E3"/>
    <w:rsid w:val="00FB228E"/>
    <w:rsid w:val="00FB2EA5"/>
    <w:rsid w:val="00FB59F4"/>
    <w:rsid w:val="00FC11FE"/>
    <w:rsid w:val="00FC1C6C"/>
    <w:rsid w:val="00FC2ABC"/>
    <w:rsid w:val="00FC2D0F"/>
    <w:rsid w:val="00FC5F10"/>
    <w:rsid w:val="00FC6CB9"/>
    <w:rsid w:val="00FC786F"/>
    <w:rsid w:val="00FD048E"/>
    <w:rsid w:val="00FD11EF"/>
    <w:rsid w:val="00FD3152"/>
    <w:rsid w:val="00FD3189"/>
    <w:rsid w:val="00FD4C30"/>
    <w:rsid w:val="00FD69E4"/>
    <w:rsid w:val="00FE1385"/>
    <w:rsid w:val="00FE28FB"/>
    <w:rsid w:val="00FE5149"/>
    <w:rsid w:val="00FE6B91"/>
    <w:rsid w:val="00FE7DF2"/>
    <w:rsid w:val="00FF0C6B"/>
    <w:rsid w:val="00FF4AB8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5471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6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166A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71F8"/>
    <w:rPr>
      <w:b/>
      <w:bCs/>
      <w:kern w:val="3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547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1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6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1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vanorme.salute.gov.it/norme/dettaglioAtto?id=7848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rovanorme.salute.gov.it/norme/dettaglioAtto?id=7869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matteo@confindustria.umbri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ominic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sporti@confindustria.umbr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7</cp:revision>
  <cp:lastPrinted>2020-07-31T13:58:00Z</cp:lastPrinted>
  <dcterms:created xsi:type="dcterms:W3CDTF">2021-02-01T16:04:00Z</dcterms:created>
  <dcterms:modified xsi:type="dcterms:W3CDTF">2021-02-02T10:15:00Z</dcterms:modified>
</cp:coreProperties>
</file>